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56" w:rsidRDefault="00D35DC2" w:rsidP="00013DCF">
      <w:pPr>
        <w:ind w:firstLine="720"/>
        <w:jc w:val="center"/>
        <w:rPr>
          <w:rFonts w:ascii="Arial" w:hAnsi="Arial" w:cs="Arial"/>
          <w:b/>
          <w:sz w:val="20"/>
          <w:szCs w:val="20"/>
        </w:rPr>
      </w:pPr>
      <w:r>
        <w:rPr>
          <w:rFonts w:ascii="Arial" w:hAnsi="Arial" w:cs="Arial"/>
          <w:b/>
          <w:sz w:val="20"/>
          <w:szCs w:val="20"/>
        </w:rPr>
        <w:t>Sunday, February 24</w:t>
      </w:r>
      <w:r w:rsidRPr="00D35DC2">
        <w:rPr>
          <w:rFonts w:ascii="Arial" w:hAnsi="Arial" w:cs="Arial"/>
          <w:b/>
          <w:sz w:val="20"/>
          <w:szCs w:val="20"/>
          <w:vertAlign w:val="superscript"/>
        </w:rPr>
        <w:t>TH</w:t>
      </w:r>
      <w:r>
        <w:rPr>
          <w:rFonts w:ascii="Arial" w:hAnsi="Arial" w:cs="Arial"/>
          <w:b/>
          <w:sz w:val="20"/>
          <w:szCs w:val="20"/>
        </w:rPr>
        <w:t>, 2019</w:t>
      </w:r>
    </w:p>
    <w:p w:rsidR="00187314" w:rsidRDefault="00041156" w:rsidP="00013DCF">
      <w:pPr>
        <w:ind w:firstLine="720"/>
        <w:jc w:val="center"/>
        <w:rPr>
          <w:rFonts w:ascii="Arial" w:hAnsi="Arial" w:cs="Arial"/>
          <w:b/>
          <w:sz w:val="20"/>
          <w:szCs w:val="20"/>
        </w:rPr>
      </w:pPr>
      <w:r>
        <w:rPr>
          <w:rFonts w:ascii="Arial" w:hAnsi="Arial" w:cs="Arial"/>
          <w:b/>
          <w:sz w:val="20"/>
          <w:szCs w:val="20"/>
        </w:rPr>
        <w:t>Winter Series Week 5</w:t>
      </w:r>
    </w:p>
    <w:p w:rsidR="00B76CC2" w:rsidRDefault="00B76CC2" w:rsidP="00013DCF">
      <w:pPr>
        <w:ind w:firstLine="720"/>
        <w:jc w:val="center"/>
        <w:rPr>
          <w:rFonts w:ascii="Arial" w:hAnsi="Arial" w:cs="Arial"/>
          <w:b/>
          <w:sz w:val="20"/>
          <w:szCs w:val="20"/>
        </w:rPr>
      </w:pPr>
    </w:p>
    <w:p w:rsidR="00B76CC2" w:rsidRDefault="00B76CC2" w:rsidP="00013DCF">
      <w:pPr>
        <w:ind w:firstLine="720"/>
        <w:jc w:val="center"/>
        <w:rPr>
          <w:rFonts w:ascii="Arial" w:hAnsi="Arial" w:cs="Arial"/>
          <w:b/>
          <w:sz w:val="20"/>
          <w:szCs w:val="20"/>
        </w:rPr>
      </w:pPr>
      <w:r>
        <w:rPr>
          <w:rFonts w:ascii="Arial" w:hAnsi="Arial" w:cs="Arial"/>
          <w:b/>
          <w:sz w:val="20"/>
          <w:szCs w:val="20"/>
        </w:rPr>
        <w:t>10:30 AM</w:t>
      </w:r>
    </w:p>
    <w:p w:rsidR="00877D82" w:rsidRDefault="00877D82" w:rsidP="00013DCF">
      <w:pPr>
        <w:ind w:firstLine="720"/>
        <w:jc w:val="center"/>
        <w:rPr>
          <w:rFonts w:ascii="Arial" w:hAnsi="Arial" w:cs="Arial"/>
          <w:b/>
          <w:sz w:val="20"/>
          <w:szCs w:val="20"/>
        </w:rPr>
      </w:pPr>
    </w:p>
    <w:p w:rsidR="005C1A50" w:rsidRPr="00F304C1" w:rsidRDefault="005C1A50" w:rsidP="00120642">
      <w:pPr>
        <w:rPr>
          <w:rFonts w:ascii="Arial" w:hAnsi="Arial" w:cs="Arial"/>
          <w:i/>
          <w:sz w:val="18"/>
          <w:szCs w:val="18"/>
        </w:rPr>
      </w:pPr>
      <w:r w:rsidRPr="00F304C1">
        <w:rPr>
          <w:rFonts w:ascii="Arial" w:hAnsi="Arial" w:cs="Arial"/>
          <w:i/>
          <w:sz w:val="18"/>
          <w:szCs w:val="18"/>
        </w:rPr>
        <w:t>If you are our guest this morning, we welcome your children to participate with Columbakids during service. Supervised Nursery (ages 0-3) is available.</w:t>
      </w:r>
    </w:p>
    <w:p w:rsidR="005C1A50" w:rsidRPr="00F304C1" w:rsidRDefault="005C1A50" w:rsidP="00566811">
      <w:pPr>
        <w:rPr>
          <w:rFonts w:ascii="Arial" w:hAnsi="Arial" w:cs="Arial"/>
          <w:sz w:val="18"/>
          <w:szCs w:val="18"/>
        </w:rPr>
      </w:pPr>
    </w:p>
    <w:p w:rsidR="002E589D" w:rsidRPr="00627B6D" w:rsidRDefault="002E589D" w:rsidP="00566811">
      <w:pPr>
        <w:rPr>
          <w:rFonts w:ascii="Arial" w:hAnsi="Arial" w:cs="Arial"/>
          <w:sz w:val="18"/>
          <w:szCs w:val="18"/>
        </w:rPr>
      </w:pPr>
      <w:r w:rsidRPr="00627B6D">
        <w:rPr>
          <w:rFonts w:ascii="Arial" w:hAnsi="Arial" w:cs="Arial"/>
          <w:b/>
          <w:sz w:val="18"/>
          <w:szCs w:val="18"/>
        </w:rPr>
        <w:t>Congregational responses are in bold print</w:t>
      </w:r>
    </w:p>
    <w:p w:rsidR="003F51E0" w:rsidRPr="00627B6D" w:rsidRDefault="003F51E0" w:rsidP="00566811">
      <w:pPr>
        <w:rPr>
          <w:rFonts w:ascii="Arial" w:hAnsi="Arial" w:cs="Arial"/>
          <w:i/>
          <w:sz w:val="18"/>
          <w:szCs w:val="18"/>
        </w:rPr>
      </w:pPr>
    </w:p>
    <w:p w:rsidR="00C87E52" w:rsidRPr="00627B6D" w:rsidRDefault="00C87E52" w:rsidP="00C87E52">
      <w:pPr>
        <w:rPr>
          <w:rFonts w:ascii="Arial" w:hAnsi="Arial" w:cs="Arial"/>
          <w:sz w:val="18"/>
          <w:szCs w:val="18"/>
        </w:rPr>
      </w:pPr>
      <w:r w:rsidRPr="00627B6D">
        <w:rPr>
          <w:rFonts w:ascii="Arial" w:hAnsi="Arial" w:cs="Arial"/>
          <w:sz w:val="18"/>
          <w:szCs w:val="18"/>
        </w:rPr>
        <w:t>* Please rise in body or in spirit</w:t>
      </w:r>
    </w:p>
    <w:p w:rsidR="00F16270" w:rsidRPr="00627B6D" w:rsidRDefault="00F16270" w:rsidP="006D26EE">
      <w:pPr>
        <w:rPr>
          <w:rFonts w:ascii="Arial" w:hAnsi="Arial" w:cs="Arial"/>
          <w:b/>
          <w:sz w:val="18"/>
          <w:szCs w:val="18"/>
        </w:rPr>
      </w:pPr>
    </w:p>
    <w:p w:rsidR="00432F44" w:rsidRPr="00627B6D" w:rsidRDefault="00432F44" w:rsidP="006D26EE">
      <w:pPr>
        <w:jc w:val="center"/>
        <w:rPr>
          <w:rFonts w:ascii="Arial" w:hAnsi="Arial" w:cs="Arial"/>
          <w:b/>
          <w:sz w:val="18"/>
          <w:szCs w:val="18"/>
        </w:rPr>
      </w:pPr>
      <w:r w:rsidRPr="00627B6D">
        <w:rPr>
          <w:rFonts w:ascii="Arial" w:hAnsi="Arial" w:cs="Arial"/>
          <w:b/>
          <w:sz w:val="18"/>
          <w:szCs w:val="18"/>
        </w:rPr>
        <w:t>WE GATHER TO WORSHIP GOD</w:t>
      </w:r>
    </w:p>
    <w:p w:rsidR="00F16270" w:rsidRPr="00627B6D" w:rsidRDefault="00F16270" w:rsidP="00432F44">
      <w:pPr>
        <w:rPr>
          <w:rFonts w:ascii="Arial" w:hAnsi="Arial" w:cs="Arial"/>
          <w:sz w:val="18"/>
          <w:szCs w:val="18"/>
        </w:rPr>
      </w:pPr>
    </w:p>
    <w:p w:rsidR="00162D97" w:rsidRDefault="00432F44" w:rsidP="00432F44">
      <w:pPr>
        <w:rPr>
          <w:rFonts w:ascii="Arial" w:hAnsi="Arial" w:cs="Arial"/>
          <w:sz w:val="18"/>
          <w:szCs w:val="18"/>
        </w:rPr>
      </w:pPr>
      <w:r w:rsidRPr="00627B6D">
        <w:rPr>
          <w:rFonts w:ascii="Arial" w:hAnsi="Arial" w:cs="Arial"/>
          <w:sz w:val="18"/>
          <w:szCs w:val="18"/>
        </w:rPr>
        <w:t>The Prelude</w:t>
      </w:r>
    </w:p>
    <w:p w:rsidR="00557A1B" w:rsidRDefault="00557A1B" w:rsidP="00432F44">
      <w:pPr>
        <w:rPr>
          <w:rFonts w:ascii="Arial" w:hAnsi="Arial" w:cs="Arial"/>
          <w:sz w:val="18"/>
          <w:szCs w:val="18"/>
        </w:rPr>
      </w:pPr>
    </w:p>
    <w:p w:rsidR="001D299C" w:rsidRDefault="004260D1" w:rsidP="001D299C">
      <w:pPr>
        <w:rPr>
          <w:rFonts w:eastAsiaTheme="minorHAnsi"/>
          <w:bCs/>
          <w:szCs w:val="22"/>
          <w:lang w:val="en-US" w:eastAsia="en-US"/>
        </w:rPr>
      </w:pPr>
      <w:r w:rsidRPr="004260D1">
        <w:rPr>
          <w:rFonts w:ascii="Arial" w:hAnsi="Arial" w:cs="Arial"/>
          <w:sz w:val="18"/>
          <w:szCs w:val="18"/>
        </w:rPr>
        <w:t>C</w:t>
      </w:r>
      <w:r w:rsidR="001D299C">
        <w:rPr>
          <w:rFonts w:ascii="Arial" w:hAnsi="Arial" w:cs="Arial"/>
          <w:sz w:val="18"/>
          <w:szCs w:val="18"/>
        </w:rPr>
        <w:t>all to Worship</w:t>
      </w:r>
      <w:r w:rsidR="001D299C" w:rsidRPr="001D299C">
        <w:rPr>
          <w:rFonts w:eastAsiaTheme="minorHAnsi"/>
          <w:bCs/>
          <w:szCs w:val="22"/>
          <w:lang w:val="en-US" w:eastAsia="en-US"/>
        </w:rPr>
        <w:t xml:space="preserve"> </w:t>
      </w:r>
    </w:p>
    <w:p w:rsidR="00041156" w:rsidRPr="00041156" w:rsidRDefault="00041156" w:rsidP="00041156">
      <w:pPr>
        <w:rPr>
          <w:rFonts w:ascii="Arial" w:hAnsi="Arial" w:cs="Arial"/>
          <w:sz w:val="18"/>
          <w:szCs w:val="18"/>
          <w:lang w:val="en-US"/>
        </w:rPr>
      </w:pPr>
      <w:r w:rsidRPr="00041156">
        <w:rPr>
          <w:rFonts w:ascii="Arial" w:hAnsi="Arial" w:cs="Arial"/>
          <w:sz w:val="18"/>
          <w:szCs w:val="18"/>
          <w:lang w:val="en-US"/>
        </w:rPr>
        <w:t xml:space="preserve">One: Do not worry or become envious, </w:t>
      </w:r>
    </w:p>
    <w:p w:rsidR="00041156" w:rsidRPr="00041156" w:rsidRDefault="00041156" w:rsidP="00041156">
      <w:pPr>
        <w:rPr>
          <w:rFonts w:ascii="Arial" w:hAnsi="Arial" w:cs="Arial"/>
          <w:b/>
          <w:sz w:val="18"/>
          <w:szCs w:val="18"/>
          <w:lang w:val="en-US"/>
        </w:rPr>
      </w:pPr>
      <w:r w:rsidRPr="00041156">
        <w:rPr>
          <w:rFonts w:ascii="Arial" w:hAnsi="Arial" w:cs="Arial"/>
          <w:b/>
          <w:sz w:val="18"/>
          <w:szCs w:val="18"/>
          <w:lang w:val="en-US"/>
        </w:rPr>
        <w:t>All: For all wickedness will fade away and wither like the grass.</w:t>
      </w:r>
    </w:p>
    <w:p w:rsidR="00041156" w:rsidRPr="00041156" w:rsidRDefault="00041156" w:rsidP="00041156">
      <w:pPr>
        <w:rPr>
          <w:rFonts w:ascii="Arial" w:hAnsi="Arial" w:cs="Arial"/>
          <w:sz w:val="18"/>
          <w:szCs w:val="18"/>
          <w:lang w:val="en-US"/>
        </w:rPr>
      </w:pPr>
      <w:r w:rsidRPr="00041156">
        <w:rPr>
          <w:rFonts w:ascii="Arial" w:hAnsi="Arial" w:cs="Arial"/>
          <w:sz w:val="18"/>
          <w:szCs w:val="18"/>
          <w:lang w:val="en-US"/>
        </w:rPr>
        <w:t>One: Trust in the Lord and you will be blessed.</w:t>
      </w:r>
    </w:p>
    <w:p w:rsidR="00041156" w:rsidRPr="00041156" w:rsidRDefault="00041156" w:rsidP="00041156">
      <w:pPr>
        <w:rPr>
          <w:rFonts w:ascii="Arial" w:hAnsi="Arial" w:cs="Arial"/>
          <w:b/>
          <w:sz w:val="18"/>
          <w:szCs w:val="18"/>
          <w:lang w:val="en-US"/>
        </w:rPr>
      </w:pPr>
      <w:r w:rsidRPr="00041156">
        <w:rPr>
          <w:rFonts w:ascii="Arial" w:hAnsi="Arial" w:cs="Arial"/>
          <w:b/>
          <w:sz w:val="18"/>
          <w:szCs w:val="18"/>
          <w:lang w:val="en-US"/>
        </w:rPr>
        <w:t>All: Take delight in the Lord and God will grant you the desires of your heart.</w:t>
      </w:r>
    </w:p>
    <w:p w:rsidR="00041156" w:rsidRPr="00041156" w:rsidRDefault="00041156" w:rsidP="00041156">
      <w:pPr>
        <w:rPr>
          <w:rFonts w:ascii="Arial" w:hAnsi="Arial" w:cs="Arial"/>
          <w:sz w:val="18"/>
          <w:szCs w:val="18"/>
          <w:lang w:val="en-US"/>
        </w:rPr>
      </w:pPr>
      <w:r w:rsidRPr="00041156">
        <w:rPr>
          <w:rFonts w:ascii="Arial" w:hAnsi="Arial" w:cs="Arial"/>
          <w:sz w:val="18"/>
          <w:szCs w:val="18"/>
          <w:lang w:val="en-US"/>
        </w:rPr>
        <w:t>One: Commit your ways to the Lord and God will act.</w:t>
      </w:r>
    </w:p>
    <w:p w:rsidR="00041156" w:rsidRPr="00041156" w:rsidRDefault="00041156" w:rsidP="00041156">
      <w:pPr>
        <w:rPr>
          <w:rFonts w:ascii="Arial" w:hAnsi="Arial" w:cs="Arial"/>
          <w:b/>
          <w:sz w:val="18"/>
          <w:szCs w:val="18"/>
          <w:lang w:val="en-US"/>
        </w:rPr>
      </w:pPr>
      <w:r w:rsidRPr="00041156">
        <w:rPr>
          <w:rFonts w:ascii="Arial" w:hAnsi="Arial" w:cs="Arial"/>
          <w:b/>
          <w:sz w:val="18"/>
          <w:szCs w:val="18"/>
          <w:lang w:val="en-US"/>
        </w:rPr>
        <w:t>All: Come, let us worship God, our refuge in times of trouble.</w:t>
      </w:r>
    </w:p>
    <w:p w:rsidR="00187314" w:rsidRPr="00187314" w:rsidRDefault="00187314" w:rsidP="00187314">
      <w:pPr>
        <w:rPr>
          <w:rFonts w:ascii="Arial" w:hAnsi="Arial" w:cs="Arial"/>
          <w:sz w:val="18"/>
          <w:szCs w:val="18"/>
        </w:rPr>
      </w:pPr>
    </w:p>
    <w:p w:rsidR="00DA6572" w:rsidRPr="00627B6D" w:rsidRDefault="00943B42" w:rsidP="00237FC1">
      <w:pPr>
        <w:rPr>
          <w:rFonts w:ascii="Arial" w:hAnsi="Arial" w:cs="Arial"/>
          <w:b/>
          <w:sz w:val="18"/>
          <w:szCs w:val="18"/>
        </w:rPr>
      </w:pPr>
      <w:r w:rsidRPr="00864881">
        <w:rPr>
          <w:rFonts w:ascii="Arial" w:hAnsi="Arial" w:cs="Arial"/>
          <w:sz w:val="18"/>
          <w:szCs w:val="18"/>
        </w:rPr>
        <w:t>*Hymn:</w:t>
      </w:r>
      <w:r w:rsidR="00A22272">
        <w:rPr>
          <w:rFonts w:ascii="Arial" w:hAnsi="Arial" w:cs="Arial"/>
          <w:sz w:val="18"/>
          <w:szCs w:val="18"/>
        </w:rPr>
        <w:t xml:space="preserve"> </w:t>
      </w:r>
      <w:r w:rsidR="00041156">
        <w:rPr>
          <w:rFonts w:ascii="Arial" w:hAnsi="Arial" w:cs="Arial"/>
          <w:sz w:val="18"/>
          <w:szCs w:val="18"/>
        </w:rPr>
        <w:t xml:space="preserve">“We are one in the Spirit”                                    </w:t>
      </w:r>
      <w:r w:rsidR="00041156">
        <w:rPr>
          <w:rFonts w:ascii="Arial" w:hAnsi="Arial" w:cs="Arial"/>
          <w:b/>
          <w:sz w:val="18"/>
          <w:szCs w:val="18"/>
        </w:rPr>
        <w:t>#471</w:t>
      </w:r>
      <w:r w:rsidR="00A22272">
        <w:rPr>
          <w:rFonts w:ascii="Arial" w:hAnsi="Arial" w:cs="Arial"/>
          <w:sz w:val="18"/>
          <w:szCs w:val="18"/>
        </w:rPr>
        <w:t xml:space="preserve"> </w:t>
      </w:r>
    </w:p>
    <w:p w:rsidR="00A83B67" w:rsidRPr="00627B6D" w:rsidRDefault="00A83B67" w:rsidP="00144664">
      <w:pPr>
        <w:rPr>
          <w:rFonts w:ascii="Arial" w:hAnsi="Arial" w:cs="Arial"/>
          <w:sz w:val="18"/>
          <w:szCs w:val="18"/>
        </w:rPr>
      </w:pPr>
    </w:p>
    <w:p w:rsidR="00A22272" w:rsidRDefault="00D00681" w:rsidP="00144664">
      <w:pPr>
        <w:rPr>
          <w:rFonts w:ascii="Arial" w:hAnsi="Arial" w:cs="Arial"/>
          <w:sz w:val="18"/>
          <w:szCs w:val="18"/>
        </w:rPr>
      </w:pPr>
      <w:r w:rsidRPr="00627B6D">
        <w:rPr>
          <w:rFonts w:ascii="Arial" w:hAnsi="Arial" w:cs="Arial"/>
          <w:sz w:val="18"/>
          <w:szCs w:val="18"/>
        </w:rPr>
        <w:t>Prayer of Approach</w:t>
      </w:r>
    </w:p>
    <w:p w:rsidR="001D299C" w:rsidRDefault="001D299C" w:rsidP="00144664">
      <w:pPr>
        <w:rPr>
          <w:rFonts w:ascii="Arial" w:hAnsi="Arial" w:cs="Arial"/>
          <w:sz w:val="18"/>
          <w:szCs w:val="18"/>
        </w:rPr>
      </w:pPr>
    </w:p>
    <w:p w:rsidR="00041156" w:rsidRPr="00041156" w:rsidRDefault="00041156" w:rsidP="00041156">
      <w:pPr>
        <w:rPr>
          <w:rFonts w:ascii="Arial" w:eastAsiaTheme="minorHAnsi" w:hAnsi="Arial" w:cs="Arial"/>
          <w:sz w:val="18"/>
          <w:szCs w:val="18"/>
          <w:lang w:val="en-US" w:eastAsia="en-US"/>
        </w:rPr>
      </w:pPr>
      <w:r>
        <w:rPr>
          <w:rFonts w:ascii="Arial" w:hAnsi="Arial" w:cs="Arial"/>
          <w:sz w:val="18"/>
          <w:szCs w:val="18"/>
        </w:rPr>
        <w:t>Responsive</w:t>
      </w:r>
      <w:r w:rsidRPr="00041156">
        <w:rPr>
          <w:rFonts w:ascii="Arial" w:eastAsiaTheme="minorHAnsi" w:hAnsi="Arial" w:cs="Arial"/>
          <w:sz w:val="18"/>
          <w:szCs w:val="18"/>
          <w:lang w:val="en-US" w:eastAsia="en-US"/>
        </w:rPr>
        <w:t xml:space="preserve"> Prayer of Confession</w:t>
      </w:r>
    </w:p>
    <w:p w:rsidR="00041156" w:rsidRPr="00041156" w:rsidRDefault="00041156" w:rsidP="00041156">
      <w:pPr>
        <w:rPr>
          <w:rFonts w:ascii="Arial" w:hAnsi="Arial" w:cs="Arial"/>
          <w:sz w:val="18"/>
          <w:szCs w:val="18"/>
          <w:lang w:val="en-US"/>
        </w:rPr>
      </w:pPr>
      <w:r w:rsidRPr="00041156">
        <w:rPr>
          <w:rFonts w:ascii="Arial" w:hAnsi="Arial" w:cs="Arial"/>
          <w:sz w:val="18"/>
          <w:szCs w:val="18"/>
          <w:lang w:val="en-US"/>
        </w:rPr>
        <w:t>L: Gracious God, we admit that we are a broken people. We acknowledge that we surround ourselves with those who are like us, hose who treat us well, and those who can benefit us.</w:t>
      </w:r>
    </w:p>
    <w:p w:rsidR="00041156" w:rsidRPr="00041156" w:rsidRDefault="00041156" w:rsidP="00041156">
      <w:pPr>
        <w:rPr>
          <w:rFonts w:ascii="Arial" w:hAnsi="Arial" w:cs="Arial"/>
          <w:b/>
          <w:sz w:val="18"/>
          <w:szCs w:val="18"/>
          <w:lang w:val="en-US"/>
        </w:rPr>
      </w:pPr>
      <w:r w:rsidRPr="00041156">
        <w:rPr>
          <w:rFonts w:ascii="Arial" w:hAnsi="Arial" w:cs="Arial"/>
          <w:b/>
          <w:sz w:val="18"/>
          <w:szCs w:val="18"/>
          <w:lang w:val="en-US"/>
        </w:rPr>
        <w:t>P: There are times when we cut ourselves off from those who have hurt us and build walls to keep others away.</w:t>
      </w:r>
    </w:p>
    <w:p w:rsidR="00041156" w:rsidRPr="00041156" w:rsidRDefault="00041156" w:rsidP="00041156">
      <w:pPr>
        <w:rPr>
          <w:rFonts w:ascii="Arial" w:hAnsi="Arial" w:cs="Arial"/>
          <w:sz w:val="18"/>
          <w:szCs w:val="18"/>
          <w:lang w:val="en-US"/>
        </w:rPr>
      </w:pPr>
      <w:r w:rsidRPr="00041156">
        <w:rPr>
          <w:rFonts w:ascii="Arial" w:hAnsi="Arial" w:cs="Arial"/>
          <w:sz w:val="18"/>
          <w:szCs w:val="18"/>
          <w:lang w:val="en-US"/>
        </w:rPr>
        <w:t>L: Forgive us Lord, show us what it means to love our enemies and to do good to those who mistreat us.</w:t>
      </w:r>
    </w:p>
    <w:p w:rsidR="00041156" w:rsidRPr="00041156" w:rsidRDefault="00041156" w:rsidP="00041156">
      <w:pPr>
        <w:rPr>
          <w:rFonts w:ascii="Arial" w:hAnsi="Arial" w:cs="Arial"/>
          <w:b/>
          <w:sz w:val="18"/>
          <w:szCs w:val="18"/>
          <w:lang w:val="en-US"/>
        </w:rPr>
      </w:pPr>
      <w:r w:rsidRPr="00041156">
        <w:rPr>
          <w:rFonts w:ascii="Arial" w:hAnsi="Arial" w:cs="Arial"/>
          <w:b/>
          <w:sz w:val="18"/>
          <w:szCs w:val="18"/>
          <w:lang w:val="en-US"/>
        </w:rPr>
        <w:t>P: Transform and renew us again by your resurrection power and fill us with the knowledge of</w:t>
      </w:r>
      <w:r w:rsidRPr="00041156">
        <w:rPr>
          <w:rFonts w:ascii="Arial" w:hAnsi="Arial" w:cs="Arial"/>
          <w:sz w:val="18"/>
          <w:szCs w:val="18"/>
          <w:lang w:val="en-US"/>
        </w:rPr>
        <w:t xml:space="preserve"> </w:t>
      </w:r>
      <w:r w:rsidRPr="00041156">
        <w:rPr>
          <w:rFonts w:ascii="Arial" w:hAnsi="Arial" w:cs="Arial"/>
          <w:b/>
          <w:sz w:val="18"/>
          <w:szCs w:val="18"/>
          <w:lang w:val="en-US"/>
        </w:rPr>
        <w:t xml:space="preserve">your Spirit. </w:t>
      </w:r>
    </w:p>
    <w:p w:rsidR="00041156" w:rsidRPr="00041156" w:rsidRDefault="00041156" w:rsidP="00041156">
      <w:pPr>
        <w:rPr>
          <w:rFonts w:ascii="Arial" w:hAnsi="Arial" w:cs="Arial"/>
          <w:b/>
          <w:sz w:val="18"/>
          <w:szCs w:val="18"/>
        </w:rPr>
      </w:pPr>
      <w:r w:rsidRPr="00041156">
        <w:rPr>
          <w:rFonts w:ascii="Arial" w:hAnsi="Arial" w:cs="Arial"/>
          <w:b/>
          <w:sz w:val="18"/>
          <w:szCs w:val="18"/>
          <w:lang w:val="en-US"/>
        </w:rPr>
        <w:t>All: In Jesus Name. Amen.</w:t>
      </w:r>
    </w:p>
    <w:p w:rsidR="00041156" w:rsidRPr="00041156" w:rsidRDefault="00041156" w:rsidP="00041156">
      <w:pPr>
        <w:rPr>
          <w:rFonts w:ascii="Arial" w:hAnsi="Arial" w:cs="Arial"/>
          <w:sz w:val="18"/>
          <w:szCs w:val="18"/>
        </w:rPr>
      </w:pPr>
    </w:p>
    <w:p w:rsidR="002C1524" w:rsidRDefault="00443642" w:rsidP="002C1524">
      <w:pPr>
        <w:rPr>
          <w:rFonts w:ascii="Arial" w:eastAsia="Calibri" w:hAnsi="Arial" w:cs="Arial"/>
          <w:sz w:val="18"/>
          <w:szCs w:val="18"/>
          <w:lang w:eastAsia="en-US"/>
        </w:rPr>
      </w:pPr>
      <w:r>
        <w:rPr>
          <w:rFonts w:ascii="Arial" w:eastAsia="Calibri" w:hAnsi="Arial" w:cs="Arial"/>
          <w:sz w:val="18"/>
          <w:szCs w:val="18"/>
          <w:lang w:eastAsia="en-US"/>
        </w:rPr>
        <w:t xml:space="preserve">Words of Assurance </w:t>
      </w:r>
    </w:p>
    <w:p w:rsidR="004161EC" w:rsidRDefault="004161EC" w:rsidP="002C1524">
      <w:pPr>
        <w:rPr>
          <w:rFonts w:ascii="Arial" w:eastAsia="Calibri" w:hAnsi="Arial" w:cs="Arial"/>
          <w:sz w:val="18"/>
          <w:szCs w:val="18"/>
          <w:lang w:eastAsia="en-US"/>
        </w:rPr>
      </w:pPr>
    </w:p>
    <w:p w:rsidR="00B56C78" w:rsidRPr="00627B6D" w:rsidRDefault="00097363" w:rsidP="00B56C78">
      <w:pPr>
        <w:rPr>
          <w:rFonts w:ascii="Arial" w:hAnsi="Arial" w:cs="Arial"/>
          <w:b/>
          <w:sz w:val="18"/>
          <w:szCs w:val="18"/>
        </w:rPr>
      </w:pPr>
      <w:r>
        <w:rPr>
          <w:rFonts w:ascii="Arial" w:hAnsi="Arial" w:cs="Arial"/>
          <w:sz w:val="18"/>
          <w:szCs w:val="18"/>
        </w:rPr>
        <w:t xml:space="preserve">Our </w:t>
      </w:r>
      <w:r w:rsidR="00EB5047" w:rsidRPr="00627B6D">
        <w:rPr>
          <w:rFonts w:ascii="Arial" w:hAnsi="Arial" w:cs="Arial"/>
          <w:sz w:val="18"/>
          <w:szCs w:val="18"/>
        </w:rPr>
        <w:t>Church Family at Work</w:t>
      </w:r>
    </w:p>
    <w:p w:rsidR="00226A54" w:rsidRPr="00627B6D" w:rsidRDefault="00226A54" w:rsidP="00F27A01">
      <w:pPr>
        <w:jc w:val="center"/>
        <w:rPr>
          <w:rFonts w:ascii="Arial" w:hAnsi="Arial" w:cs="Arial"/>
          <w:b/>
          <w:sz w:val="18"/>
          <w:szCs w:val="18"/>
        </w:rPr>
      </w:pPr>
    </w:p>
    <w:p w:rsidR="00A22272" w:rsidRDefault="00A22272" w:rsidP="00442756">
      <w:pPr>
        <w:jc w:val="center"/>
        <w:rPr>
          <w:rFonts w:ascii="Arial" w:hAnsi="Arial" w:cs="Arial"/>
          <w:b/>
          <w:sz w:val="18"/>
          <w:szCs w:val="18"/>
        </w:rPr>
      </w:pPr>
    </w:p>
    <w:p w:rsidR="001D299C" w:rsidRDefault="001D299C" w:rsidP="00B76CC2">
      <w:pPr>
        <w:jc w:val="center"/>
        <w:rPr>
          <w:rFonts w:ascii="Arial" w:hAnsi="Arial" w:cs="Arial"/>
          <w:b/>
          <w:sz w:val="18"/>
          <w:szCs w:val="18"/>
        </w:rPr>
      </w:pPr>
    </w:p>
    <w:p w:rsidR="001D299C" w:rsidRDefault="001D299C" w:rsidP="00B76CC2">
      <w:pPr>
        <w:jc w:val="center"/>
        <w:rPr>
          <w:rFonts w:ascii="Arial" w:hAnsi="Arial" w:cs="Arial"/>
          <w:b/>
          <w:sz w:val="18"/>
          <w:szCs w:val="18"/>
        </w:rPr>
      </w:pPr>
    </w:p>
    <w:p w:rsidR="00C97B64" w:rsidRDefault="00C97B64" w:rsidP="00C97B64">
      <w:pPr>
        <w:rPr>
          <w:rFonts w:ascii="Arial" w:hAnsi="Arial" w:cs="Arial"/>
          <w:b/>
          <w:sz w:val="18"/>
          <w:szCs w:val="18"/>
        </w:rPr>
      </w:pPr>
    </w:p>
    <w:p w:rsidR="00432F44" w:rsidRDefault="00432F44" w:rsidP="00C97B64">
      <w:pPr>
        <w:jc w:val="center"/>
        <w:rPr>
          <w:rFonts w:ascii="Arial" w:hAnsi="Arial" w:cs="Arial"/>
          <w:b/>
          <w:sz w:val="18"/>
          <w:szCs w:val="18"/>
        </w:rPr>
      </w:pPr>
      <w:r w:rsidRPr="00627B6D">
        <w:rPr>
          <w:rFonts w:ascii="Arial" w:hAnsi="Arial" w:cs="Arial"/>
          <w:b/>
          <w:sz w:val="18"/>
          <w:szCs w:val="18"/>
        </w:rPr>
        <w:t>WE HEAR GOD’S WORD</w:t>
      </w:r>
    </w:p>
    <w:p w:rsidR="00636725" w:rsidRDefault="00636725" w:rsidP="00442756">
      <w:pPr>
        <w:jc w:val="center"/>
        <w:rPr>
          <w:rFonts w:ascii="Arial" w:hAnsi="Arial" w:cs="Arial"/>
          <w:b/>
          <w:sz w:val="18"/>
          <w:szCs w:val="18"/>
        </w:rPr>
      </w:pPr>
    </w:p>
    <w:p w:rsidR="008C5176" w:rsidRDefault="00636725" w:rsidP="00636725">
      <w:pPr>
        <w:rPr>
          <w:rFonts w:ascii="Arial" w:hAnsi="Arial" w:cs="Arial"/>
          <w:b/>
          <w:sz w:val="18"/>
          <w:szCs w:val="18"/>
        </w:rPr>
      </w:pPr>
      <w:r w:rsidRPr="00864881">
        <w:rPr>
          <w:rFonts w:ascii="Arial" w:hAnsi="Arial" w:cs="Arial"/>
          <w:sz w:val="18"/>
          <w:szCs w:val="18"/>
        </w:rPr>
        <w:t>*Hymn</w:t>
      </w:r>
      <w:r w:rsidR="00187314">
        <w:rPr>
          <w:rFonts w:ascii="Arial" w:hAnsi="Arial" w:cs="Arial"/>
          <w:sz w:val="18"/>
          <w:szCs w:val="18"/>
        </w:rPr>
        <w:t xml:space="preserve">: </w:t>
      </w:r>
      <w:r w:rsidR="00041156">
        <w:rPr>
          <w:rFonts w:ascii="Arial" w:hAnsi="Arial" w:cs="Arial"/>
          <w:sz w:val="18"/>
          <w:szCs w:val="18"/>
        </w:rPr>
        <w:t xml:space="preserve">“Your word, O God, awoke the uncreated”  </w:t>
      </w:r>
      <w:r w:rsidR="00194DDB">
        <w:rPr>
          <w:rFonts w:ascii="Arial" w:hAnsi="Arial" w:cs="Arial"/>
          <w:sz w:val="18"/>
          <w:szCs w:val="18"/>
        </w:rPr>
        <w:t xml:space="preserve">       </w:t>
      </w:r>
      <w:r w:rsidR="00041156">
        <w:rPr>
          <w:rFonts w:ascii="Arial" w:hAnsi="Arial" w:cs="Arial"/>
          <w:b/>
          <w:sz w:val="18"/>
          <w:szCs w:val="18"/>
        </w:rPr>
        <w:t>#508</w:t>
      </w:r>
    </w:p>
    <w:p w:rsidR="00C97B64" w:rsidRPr="00C97B64" w:rsidRDefault="00C97B64" w:rsidP="00C97B64">
      <w:pPr>
        <w:rPr>
          <w:rFonts w:ascii="Arial" w:hAnsi="Arial" w:cs="Arial"/>
          <w:sz w:val="18"/>
          <w:szCs w:val="18"/>
        </w:rPr>
      </w:pPr>
      <w:r w:rsidRPr="00C97B64">
        <w:rPr>
          <w:rFonts w:ascii="Arial" w:hAnsi="Arial" w:cs="Arial"/>
          <w:i/>
          <w:sz w:val="18"/>
          <w:szCs w:val="18"/>
        </w:rPr>
        <w:t>Children may proceed to their program after the singing of this hymn!</w:t>
      </w:r>
    </w:p>
    <w:p w:rsidR="00C97B64" w:rsidRPr="00041156" w:rsidRDefault="00C97B64" w:rsidP="00636725">
      <w:pPr>
        <w:rPr>
          <w:rFonts w:ascii="Arial" w:hAnsi="Arial" w:cs="Arial"/>
          <w:b/>
          <w:sz w:val="18"/>
          <w:szCs w:val="18"/>
        </w:rPr>
      </w:pPr>
    </w:p>
    <w:p w:rsidR="00026D8B" w:rsidRPr="008C5176" w:rsidRDefault="00026D8B" w:rsidP="00636725">
      <w:pPr>
        <w:rPr>
          <w:rFonts w:ascii="Arial" w:hAnsi="Arial" w:cs="Arial"/>
          <w:sz w:val="18"/>
          <w:szCs w:val="18"/>
        </w:rPr>
      </w:pPr>
    </w:p>
    <w:p w:rsidR="00600C51" w:rsidRDefault="00600C51" w:rsidP="00600C51">
      <w:pPr>
        <w:rPr>
          <w:rFonts w:ascii="Arial" w:hAnsi="Arial" w:cs="Arial"/>
          <w:sz w:val="18"/>
          <w:szCs w:val="18"/>
        </w:rPr>
      </w:pPr>
      <w:r>
        <w:rPr>
          <w:rFonts w:ascii="Arial" w:hAnsi="Arial" w:cs="Arial"/>
          <w:sz w:val="18"/>
          <w:szCs w:val="18"/>
        </w:rPr>
        <w:t>Ministry of Music</w:t>
      </w:r>
    </w:p>
    <w:p w:rsidR="00DB74A8" w:rsidRDefault="00DB74A8" w:rsidP="00600C51">
      <w:pPr>
        <w:rPr>
          <w:rFonts w:ascii="Arial" w:hAnsi="Arial" w:cs="Arial"/>
          <w:sz w:val="18"/>
          <w:szCs w:val="18"/>
        </w:rPr>
      </w:pPr>
    </w:p>
    <w:p w:rsidR="00DB74A8" w:rsidRDefault="00DB74A8" w:rsidP="00600C51">
      <w:pPr>
        <w:rPr>
          <w:rFonts w:ascii="Arial" w:hAnsi="Arial" w:cs="Arial"/>
          <w:b/>
          <w:sz w:val="18"/>
          <w:szCs w:val="18"/>
        </w:rPr>
      </w:pPr>
      <w:r>
        <w:rPr>
          <w:rFonts w:ascii="Arial" w:hAnsi="Arial" w:cs="Arial"/>
          <w:sz w:val="18"/>
          <w:szCs w:val="18"/>
        </w:rPr>
        <w:t xml:space="preserve">Responsive Reading: Living Faith 6.1 “Faith”   </w:t>
      </w:r>
      <w:r>
        <w:rPr>
          <w:rFonts w:ascii="Arial" w:hAnsi="Arial" w:cs="Arial"/>
          <w:b/>
          <w:sz w:val="18"/>
          <w:szCs w:val="18"/>
        </w:rPr>
        <w:t>Green Book</w:t>
      </w:r>
    </w:p>
    <w:p w:rsidR="00DB74A8" w:rsidRPr="00DB74A8" w:rsidRDefault="00DB74A8" w:rsidP="00600C51">
      <w:pPr>
        <w:rPr>
          <w:rFonts w:ascii="Arial" w:hAnsi="Arial" w:cs="Arial"/>
          <w:b/>
          <w:sz w:val="18"/>
          <w:szCs w:val="18"/>
        </w:rPr>
      </w:pPr>
      <w:r>
        <w:rPr>
          <w:rFonts w:ascii="Arial" w:hAnsi="Arial" w:cs="Arial"/>
          <w:b/>
          <w:sz w:val="18"/>
          <w:szCs w:val="18"/>
        </w:rPr>
        <w:t xml:space="preserve">                                                                     In Pew Page 15</w:t>
      </w:r>
    </w:p>
    <w:p w:rsidR="00600C51" w:rsidRPr="00600C51" w:rsidRDefault="00600C51" w:rsidP="00636725">
      <w:pPr>
        <w:rPr>
          <w:rFonts w:ascii="Arial" w:hAnsi="Arial" w:cs="Arial"/>
          <w:b/>
          <w:sz w:val="18"/>
          <w:szCs w:val="18"/>
          <w:u w:val="words"/>
        </w:rPr>
      </w:pPr>
    </w:p>
    <w:p w:rsidR="00194DDB" w:rsidRPr="00194DDB" w:rsidRDefault="00A22272" w:rsidP="00187314">
      <w:pPr>
        <w:rPr>
          <w:rFonts w:ascii="Arial" w:eastAsiaTheme="minorHAnsi" w:hAnsi="Arial" w:cs="Arial"/>
          <w:b/>
          <w:sz w:val="18"/>
          <w:szCs w:val="18"/>
          <w:lang w:val="en-US" w:eastAsia="en-US"/>
        </w:rPr>
      </w:pPr>
      <w:r w:rsidRPr="00194DDB">
        <w:rPr>
          <w:rFonts w:ascii="Arial" w:hAnsi="Arial" w:cs="Arial"/>
          <w:sz w:val="18"/>
          <w:szCs w:val="18"/>
        </w:rPr>
        <w:t>Uniso</w:t>
      </w:r>
      <w:r w:rsidR="00187314" w:rsidRPr="00194DDB">
        <w:rPr>
          <w:rFonts w:ascii="Arial" w:hAnsi="Arial" w:cs="Arial"/>
          <w:sz w:val="18"/>
          <w:szCs w:val="18"/>
        </w:rPr>
        <w:t>n</w:t>
      </w:r>
      <w:r w:rsidR="00194DDB" w:rsidRPr="00194DDB">
        <w:rPr>
          <w:rFonts w:ascii="Arial" w:hAnsi="Arial" w:cs="Arial"/>
          <w:sz w:val="18"/>
          <w:szCs w:val="18"/>
        </w:rPr>
        <w:t xml:space="preserve"> </w:t>
      </w:r>
      <w:r w:rsidR="00194DDB" w:rsidRPr="00194DDB">
        <w:rPr>
          <w:rFonts w:ascii="Arial" w:eastAsiaTheme="minorHAnsi" w:hAnsi="Arial" w:cs="Arial"/>
          <w:b/>
          <w:sz w:val="18"/>
          <w:szCs w:val="18"/>
          <w:lang w:eastAsia="en-US"/>
        </w:rPr>
        <w:t>Prayer for Understanding</w:t>
      </w:r>
    </w:p>
    <w:p w:rsidR="003215F8" w:rsidRDefault="00194DDB" w:rsidP="00187314">
      <w:pPr>
        <w:rPr>
          <w:rFonts w:eastAsiaTheme="minorHAnsi"/>
          <w:szCs w:val="22"/>
          <w:lang w:val="en-US" w:eastAsia="en-US"/>
        </w:rPr>
      </w:pPr>
      <w:r w:rsidRPr="00194DDB">
        <w:rPr>
          <w:rFonts w:ascii="Arial" w:hAnsi="Arial" w:cs="Arial"/>
          <w:b/>
          <w:sz w:val="18"/>
          <w:szCs w:val="18"/>
          <w:lang w:val="en-US"/>
        </w:rPr>
        <w:t xml:space="preserve">Gracious God, as we hear your word spoken today, let us not rely on our own understanding, but instead open ourselves to your wisdom and your guidance so that we might hear anew your word for the church. Amen. </w:t>
      </w:r>
      <w:r w:rsidR="00187314">
        <w:rPr>
          <w:rFonts w:ascii="Arial" w:hAnsi="Arial" w:cs="Arial"/>
          <w:sz w:val="18"/>
          <w:szCs w:val="18"/>
        </w:rPr>
        <w:t xml:space="preserve"> </w:t>
      </w:r>
    </w:p>
    <w:p w:rsidR="00172315" w:rsidRDefault="00172315" w:rsidP="00172315">
      <w:pPr>
        <w:rPr>
          <w:rFonts w:ascii="Arial" w:hAnsi="Arial" w:cs="Arial"/>
          <w:sz w:val="18"/>
          <w:szCs w:val="18"/>
        </w:rPr>
      </w:pPr>
    </w:p>
    <w:p w:rsidR="00341422" w:rsidRPr="00194DDB" w:rsidRDefault="00341422" w:rsidP="00172315">
      <w:pPr>
        <w:rPr>
          <w:rFonts w:ascii="Arial" w:hAnsi="Arial" w:cs="Arial"/>
          <w:b/>
          <w:sz w:val="18"/>
          <w:szCs w:val="18"/>
        </w:rPr>
      </w:pPr>
      <w:r>
        <w:rPr>
          <w:rFonts w:ascii="Arial" w:hAnsi="Arial" w:cs="Arial"/>
          <w:sz w:val="18"/>
          <w:szCs w:val="18"/>
        </w:rPr>
        <w:t xml:space="preserve">Hymn: </w:t>
      </w:r>
      <w:r w:rsidR="00194DDB">
        <w:rPr>
          <w:rFonts w:ascii="Arial" w:hAnsi="Arial" w:cs="Arial"/>
          <w:sz w:val="18"/>
          <w:szCs w:val="18"/>
        </w:rPr>
        <w:t xml:space="preserve">“This is the story of love”                          </w:t>
      </w:r>
      <w:r w:rsidR="00BD54CF">
        <w:rPr>
          <w:rFonts w:ascii="Arial" w:hAnsi="Arial" w:cs="Arial"/>
          <w:b/>
          <w:sz w:val="18"/>
          <w:szCs w:val="18"/>
        </w:rPr>
        <w:t>#504 Vv. 1-3</w:t>
      </w:r>
    </w:p>
    <w:p w:rsidR="00A5430C" w:rsidRDefault="00194DDB" w:rsidP="00172315">
      <w:pPr>
        <w:rPr>
          <w:rFonts w:ascii="Arial" w:hAnsi="Arial" w:cs="Arial"/>
          <w:bCs/>
          <w:sz w:val="18"/>
          <w:szCs w:val="18"/>
          <w:lang w:val="en-US"/>
        </w:rPr>
      </w:pPr>
      <w:r>
        <w:rPr>
          <w:rFonts w:ascii="Arial" w:hAnsi="Arial" w:cs="Arial"/>
          <w:bCs/>
          <w:sz w:val="18"/>
          <w:szCs w:val="18"/>
          <w:lang w:val="en-US"/>
        </w:rPr>
        <w:t>First Lesson: Jonah 1:1-17</w:t>
      </w:r>
    </w:p>
    <w:p w:rsidR="006754E4" w:rsidRPr="008C4045" w:rsidRDefault="003215F8" w:rsidP="006754E4">
      <w:pPr>
        <w:rPr>
          <w:rFonts w:ascii="Arial" w:hAnsi="Arial" w:cs="Arial"/>
          <w:b/>
          <w:sz w:val="18"/>
          <w:szCs w:val="18"/>
        </w:rPr>
      </w:pPr>
      <w:r>
        <w:rPr>
          <w:rFonts w:ascii="Arial" w:hAnsi="Arial" w:cs="Arial"/>
          <w:sz w:val="18"/>
          <w:szCs w:val="18"/>
        </w:rPr>
        <w:t>Meditation:</w:t>
      </w:r>
      <w:r w:rsidR="007140D0">
        <w:rPr>
          <w:rFonts w:ascii="Arial" w:hAnsi="Arial" w:cs="Arial"/>
          <w:sz w:val="18"/>
          <w:szCs w:val="18"/>
        </w:rPr>
        <w:t xml:space="preserve"> </w:t>
      </w:r>
      <w:r w:rsidR="00194DDB">
        <w:rPr>
          <w:rFonts w:ascii="Arial" w:hAnsi="Arial" w:cs="Arial"/>
          <w:sz w:val="18"/>
          <w:szCs w:val="18"/>
        </w:rPr>
        <w:t>“Tell me the stories of Jesus”</w:t>
      </w:r>
    </w:p>
    <w:p w:rsidR="006754E4" w:rsidRPr="003215F8" w:rsidRDefault="003215F8" w:rsidP="006754E4">
      <w:pPr>
        <w:rPr>
          <w:rFonts w:ascii="Arial" w:hAnsi="Arial" w:cs="Arial"/>
          <w:b/>
          <w:sz w:val="18"/>
          <w:szCs w:val="18"/>
        </w:rPr>
      </w:pPr>
      <w:r>
        <w:rPr>
          <w:rFonts w:ascii="Arial" w:hAnsi="Arial" w:cs="Arial"/>
          <w:sz w:val="18"/>
          <w:szCs w:val="18"/>
        </w:rPr>
        <w:t xml:space="preserve">Hymn: </w:t>
      </w:r>
      <w:r w:rsidR="00D209E6">
        <w:rPr>
          <w:rFonts w:ascii="Arial" w:hAnsi="Arial" w:cs="Arial"/>
          <w:sz w:val="18"/>
          <w:szCs w:val="18"/>
        </w:rPr>
        <w:t>“This is the story of love”</w:t>
      </w:r>
      <w:r>
        <w:rPr>
          <w:rFonts w:ascii="Arial" w:hAnsi="Arial" w:cs="Arial"/>
          <w:sz w:val="18"/>
          <w:szCs w:val="18"/>
        </w:rPr>
        <w:t xml:space="preserve">         </w:t>
      </w:r>
      <w:r w:rsidR="00194DDB">
        <w:rPr>
          <w:rFonts w:ascii="Arial" w:hAnsi="Arial" w:cs="Arial"/>
          <w:sz w:val="18"/>
          <w:szCs w:val="18"/>
        </w:rPr>
        <w:t xml:space="preserve">               </w:t>
      </w:r>
      <w:r w:rsidR="00964E39">
        <w:rPr>
          <w:rFonts w:ascii="Arial" w:hAnsi="Arial" w:cs="Arial"/>
          <w:sz w:val="18"/>
          <w:szCs w:val="18"/>
        </w:rPr>
        <w:t xml:space="preserve">  </w:t>
      </w:r>
      <w:r w:rsidR="00194DDB">
        <w:rPr>
          <w:rFonts w:ascii="Arial" w:hAnsi="Arial" w:cs="Arial"/>
          <w:b/>
          <w:sz w:val="18"/>
          <w:szCs w:val="18"/>
        </w:rPr>
        <w:t xml:space="preserve">#504 Vv. </w:t>
      </w:r>
      <w:r w:rsidR="00BD54CF">
        <w:rPr>
          <w:rFonts w:ascii="Arial" w:hAnsi="Arial" w:cs="Arial"/>
          <w:b/>
          <w:sz w:val="18"/>
          <w:szCs w:val="18"/>
        </w:rPr>
        <w:t>4-6</w:t>
      </w:r>
    </w:p>
    <w:p w:rsidR="006754E4" w:rsidRDefault="00DB74A8" w:rsidP="006754E4">
      <w:pPr>
        <w:rPr>
          <w:rFonts w:ascii="Arial" w:hAnsi="Arial" w:cs="Arial"/>
          <w:b/>
          <w:sz w:val="18"/>
          <w:szCs w:val="18"/>
        </w:rPr>
      </w:pPr>
      <w:r>
        <w:rPr>
          <w:rFonts w:ascii="Arial" w:hAnsi="Arial" w:cs="Arial"/>
          <w:sz w:val="18"/>
          <w:szCs w:val="18"/>
        </w:rPr>
        <w:t>Second Lesson: Mark 4: 35-41</w:t>
      </w:r>
    </w:p>
    <w:p w:rsidR="00DB74A8" w:rsidRDefault="006754E4" w:rsidP="006754E4">
      <w:pPr>
        <w:rPr>
          <w:rFonts w:ascii="Arial" w:hAnsi="Arial" w:cs="Arial"/>
          <w:sz w:val="18"/>
          <w:szCs w:val="18"/>
        </w:rPr>
      </w:pPr>
      <w:r w:rsidRPr="006754E4">
        <w:rPr>
          <w:rFonts w:ascii="Arial" w:hAnsi="Arial" w:cs="Arial"/>
          <w:sz w:val="18"/>
          <w:szCs w:val="18"/>
        </w:rPr>
        <w:t>Meditation</w:t>
      </w:r>
      <w:r w:rsidR="003215F8">
        <w:rPr>
          <w:rFonts w:ascii="Arial" w:hAnsi="Arial" w:cs="Arial"/>
          <w:sz w:val="18"/>
          <w:szCs w:val="18"/>
        </w:rPr>
        <w:t xml:space="preserve">: </w:t>
      </w:r>
      <w:r w:rsidR="00194DDB">
        <w:rPr>
          <w:rFonts w:ascii="Arial" w:hAnsi="Arial" w:cs="Arial"/>
          <w:sz w:val="18"/>
          <w:szCs w:val="18"/>
        </w:rPr>
        <w:t>“Tell me the stories of Jesus”</w:t>
      </w:r>
      <w:r w:rsidR="003215F8">
        <w:rPr>
          <w:rFonts w:ascii="Arial" w:hAnsi="Arial" w:cs="Arial"/>
          <w:sz w:val="18"/>
          <w:szCs w:val="18"/>
        </w:rPr>
        <w:t xml:space="preserve"> </w:t>
      </w:r>
    </w:p>
    <w:p w:rsidR="00DB74A8" w:rsidRDefault="00DB74A8" w:rsidP="006754E4">
      <w:pPr>
        <w:rPr>
          <w:rFonts w:ascii="Arial" w:hAnsi="Arial" w:cs="Arial"/>
          <w:sz w:val="18"/>
          <w:szCs w:val="18"/>
        </w:rPr>
      </w:pPr>
      <w:r>
        <w:rPr>
          <w:rFonts w:ascii="Arial" w:hAnsi="Arial" w:cs="Arial"/>
          <w:sz w:val="18"/>
          <w:szCs w:val="18"/>
        </w:rPr>
        <w:t xml:space="preserve">Responsive Reading: Living Faith 6.2 “Doubt” </w:t>
      </w:r>
      <w:r>
        <w:rPr>
          <w:rFonts w:ascii="Arial" w:hAnsi="Arial" w:cs="Arial"/>
          <w:b/>
          <w:sz w:val="18"/>
          <w:szCs w:val="18"/>
        </w:rPr>
        <w:t xml:space="preserve">   Green Book</w:t>
      </w:r>
    </w:p>
    <w:p w:rsidR="006754E4" w:rsidRDefault="00DB74A8" w:rsidP="006754E4">
      <w:pPr>
        <w:rPr>
          <w:rFonts w:ascii="Arial" w:hAnsi="Arial" w:cs="Arial"/>
          <w:sz w:val="18"/>
          <w:szCs w:val="18"/>
        </w:rPr>
      </w:pPr>
      <w:r>
        <w:rPr>
          <w:rFonts w:ascii="Arial" w:hAnsi="Arial" w:cs="Arial"/>
          <w:b/>
          <w:sz w:val="18"/>
          <w:szCs w:val="18"/>
        </w:rPr>
        <w:t xml:space="preserve">                                                                       In Pew Page 16</w:t>
      </w:r>
      <w:r w:rsidR="003215F8">
        <w:rPr>
          <w:rFonts w:ascii="Arial" w:hAnsi="Arial" w:cs="Arial"/>
          <w:sz w:val="18"/>
          <w:szCs w:val="18"/>
        </w:rPr>
        <w:t xml:space="preserve"> </w:t>
      </w:r>
    </w:p>
    <w:p w:rsidR="003215F8" w:rsidRPr="00194DDB" w:rsidRDefault="003215F8" w:rsidP="006754E4">
      <w:pPr>
        <w:rPr>
          <w:rFonts w:ascii="Arial" w:hAnsi="Arial" w:cs="Arial"/>
          <w:b/>
          <w:sz w:val="18"/>
          <w:szCs w:val="18"/>
        </w:rPr>
      </w:pPr>
    </w:p>
    <w:p w:rsidR="000F68B1" w:rsidRDefault="000F68B1" w:rsidP="00BD54CF">
      <w:pPr>
        <w:jc w:val="center"/>
        <w:rPr>
          <w:rFonts w:ascii="Arial" w:hAnsi="Arial" w:cs="Arial"/>
          <w:b/>
          <w:sz w:val="18"/>
          <w:szCs w:val="18"/>
        </w:rPr>
      </w:pPr>
      <w:r w:rsidRPr="00A5430C">
        <w:rPr>
          <w:rFonts w:ascii="Arial" w:hAnsi="Arial" w:cs="Arial"/>
          <w:b/>
          <w:sz w:val="18"/>
          <w:szCs w:val="18"/>
        </w:rPr>
        <w:t>WE RESPOND TO GOD’S</w:t>
      </w:r>
      <w:r w:rsidRPr="00A5430C">
        <w:rPr>
          <w:rFonts w:ascii="Arial" w:hAnsi="Arial" w:cs="Arial"/>
          <w:b/>
          <w:sz w:val="22"/>
          <w:szCs w:val="18"/>
        </w:rPr>
        <w:t xml:space="preserve"> </w:t>
      </w:r>
      <w:r>
        <w:rPr>
          <w:rFonts w:ascii="Arial" w:hAnsi="Arial" w:cs="Arial"/>
          <w:b/>
          <w:sz w:val="18"/>
          <w:szCs w:val="18"/>
        </w:rPr>
        <w:t>WORD</w:t>
      </w:r>
    </w:p>
    <w:p w:rsidR="00BD54CF" w:rsidRDefault="00BD54CF" w:rsidP="00BD54CF">
      <w:pPr>
        <w:jc w:val="center"/>
        <w:rPr>
          <w:rFonts w:ascii="Arial" w:hAnsi="Arial" w:cs="Arial"/>
          <w:b/>
          <w:sz w:val="18"/>
          <w:szCs w:val="18"/>
        </w:rPr>
      </w:pPr>
    </w:p>
    <w:p w:rsidR="00BD54CF" w:rsidRDefault="00BD54CF" w:rsidP="00BD54CF">
      <w:pPr>
        <w:rPr>
          <w:rFonts w:ascii="Arial" w:hAnsi="Arial" w:cs="Arial"/>
          <w:sz w:val="18"/>
          <w:szCs w:val="18"/>
        </w:rPr>
      </w:pPr>
      <w:r>
        <w:rPr>
          <w:rFonts w:ascii="Arial" w:hAnsi="Arial" w:cs="Arial"/>
          <w:sz w:val="18"/>
          <w:szCs w:val="18"/>
        </w:rPr>
        <w:t xml:space="preserve">Hymn: “The storm is strong; we face the wind”   </w:t>
      </w:r>
      <w:r w:rsidR="00127997">
        <w:rPr>
          <w:rFonts w:ascii="Arial" w:hAnsi="Arial" w:cs="Arial"/>
          <w:sz w:val="18"/>
          <w:szCs w:val="18"/>
        </w:rPr>
        <w:t xml:space="preserve">            </w:t>
      </w:r>
      <w:r>
        <w:rPr>
          <w:rFonts w:ascii="Arial" w:hAnsi="Arial" w:cs="Arial"/>
          <w:b/>
          <w:sz w:val="18"/>
          <w:szCs w:val="18"/>
        </w:rPr>
        <w:t>#</w:t>
      </w:r>
      <w:r w:rsidR="00964E39">
        <w:rPr>
          <w:rFonts w:ascii="Arial" w:hAnsi="Arial" w:cs="Arial"/>
          <w:b/>
          <w:sz w:val="18"/>
          <w:szCs w:val="18"/>
        </w:rPr>
        <w:t>728</w:t>
      </w:r>
    </w:p>
    <w:p w:rsidR="00127997" w:rsidRPr="00127997" w:rsidRDefault="00127997" w:rsidP="00127997">
      <w:pPr>
        <w:jc w:val="right"/>
        <w:rPr>
          <w:rFonts w:ascii="Arial" w:hAnsi="Arial" w:cs="Arial"/>
          <w:b/>
          <w:sz w:val="18"/>
          <w:szCs w:val="18"/>
        </w:rPr>
      </w:pPr>
      <w:r>
        <w:rPr>
          <w:rFonts w:ascii="Arial" w:hAnsi="Arial" w:cs="Arial"/>
          <w:b/>
          <w:sz w:val="18"/>
          <w:szCs w:val="18"/>
        </w:rPr>
        <w:t>(Tune #25)</w:t>
      </w:r>
    </w:p>
    <w:p w:rsidR="00E53E97" w:rsidRDefault="00E53E97" w:rsidP="00E53E97">
      <w:pPr>
        <w:rPr>
          <w:rFonts w:ascii="Arial" w:hAnsi="Arial" w:cs="Arial"/>
          <w:sz w:val="18"/>
          <w:szCs w:val="18"/>
        </w:rPr>
      </w:pPr>
    </w:p>
    <w:p w:rsidR="005661FC" w:rsidRPr="00627B6D" w:rsidRDefault="001763E6" w:rsidP="0024504E">
      <w:pPr>
        <w:rPr>
          <w:rFonts w:ascii="Arial" w:hAnsi="Arial" w:cs="Arial"/>
          <w:sz w:val="18"/>
          <w:szCs w:val="18"/>
        </w:rPr>
      </w:pPr>
      <w:r w:rsidRPr="00864881">
        <w:rPr>
          <w:rFonts w:ascii="Arial" w:hAnsi="Arial" w:cs="Arial"/>
          <w:sz w:val="18"/>
          <w:szCs w:val="18"/>
        </w:rPr>
        <w:t>*We present our Offerings to God</w:t>
      </w:r>
      <w:r w:rsidR="00B706E2" w:rsidRPr="00864881">
        <w:rPr>
          <w:rFonts w:ascii="Arial" w:hAnsi="Arial" w:cs="Arial"/>
          <w:sz w:val="18"/>
          <w:szCs w:val="18"/>
        </w:rPr>
        <w:t xml:space="preserve"> </w:t>
      </w:r>
      <w:r w:rsidRPr="00864881">
        <w:rPr>
          <w:rFonts w:ascii="Arial" w:hAnsi="Arial" w:cs="Arial"/>
          <w:sz w:val="18"/>
          <w:szCs w:val="18"/>
        </w:rPr>
        <w:t xml:space="preserve"> </w:t>
      </w:r>
      <w:r w:rsidR="00D06BBB" w:rsidRPr="00864881">
        <w:rPr>
          <w:rFonts w:ascii="Arial" w:hAnsi="Arial" w:cs="Arial"/>
          <w:sz w:val="18"/>
          <w:szCs w:val="18"/>
        </w:rPr>
        <w:t xml:space="preserve">             </w:t>
      </w:r>
      <w:r w:rsidR="00D8375B" w:rsidRPr="00864881">
        <w:rPr>
          <w:rFonts w:ascii="Arial" w:hAnsi="Arial" w:cs="Arial"/>
          <w:sz w:val="18"/>
          <w:szCs w:val="18"/>
        </w:rPr>
        <w:t xml:space="preserve"> </w:t>
      </w:r>
      <w:r w:rsidR="00B012E8" w:rsidRPr="00864881">
        <w:rPr>
          <w:rFonts w:ascii="Arial" w:hAnsi="Arial" w:cs="Arial"/>
          <w:sz w:val="18"/>
          <w:szCs w:val="18"/>
        </w:rPr>
        <w:t xml:space="preserve">          </w:t>
      </w:r>
      <w:r w:rsidR="004E3C82" w:rsidRPr="00864881">
        <w:rPr>
          <w:rFonts w:ascii="Arial" w:hAnsi="Arial" w:cs="Arial"/>
          <w:sz w:val="18"/>
          <w:szCs w:val="18"/>
        </w:rPr>
        <w:t xml:space="preserve">         </w:t>
      </w:r>
      <w:r w:rsidR="004C0A2C" w:rsidRPr="00864881">
        <w:rPr>
          <w:rFonts w:ascii="Arial" w:hAnsi="Arial" w:cs="Arial"/>
          <w:b/>
          <w:sz w:val="18"/>
          <w:szCs w:val="18"/>
        </w:rPr>
        <w:t>#774</w:t>
      </w:r>
    </w:p>
    <w:p w:rsidR="00644E98" w:rsidRPr="00627B6D" w:rsidRDefault="00644E98" w:rsidP="00EE2DFC">
      <w:pPr>
        <w:rPr>
          <w:rFonts w:ascii="Arial" w:hAnsi="Arial" w:cs="Arial"/>
          <w:sz w:val="18"/>
          <w:szCs w:val="18"/>
        </w:rPr>
      </w:pPr>
      <w:r w:rsidRPr="00627B6D">
        <w:rPr>
          <w:rFonts w:ascii="Arial" w:hAnsi="Arial" w:cs="Arial"/>
          <w:sz w:val="18"/>
          <w:szCs w:val="18"/>
        </w:rPr>
        <w:t xml:space="preserve"> </w:t>
      </w:r>
    </w:p>
    <w:p w:rsidR="00F853D8" w:rsidRPr="00627B6D" w:rsidRDefault="00902E74" w:rsidP="00EE2DFC">
      <w:pPr>
        <w:rPr>
          <w:rFonts w:ascii="Arial" w:hAnsi="Arial" w:cs="Arial"/>
          <w:sz w:val="18"/>
          <w:szCs w:val="18"/>
        </w:rPr>
      </w:pPr>
      <w:r w:rsidRPr="00627B6D">
        <w:rPr>
          <w:rFonts w:ascii="Arial" w:hAnsi="Arial" w:cs="Arial"/>
          <w:sz w:val="18"/>
          <w:szCs w:val="18"/>
        </w:rPr>
        <w:t>Prayer of Dedication</w:t>
      </w:r>
    </w:p>
    <w:p w:rsidR="00DB74A8" w:rsidRDefault="00DB74A8" w:rsidP="001F1D3C">
      <w:pPr>
        <w:rPr>
          <w:rFonts w:ascii="Arial" w:hAnsi="Arial" w:cs="Arial"/>
          <w:sz w:val="18"/>
          <w:szCs w:val="18"/>
        </w:rPr>
      </w:pPr>
    </w:p>
    <w:p w:rsidR="00ED5449" w:rsidRDefault="001F1D3C" w:rsidP="001F1D3C">
      <w:pPr>
        <w:rPr>
          <w:rFonts w:ascii="Arial" w:hAnsi="Arial" w:cs="Arial"/>
          <w:sz w:val="18"/>
          <w:szCs w:val="18"/>
        </w:rPr>
      </w:pPr>
      <w:r w:rsidRPr="00627B6D">
        <w:rPr>
          <w:rFonts w:ascii="Arial" w:hAnsi="Arial" w:cs="Arial"/>
          <w:sz w:val="18"/>
          <w:szCs w:val="18"/>
        </w:rPr>
        <w:t>Prayers of the People</w:t>
      </w:r>
      <w:r w:rsidR="00844EA1">
        <w:rPr>
          <w:rFonts w:ascii="Arial" w:hAnsi="Arial" w:cs="Arial"/>
          <w:sz w:val="18"/>
          <w:szCs w:val="18"/>
        </w:rPr>
        <w:t xml:space="preserve"> with the Lord’s Prayer</w:t>
      </w:r>
    </w:p>
    <w:p w:rsidR="00D462FE" w:rsidRPr="006B57E9" w:rsidRDefault="00D462FE" w:rsidP="00D462FE">
      <w:pPr>
        <w:rPr>
          <w:rFonts w:ascii="Arial" w:hAnsi="Arial" w:cs="Arial"/>
          <w:b/>
          <w:sz w:val="18"/>
          <w:szCs w:val="18"/>
        </w:rPr>
      </w:pPr>
      <w:r w:rsidRPr="006B57E9">
        <w:rPr>
          <w:rFonts w:ascii="Arial" w:hAnsi="Arial" w:cs="Arial"/>
          <w:b/>
          <w:sz w:val="18"/>
          <w:szCs w:val="18"/>
        </w:rPr>
        <w:t>Our Father, who art in heaven, hallowed be thy name.</w:t>
      </w:r>
    </w:p>
    <w:p w:rsidR="00D462FE" w:rsidRPr="006B57E9" w:rsidRDefault="00D462FE" w:rsidP="00D462FE">
      <w:pPr>
        <w:rPr>
          <w:rFonts w:ascii="Arial" w:hAnsi="Arial" w:cs="Arial"/>
          <w:b/>
          <w:sz w:val="18"/>
          <w:szCs w:val="18"/>
        </w:rPr>
      </w:pPr>
      <w:r w:rsidRPr="006B57E9">
        <w:rPr>
          <w:rFonts w:ascii="Arial" w:hAnsi="Arial" w:cs="Arial"/>
          <w:b/>
          <w:sz w:val="18"/>
          <w:szCs w:val="18"/>
        </w:rPr>
        <w:t xml:space="preserve">Thy kingdom come, thy will be done on earth as it is in heaven. </w:t>
      </w:r>
    </w:p>
    <w:p w:rsidR="00D462FE" w:rsidRPr="006B57E9" w:rsidRDefault="00D462FE" w:rsidP="00D462FE">
      <w:pPr>
        <w:rPr>
          <w:rFonts w:ascii="Arial" w:hAnsi="Arial" w:cs="Arial"/>
          <w:b/>
          <w:sz w:val="18"/>
          <w:szCs w:val="18"/>
        </w:rPr>
      </w:pPr>
      <w:r w:rsidRPr="006B57E9">
        <w:rPr>
          <w:rFonts w:ascii="Arial" w:hAnsi="Arial" w:cs="Arial"/>
          <w:b/>
          <w:sz w:val="18"/>
          <w:szCs w:val="18"/>
        </w:rPr>
        <w:t>Give us this day our daily bread, and forgive us our debts as we forgive our debtors.</w:t>
      </w:r>
    </w:p>
    <w:p w:rsidR="00D462FE" w:rsidRPr="006B57E9" w:rsidRDefault="00D462FE" w:rsidP="00D462FE">
      <w:pPr>
        <w:rPr>
          <w:rFonts w:ascii="Arial" w:hAnsi="Arial" w:cs="Arial"/>
          <w:b/>
          <w:sz w:val="18"/>
          <w:szCs w:val="18"/>
        </w:rPr>
      </w:pPr>
      <w:r w:rsidRPr="006B57E9">
        <w:rPr>
          <w:rFonts w:ascii="Arial" w:hAnsi="Arial" w:cs="Arial"/>
          <w:b/>
          <w:sz w:val="18"/>
          <w:szCs w:val="18"/>
        </w:rPr>
        <w:t>And lead us not into temptation, but deliver us from evil.</w:t>
      </w:r>
    </w:p>
    <w:p w:rsidR="00844EA1" w:rsidRDefault="00D462FE" w:rsidP="00D462FE">
      <w:pPr>
        <w:rPr>
          <w:rFonts w:ascii="Arial" w:hAnsi="Arial" w:cs="Arial"/>
          <w:b/>
          <w:sz w:val="20"/>
          <w:szCs w:val="20"/>
        </w:rPr>
      </w:pPr>
      <w:r w:rsidRPr="006B57E9">
        <w:rPr>
          <w:rFonts w:ascii="Arial" w:hAnsi="Arial" w:cs="Arial"/>
          <w:b/>
          <w:sz w:val="18"/>
          <w:szCs w:val="18"/>
        </w:rPr>
        <w:t>For thine is the kingdom, the power and the glory, forever. Amen.</w:t>
      </w:r>
    </w:p>
    <w:p w:rsidR="00E96A83" w:rsidRDefault="00E96A83" w:rsidP="001F1D3C">
      <w:pPr>
        <w:rPr>
          <w:rFonts w:ascii="Arial" w:hAnsi="Arial" w:cs="Arial"/>
          <w:sz w:val="20"/>
          <w:szCs w:val="20"/>
        </w:rPr>
      </w:pPr>
    </w:p>
    <w:p w:rsidR="00721860" w:rsidRPr="001A2979" w:rsidRDefault="00721860" w:rsidP="006C6BA1">
      <w:pPr>
        <w:rPr>
          <w:rFonts w:ascii="Arial" w:hAnsi="Arial" w:cs="Arial"/>
          <w:b/>
          <w:sz w:val="18"/>
          <w:szCs w:val="18"/>
        </w:rPr>
      </w:pPr>
      <w:r w:rsidRPr="00864881">
        <w:rPr>
          <w:rFonts w:ascii="Arial" w:hAnsi="Arial" w:cs="Arial"/>
          <w:sz w:val="18"/>
          <w:szCs w:val="18"/>
        </w:rPr>
        <w:t>*Hymn</w:t>
      </w:r>
      <w:r w:rsidR="00844EA1" w:rsidRPr="00864881">
        <w:rPr>
          <w:rFonts w:ascii="Arial" w:hAnsi="Arial" w:cs="Arial"/>
          <w:sz w:val="18"/>
          <w:szCs w:val="18"/>
        </w:rPr>
        <w:t xml:space="preserve">: </w:t>
      </w:r>
      <w:r w:rsidR="001A2979">
        <w:rPr>
          <w:rFonts w:ascii="Arial" w:hAnsi="Arial" w:cs="Arial"/>
          <w:sz w:val="18"/>
          <w:szCs w:val="18"/>
        </w:rPr>
        <w:t xml:space="preserve">“Eternal Father, strong to save”                          </w:t>
      </w:r>
      <w:r w:rsidR="001A2979">
        <w:rPr>
          <w:rFonts w:ascii="Arial" w:hAnsi="Arial" w:cs="Arial"/>
          <w:b/>
          <w:sz w:val="18"/>
          <w:szCs w:val="18"/>
        </w:rPr>
        <w:t>#325</w:t>
      </w:r>
    </w:p>
    <w:p w:rsidR="00B56870" w:rsidRDefault="00B56870" w:rsidP="0089125D">
      <w:pPr>
        <w:jc w:val="center"/>
        <w:rPr>
          <w:rFonts w:ascii="Arial" w:hAnsi="Arial" w:cs="Arial"/>
          <w:b/>
          <w:sz w:val="18"/>
          <w:szCs w:val="18"/>
        </w:rPr>
      </w:pPr>
    </w:p>
    <w:p w:rsidR="00432F44" w:rsidRDefault="00432F44" w:rsidP="0089125D">
      <w:pPr>
        <w:jc w:val="center"/>
        <w:rPr>
          <w:rFonts w:ascii="Arial" w:hAnsi="Arial" w:cs="Arial"/>
          <w:b/>
          <w:sz w:val="18"/>
          <w:szCs w:val="18"/>
        </w:rPr>
      </w:pPr>
      <w:r w:rsidRPr="00F304C1">
        <w:rPr>
          <w:rFonts w:ascii="Arial" w:hAnsi="Arial" w:cs="Arial"/>
          <w:b/>
          <w:sz w:val="18"/>
          <w:szCs w:val="18"/>
        </w:rPr>
        <w:t>WE GO OUT TO SERVE GOD</w:t>
      </w:r>
    </w:p>
    <w:p w:rsidR="004D0D91" w:rsidRDefault="004D0D91" w:rsidP="0089125D">
      <w:pPr>
        <w:jc w:val="center"/>
        <w:rPr>
          <w:rFonts w:ascii="Arial" w:hAnsi="Arial" w:cs="Arial"/>
          <w:b/>
          <w:sz w:val="18"/>
          <w:szCs w:val="18"/>
        </w:rPr>
      </w:pPr>
    </w:p>
    <w:p w:rsidR="006D4A46" w:rsidRDefault="00432F44" w:rsidP="00A4101C">
      <w:pPr>
        <w:rPr>
          <w:rFonts w:ascii="Arial" w:hAnsi="Arial" w:cs="Arial"/>
          <w:sz w:val="18"/>
          <w:szCs w:val="18"/>
        </w:rPr>
      </w:pPr>
      <w:r w:rsidRPr="00F304C1">
        <w:rPr>
          <w:rFonts w:ascii="Arial" w:hAnsi="Arial" w:cs="Arial"/>
          <w:sz w:val="18"/>
          <w:szCs w:val="18"/>
        </w:rPr>
        <w:t>*The Benediction</w:t>
      </w:r>
    </w:p>
    <w:p w:rsidR="00D47133" w:rsidRDefault="00D47133" w:rsidP="00351450">
      <w:pPr>
        <w:rPr>
          <w:rFonts w:ascii="Arial" w:hAnsi="Arial" w:cs="Arial"/>
          <w:sz w:val="18"/>
          <w:szCs w:val="18"/>
        </w:rPr>
      </w:pPr>
    </w:p>
    <w:p w:rsidR="001A2979" w:rsidRDefault="001A2979" w:rsidP="00794B81">
      <w:pPr>
        <w:rPr>
          <w:rFonts w:ascii="Arial" w:hAnsi="Arial" w:cs="Arial"/>
          <w:sz w:val="20"/>
          <w:szCs w:val="20"/>
        </w:rPr>
      </w:pPr>
    </w:p>
    <w:p w:rsidR="00B846D4" w:rsidRPr="00C97B64" w:rsidRDefault="008E6CA8" w:rsidP="00794B81">
      <w:pPr>
        <w:rPr>
          <w:rFonts w:ascii="Arial" w:hAnsi="Arial" w:cs="Arial"/>
          <w:sz w:val="18"/>
          <w:szCs w:val="18"/>
        </w:rPr>
      </w:pPr>
      <w:r w:rsidRPr="00C97B64">
        <w:rPr>
          <w:rFonts w:ascii="Arial" w:hAnsi="Arial" w:cs="Arial"/>
          <w:sz w:val="18"/>
          <w:szCs w:val="18"/>
        </w:rPr>
        <w:t>*Closing Chorus:</w:t>
      </w:r>
      <w:r w:rsidR="002A1811" w:rsidRPr="00C97B64">
        <w:rPr>
          <w:rFonts w:ascii="Arial" w:hAnsi="Arial" w:cs="Arial"/>
          <w:sz w:val="18"/>
          <w:szCs w:val="18"/>
        </w:rPr>
        <w:t xml:space="preserve"> </w:t>
      </w:r>
      <w:r w:rsidR="00794B81" w:rsidRPr="00C97B64">
        <w:rPr>
          <w:rFonts w:ascii="Arial" w:hAnsi="Arial" w:cs="Arial"/>
          <w:sz w:val="18"/>
          <w:szCs w:val="18"/>
        </w:rPr>
        <w:t>“Lord, let us now depart in peace”</w:t>
      </w:r>
    </w:p>
    <w:p w:rsidR="00794B81" w:rsidRPr="00C97B64" w:rsidRDefault="00794B81" w:rsidP="00794B81">
      <w:pPr>
        <w:rPr>
          <w:rFonts w:ascii="Arial" w:hAnsi="Arial" w:cs="Arial"/>
          <w:b/>
          <w:sz w:val="18"/>
          <w:szCs w:val="18"/>
        </w:rPr>
      </w:pPr>
      <w:r w:rsidRPr="00C97B64">
        <w:rPr>
          <w:rFonts w:ascii="Arial" w:hAnsi="Arial" w:cs="Arial"/>
          <w:b/>
          <w:sz w:val="18"/>
          <w:szCs w:val="18"/>
        </w:rPr>
        <w:t>Lord</w:t>
      </w:r>
      <w:r w:rsidR="00F91E83" w:rsidRPr="00C97B64">
        <w:rPr>
          <w:rFonts w:ascii="Arial" w:hAnsi="Arial" w:cs="Arial"/>
          <w:b/>
          <w:sz w:val="18"/>
          <w:szCs w:val="18"/>
        </w:rPr>
        <w:t>, let us now depart in peace</w:t>
      </w:r>
    </w:p>
    <w:p w:rsidR="00F91E83" w:rsidRPr="00C97B64" w:rsidRDefault="00F91E83" w:rsidP="00794B81">
      <w:pPr>
        <w:rPr>
          <w:rFonts w:ascii="Arial" w:hAnsi="Arial" w:cs="Arial"/>
          <w:b/>
          <w:sz w:val="18"/>
          <w:szCs w:val="18"/>
        </w:rPr>
      </w:pPr>
      <w:r w:rsidRPr="00C97B64">
        <w:rPr>
          <w:rFonts w:ascii="Arial" w:hAnsi="Arial" w:cs="Arial"/>
          <w:b/>
          <w:sz w:val="18"/>
          <w:szCs w:val="18"/>
        </w:rPr>
        <w:t>Who in thy name are gathered here</w:t>
      </w:r>
    </w:p>
    <w:p w:rsidR="00F91E83" w:rsidRPr="00C97B64" w:rsidRDefault="00F91E83" w:rsidP="00794B81">
      <w:pPr>
        <w:rPr>
          <w:rFonts w:ascii="Arial" w:hAnsi="Arial" w:cs="Arial"/>
          <w:b/>
          <w:sz w:val="18"/>
          <w:szCs w:val="18"/>
        </w:rPr>
      </w:pPr>
      <w:r w:rsidRPr="00C97B64">
        <w:rPr>
          <w:rFonts w:ascii="Arial" w:hAnsi="Arial" w:cs="Arial"/>
          <w:b/>
          <w:sz w:val="18"/>
          <w:szCs w:val="18"/>
        </w:rPr>
        <w:t>Disclose the brightness of thy face</w:t>
      </w:r>
    </w:p>
    <w:p w:rsidR="00F91E83" w:rsidRPr="00C97B64" w:rsidRDefault="00F91E83" w:rsidP="00794B81">
      <w:pPr>
        <w:rPr>
          <w:rFonts w:ascii="Arial" w:hAnsi="Arial" w:cs="Arial"/>
          <w:b/>
          <w:sz w:val="18"/>
          <w:szCs w:val="18"/>
        </w:rPr>
      </w:pPr>
      <w:r w:rsidRPr="00C97B64">
        <w:rPr>
          <w:rFonts w:ascii="Arial" w:hAnsi="Arial" w:cs="Arial"/>
          <w:b/>
          <w:sz w:val="18"/>
          <w:szCs w:val="18"/>
        </w:rPr>
        <w:t>And forever be near</w:t>
      </w:r>
    </w:p>
    <w:p w:rsidR="00F91E83" w:rsidRPr="00D25E6C" w:rsidRDefault="00F91E83" w:rsidP="00794B81">
      <w:pPr>
        <w:rPr>
          <w:rFonts w:ascii="Arial" w:eastAsiaTheme="minorHAnsi" w:hAnsi="Arial" w:cs="Arial"/>
          <w:i/>
          <w:sz w:val="12"/>
          <w:szCs w:val="12"/>
          <w:lang w:val="en-US" w:eastAsia="en-US"/>
        </w:rPr>
      </w:pPr>
      <w:r w:rsidRPr="00C97B64">
        <w:rPr>
          <w:rFonts w:ascii="Arial" w:hAnsi="Arial" w:cs="Arial"/>
          <w:b/>
          <w:sz w:val="18"/>
          <w:szCs w:val="18"/>
        </w:rPr>
        <w:t>Amen</w:t>
      </w:r>
      <w:r>
        <w:rPr>
          <w:rFonts w:ascii="Arial" w:hAnsi="Arial" w:cs="Arial"/>
          <w:sz w:val="20"/>
          <w:szCs w:val="20"/>
        </w:rPr>
        <w:t xml:space="preserve">                             </w:t>
      </w:r>
      <w:r w:rsidRPr="00F91E83">
        <w:rPr>
          <w:rFonts w:ascii="Arial" w:hAnsi="Arial" w:cs="Arial"/>
          <w:sz w:val="12"/>
          <w:szCs w:val="12"/>
        </w:rPr>
        <w:t>Words: Source Unknown Music: George Whelpton</w:t>
      </w:r>
    </w:p>
    <w:p w:rsidR="00B846D4" w:rsidRDefault="00B846D4" w:rsidP="00351450">
      <w:pPr>
        <w:rPr>
          <w:rFonts w:ascii="Arial" w:hAnsi="Arial" w:cs="Arial"/>
          <w:sz w:val="20"/>
          <w:szCs w:val="20"/>
        </w:rPr>
      </w:pPr>
    </w:p>
    <w:p w:rsidR="00316D3F" w:rsidRDefault="00316D3F" w:rsidP="00DB0FA6">
      <w:pPr>
        <w:autoSpaceDE w:val="0"/>
        <w:autoSpaceDN w:val="0"/>
        <w:adjustRightInd w:val="0"/>
        <w:rPr>
          <w:rFonts w:ascii="Arial" w:hAnsi="Arial" w:cs="Arial"/>
          <w:sz w:val="18"/>
          <w:szCs w:val="18"/>
        </w:rPr>
      </w:pPr>
      <w:r w:rsidRPr="00F304C1">
        <w:rPr>
          <w:rFonts w:ascii="Arial" w:hAnsi="Arial" w:cs="Arial"/>
          <w:sz w:val="18"/>
          <w:szCs w:val="18"/>
        </w:rPr>
        <w:t>The Postlude</w:t>
      </w:r>
    </w:p>
    <w:p w:rsidR="00341422" w:rsidRDefault="00341422" w:rsidP="00DF3AD4">
      <w:pPr>
        <w:rPr>
          <w:rFonts w:ascii="Arial" w:hAnsi="Arial" w:cs="Arial"/>
          <w:b/>
          <w:sz w:val="18"/>
          <w:szCs w:val="18"/>
        </w:rPr>
      </w:pPr>
    </w:p>
    <w:p w:rsidR="00CE3753" w:rsidRDefault="00CE3753" w:rsidP="008C5176">
      <w:pPr>
        <w:jc w:val="center"/>
        <w:rPr>
          <w:rFonts w:ascii="Arial" w:hAnsi="Arial" w:cs="Arial"/>
          <w:b/>
          <w:sz w:val="18"/>
          <w:szCs w:val="18"/>
        </w:rPr>
      </w:pPr>
      <w:r w:rsidRPr="00414A76">
        <w:rPr>
          <w:rFonts w:ascii="Arial" w:hAnsi="Arial" w:cs="Arial"/>
          <w:b/>
          <w:sz w:val="18"/>
          <w:szCs w:val="18"/>
        </w:rPr>
        <w:t>THIS WEEK AT ST. COLUMBA</w:t>
      </w:r>
    </w:p>
    <w:p w:rsidR="001A2979" w:rsidRDefault="001A2979" w:rsidP="00CA43A7">
      <w:pPr>
        <w:rPr>
          <w:rFonts w:ascii="Arial" w:hAnsi="Arial" w:cs="Arial"/>
          <w:sz w:val="18"/>
          <w:szCs w:val="18"/>
        </w:rPr>
      </w:pPr>
    </w:p>
    <w:p w:rsidR="00CA43A7" w:rsidRDefault="001A2979" w:rsidP="00CA43A7">
      <w:pPr>
        <w:rPr>
          <w:rFonts w:ascii="Arial" w:hAnsi="Arial" w:cs="Arial"/>
          <w:sz w:val="18"/>
          <w:szCs w:val="18"/>
        </w:rPr>
      </w:pPr>
      <w:r>
        <w:rPr>
          <w:rFonts w:ascii="Arial" w:hAnsi="Arial" w:cs="Arial"/>
          <w:sz w:val="18"/>
          <w:szCs w:val="18"/>
        </w:rPr>
        <w:t>Tonight – Prayer and Praise Service   7:00 PM</w:t>
      </w:r>
    </w:p>
    <w:p w:rsidR="00CA43A7" w:rsidRDefault="00F91E83" w:rsidP="00CA43A7">
      <w:pPr>
        <w:rPr>
          <w:rFonts w:ascii="Arial" w:hAnsi="Arial" w:cs="Arial"/>
          <w:sz w:val="18"/>
          <w:szCs w:val="18"/>
        </w:rPr>
      </w:pPr>
      <w:r>
        <w:rPr>
          <w:rFonts w:ascii="Arial" w:hAnsi="Arial" w:cs="Arial"/>
          <w:sz w:val="18"/>
          <w:szCs w:val="18"/>
        </w:rPr>
        <w:t xml:space="preserve">Monday </w:t>
      </w:r>
      <w:r w:rsidR="00105982">
        <w:rPr>
          <w:rFonts w:ascii="Arial" w:hAnsi="Arial" w:cs="Arial"/>
          <w:sz w:val="18"/>
          <w:szCs w:val="18"/>
        </w:rPr>
        <w:t xml:space="preserve">– </w:t>
      </w:r>
      <w:r w:rsidR="00CA43A7">
        <w:rPr>
          <w:rFonts w:ascii="Arial" w:hAnsi="Arial" w:cs="Arial"/>
          <w:sz w:val="18"/>
          <w:szCs w:val="18"/>
        </w:rPr>
        <w:t>Monday Night Bible Study 7:30 PM</w:t>
      </w:r>
    </w:p>
    <w:p w:rsidR="008A77B3" w:rsidRDefault="008A77B3" w:rsidP="00CA43A7">
      <w:pPr>
        <w:rPr>
          <w:rFonts w:ascii="Arial" w:hAnsi="Arial" w:cs="Arial"/>
          <w:sz w:val="18"/>
          <w:szCs w:val="18"/>
        </w:rPr>
      </w:pPr>
      <w:r>
        <w:rPr>
          <w:rFonts w:ascii="Arial" w:hAnsi="Arial" w:cs="Arial"/>
          <w:sz w:val="18"/>
          <w:szCs w:val="18"/>
        </w:rPr>
        <w:t>Tuesday – 2019 Lent Study – 1:30 PM</w:t>
      </w:r>
    </w:p>
    <w:p w:rsidR="001A2979" w:rsidRDefault="001A2979" w:rsidP="001A2979">
      <w:pPr>
        <w:rPr>
          <w:rFonts w:ascii="Arial" w:hAnsi="Arial" w:cs="Arial"/>
          <w:sz w:val="18"/>
          <w:szCs w:val="18"/>
        </w:rPr>
      </w:pPr>
      <w:r>
        <w:rPr>
          <w:rFonts w:ascii="Arial" w:hAnsi="Arial" w:cs="Arial"/>
          <w:sz w:val="18"/>
          <w:szCs w:val="18"/>
        </w:rPr>
        <w:t>Thursday – Quilts for Cancer 10 AM</w:t>
      </w:r>
    </w:p>
    <w:p w:rsidR="001A2979" w:rsidRDefault="001A2979" w:rsidP="001A2979">
      <w:pPr>
        <w:rPr>
          <w:rFonts w:ascii="Arial" w:hAnsi="Arial" w:cs="Arial"/>
          <w:sz w:val="18"/>
          <w:szCs w:val="18"/>
        </w:rPr>
      </w:pPr>
      <w:r>
        <w:rPr>
          <w:rFonts w:ascii="Arial" w:hAnsi="Arial" w:cs="Arial"/>
          <w:sz w:val="18"/>
          <w:szCs w:val="18"/>
        </w:rPr>
        <w:t xml:space="preserve">                   Session Meeting 6:30 PM</w:t>
      </w:r>
    </w:p>
    <w:p w:rsidR="001A2979" w:rsidRDefault="001A2979" w:rsidP="00CA43A7">
      <w:pPr>
        <w:rPr>
          <w:rFonts w:ascii="Arial" w:hAnsi="Arial" w:cs="Arial"/>
          <w:sz w:val="18"/>
          <w:szCs w:val="18"/>
        </w:rPr>
      </w:pPr>
    </w:p>
    <w:p w:rsidR="00CE3753" w:rsidRDefault="00CE3753" w:rsidP="00DF3AD4">
      <w:pPr>
        <w:jc w:val="center"/>
        <w:rPr>
          <w:rFonts w:ascii="Arial" w:hAnsi="Arial" w:cs="Arial"/>
          <w:b/>
          <w:sz w:val="18"/>
          <w:szCs w:val="18"/>
        </w:rPr>
      </w:pPr>
      <w:r w:rsidRPr="00414A76">
        <w:rPr>
          <w:rFonts w:ascii="Arial" w:hAnsi="Arial" w:cs="Arial"/>
          <w:b/>
          <w:sz w:val="18"/>
          <w:szCs w:val="18"/>
        </w:rPr>
        <w:t>COMING EVENTS</w:t>
      </w:r>
    </w:p>
    <w:p w:rsidR="008A77B3" w:rsidRPr="008A77B3" w:rsidRDefault="008A77B3" w:rsidP="008A77B3">
      <w:pPr>
        <w:rPr>
          <w:rFonts w:ascii="Arial" w:hAnsi="Arial" w:cs="Arial"/>
          <w:sz w:val="18"/>
          <w:szCs w:val="18"/>
        </w:rPr>
      </w:pPr>
    </w:p>
    <w:p w:rsidR="008A77B3" w:rsidRDefault="00E513F4" w:rsidP="008A77B3">
      <w:pPr>
        <w:rPr>
          <w:rFonts w:ascii="Arial" w:hAnsi="Arial" w:cs="Arial"/>
          <w:sz w:val="18"/>
          <w:szCs w:val="18"/>
        </w:rPr>
      </w:pPr>
      <w:r w:rsidRPr="00E513F4">
        <w:rPr>
          <w:rFonts w:ascii="Arial" w:hAnsi="Arial" w:cs="Arial"/>
          <w:sz w:val="18"/>
          <w:szCs w:val="18"/>
        </w:rPr>
        <w:t>March 6th –</w:t>
      </w:r>
      <w:r w:rsidR="008A77B3">
        <w:rPr>
          <w:rFonts w:ascii="Arial" w:hAnsi="Arial" w:cs="Arial"/>
          <w:sz w:val="18"/>
          <w:szCs w:val="18"/>
        </w:rPr>
        <w:t>Wednesday –Coffee Hour – 10:00 AM</w:t>
      </w:r>
    </w:p>
    <w:p w:rsidR="00E513F4" w:rsidRDefault="00E513F4" w:rsidP="008A77B3">
      <w:pPr>
        <w:rPr>
          <w:rFonts w:ascii="Arial" w:hAnsi="Arial" w:cs="Arial"/>
          <w:sz w:val="18"/>
          <w:szCs w:val="18"/>
        </w:rPr>
      </w:pPr>
      <w:r>
        <w:rPr>
          <w:rFonts w:ascii="Arial" w:hAnsi="Arial" w:cs="Arial"/>
          <w:sz w:val="18"/>
          <w:szCs w:val="18"/>
        </w:rPr>
        <w:t>March 19</w:t>
      </w:r>
      <w:r w:rsidRPr="00E513F4">
        <w:rPr>
          <w:rFonts w:ascii="Arial" w:hAnsi="Arial" w:cs="Arial"/>
          <w:sz w:val="18"/>
          <w:szCs w:val="18"/>
          <w:vertAlign w:val="superscript"/>
        </w:rPr>
        <w:t>th</w:t>
      </w:r>
      <w:r>
        <w:rPr>
          <w:rFonts w:ascii="Arial" w:hAnsi="Arial" w:cs="Arial"/>
          <w:sz w:val="18"/>
          <w:szCs w:val="18"/>
        </w:rPr>
        <w:t xml:space="preserve"> – Tuesday – F &amp; M Meeting 7:00 PM</w:t>
      </w:r>
    </w:p>
    <w:p w:rsidR="00E513F4" w:rsidRDefault="00E513F4" w:rsidP="008A77B3">
      <w:pPr>
        <w:rPr>
          <w:rFonts w:ascii="Arial" w:hAnsi="Arial" w:cs="Arial"/>
          <w:sz w:val="18"/>
          <w:szCs w:val="18"/>
        </w:rPr>
      </w:pPr>
      <w:r>
        <w:rPr>
          <w:rFonts w:ascii="Arial" w:hAnsi="Arial" w:cs="Arial"/>
          <w:sz w:val="18"/>
          <w:szCs w:val="18"/>
        </w:rPr>
        <w:t>March 24</w:t>
      </w:r>
      <w:r w:rsidRPr="00E513F4">
        <w:rPr>
          <w:rFonts w:ascii="Arial" w:hAnsi="Arial" w:cs="Arial"/>
          <w:sz w:val="18"/>
          <w:szCs w:val="18"/>
          <w:vertAlign w:val="superscript"/>
        </w:rPr>
        <w:t>th</w:t>
      </w:r>
      <w:r>
        <w:rPr>
          <w:rFonts w:ascii="Arial" w:hAnsi="Arial" w:cs="Arial"/>
          <w:sz w:val="18"/>
          <w:szCs w:val="18"/>
        </w:rPr>
        <w:t xml:space="preserve"> </w:t>
      </w:r>
      <w:r w:rsidR="00201389">
        <w:rPr>
          <w:rFonts w:ascii="Arial" w:hAnsi="Arial" w:cs="Arial"/>
          <w:sz w:val="18"/>
          <w:szCs w:val="18"/>
        </w:rPr>
        <w:t>- Sunday</w:t>
      </w:r>
      <w:r>
        <w:rPr>
          <w:rFonts w:ascii="Arial" w:hAnsi="Arial" w:cs="Arial"/>
          <w:sz w:val="18"/>
          <w:szCs w:val="18"/>
        </w:rPr>
        <w:t xml:space="preserve"> – Prayer and Praise Service 7:00 PM</w:t>
      </w:r>
    </w:p>
    <w:p w:rsidR="00E513F4" w:rsidRDefault="00E513F4" w:rsidP="008A77B3">
      <w:pPr>
        <w:rPr>
          <w:rFonts w:ascii="Arial" w:hAnsi="Arial" w:cs="Arial"/>
          <w:sz w:val="18"/>
          <w:szCs w:val="18"/>
        </w:rPr>
      </w:pPr>
      <w:r>
        <w:rPr>
          <w:rFonts w:ascii="Arial" w:hAnsi="Arial" w:cs="Arial"/>
          <w:sz w:val="18"/>
          <w:szCs w:val="18"/>
        </w:rPr>
        <w:t>March 28</w:t>
      </w:r>
      <w:r w:rsidRPr="00E513F4">
        <w:rPr>
          <w:rFonts w:ascii="Arial" w:hAnsi="Arial" w:cs="Arial"/>
          <w:sz w:val="18"/>
          <w:szCs w:val="18"/>
          <w:vertAlign w:val="superscript"/>
        </w:rPr>
        <w:t>th</w:t>
      </w:r>
      <w:r>
        <w:rPr>
          <w:rFonts w:ascii="Arial" w:hAnsi="Arial" w:cs="Arial"/>
          <w:sz w:val="18"/>
          <w:szCs w:val="18"/>
        </w:rPr>
        <w:t xml:space="preserve"> – Thursday – Quilts for Cancer 10:00 AM</w:t>
      </w:r>
    </w:p>
    <w:p w:rsidR="00E513F4" w:rsidRDefault="00E513F4" w:rsidP="008A77B3">
      <w:pPr>
        <w:rPr>
          <w:rFonts w:ascii="Arial" w:hAnsi="Arial" w:cs="Arial"/>
          <w:sz w:val="18"/>
          <w:szCs w:val="18"/>
        </w:rPr>
      </w:pPr>
      <w:r>
        <w:rPr>
          <w:rFonts w:ascii="Arial" w:hAnsi="Arial" w:cs="Arial"/>
          <w:sz w:val="18"/>
          <w:szCs w:val="18"/>
        </w:rPr>
        <w:t xml:space="preserve">                                        Session Meeting 7:00 PM</w:t>
      </w:r>
    </w:p>
    <w:p w:rsidR="00E513F4" w:rsidRDefault="00E513F4" w:rsidP="008A77B3">
      <w:pPr>
        <w:rPr>
          <w:rFonts w:ascii="Arial" w:hAnsi="Arial" w:cs="Arial"/>
          <w:sz w:val="18"/>
          <w:szCs w:val="18"/>
        </w:rPr>
      </w:pPr>
    </w:p>
    <w:p w:rsidR="00414A76" w:rsidRDefault="00414A76" w:rsidP="00E513F4">
      <w:pPr>
        <w:jc w:val="center"/>
        <w:rPr>
          <w:rFonts w:ascii="Arial" w:hAnsi="Arial" w:cs="Arial"/>
          <w:b/>
          <w:sz w:val="18"/>
          <w:szCs w:val="18"/>
        </w:rPr>
      </w:pPr>
      <w:r w:rsidRPr="00414A76">
        <w:rPr>
          <w:rFonts w:ascii="Arial" w:hAnsi="Arial" w:cs="Arial"/>
          <w:b/>
          <w:sz w:val="18"/>
          <w:szCs w:val="18"/>
        </w:rPr>
        <w:t>ANNOUNCEMENTS</w:t>
      </w:r>
    </w:p>
    <w:p w:rsidR="00DF3AD4" w:rsidRDefault="00DF3AD4" w:rsidP="00E513F4">
      <w:pPr>
        <w:jc w:val="center"/>
        <w:rPr>
          <w:rFonts w:ascii="Arial" w:hAnsi="Arial" w:cs="Arial"/>
          <w:b/>
          <w:sz w:val="18"/>
          <w:szCs w:val="18"/>
        </w:rPr>
      </w:pPr>
    </w:p>
    <w:p w:rsidR="00DF3AD4" w:rsidRDefault="00DF3AD4" w:rsidP="00DF3AD4">
      <w:pPr>
        <w:rPr>
          <w:rFonts w:ascii="Arial" w:hAnsi="Arial" w:cs="Arial"/>
          <w:b/>
          <w:sz w:val="18"/>
          <w:szCs w:val="18"/>
        </w:rPr>
      </w:pPr>
      <w:r>
        <w:rPr>
          <w:rFonts w:ascii="Arial" w:hAnsi="Arial" w:cs="Arial"/>
          <w:b/>
          <w:sz w:val="18"/>
          <w:szCs w:val="18"/>
        </w:rPr>
        <w:t>CONGRATULATIONS TO THE CONVENORS OF THE FAMILY FUN DAY FOR A VERY SUCCESSFUL EVENT!</w:t>
      </w:r>
    </w:p>
    <w:p w:rsidR="00DF3AD4" w:rsidRPr="00DF3AD4" w:rsidRDefault="00DF3AD4" w:rsidP="00DF3AD4">
      <w:pPr>
        <w:rPr>
          <w:rFonts w:ascii="Arial" w:hAnsi="Arial" w:cs="Arial"/>
          <w:sz w:val="18"/>
          <w:szCs w:val="18"/>
        </w:rPr>
      </w:pPr>
      <w:r>
        <w:rPr>
          <w:rFonts w:ascii="Arial" w:hAnsi="Arial" w:cs="Arial"/>
          <w:sz w:val="18"/>
          <w:szCs w:val="18"/>
        </w:rPr>
        <w:t>Looking forward to more to come</w:t>
      </w:r>
    </w:p>
    <w:p w:rsidR="00942A71" w:rsidRDefault="00942A71" w:rsidP="008A77B3">
      <w:pPr>
        <w:jc w:val="center"/>
        <w:rPr>
          <w:rFonts w:ascii="Arial" w:hAnsi="Arial" w:cs="Arial"/>
          <w:b/>
          <w:sz w:val="18"/>
          <w:szCs w:val="18"/>
        </w:rPr>
      </w:pPr>
    </w:p>
    <w:p w:rsidR="00942A71" w:rsidRDefault="00942A71" w:rsidP="00942A71">
      <w:pPr>
        <w:rPr>
          <w:rFonts w:ascii="Arial" w:hAnsi="Arial" w:cs="Arial"/>
          <w:b/>
          <w:sz w:val="18"/>
          <w:szCs w:val="18"/>
        </w:rPr>
      </w:pPr>
      <w:r>
        <w:rPr>
          <w:rFonts w:ascii="Arial" w:hAnsi="Arial" w:cs="Arial"/>
          <w:b/>
          <w:sz w:val="18"/>
          <w:szCs w:val="18"/>
        </w:rPr>
        <w:t>SESSION MEMBERS PLEASE NOTE THE TIME FOR MEETING ON THURSDAY, FEBRUARY 28</w:t>
      </w:r>
      <w:r w:rsidRPr="00942A71">
        <w:rPr>
          <w:rFonts w:ascii="Arial" w:hAnsi="Arial" w:cs="Arial"/>
          <w:b/>
          <w:sz w:val="18"/>
          <w:szCs w:val="18"/>
          <w:vertAlign w:val="superscript"/>
        </w:rPr>
        <w:t>TH</w:t>
      </w:r>
      <w:r>
        <w:rPr>
          <w:rFonts w:ascii="Arial" w:hAnsi="Arial" w:cs="Arial"/>
          <w:b/>
          <w:sz w:val="18"/>
          <w:szCs w:val="18"/>
        </w:rPr>
        <w:t xml:space="preserve"> IS 6:30 PM</w:t>
      </w:r>
    </w:p>
    <w:p w:rsidR="00341422" w:rsidRDefault="00341422" w:rsidP="008A38F5">
      <w:pPr>
        <w:jc w:val="center"/>
        <w:rPr>
          <w:rFonts w:ascii="Arial" w:hAnsi="Arial" w:cs="Arial"/>
          <w:b/>
          <w:sz w:val="18"/>
          <w:szCs w:val="18"/>
        </w:rPr>
      </w:pPr>
    </w:p>
    <w:p w:rsidR="005457F2" w:rsidRPr="005457F2" w:rsidRDefault="005457F2" w:rsidP="00A20E96">
      <w:pPr>
        <w:rPr>
          <w:rFonts w:ascii="Arial" w:hAnsi="Arial" w:cs="Arial"/>
          <w:sz w:val="18"/>
          <w:szCs w:val="18"/>
        </w:rPr>
      </w:pPr>
      <w:r>
        <w:rPr>
          <w:rFonts w:ascii="Arial" w:hAnsi="Arial" w:cs="Arial"/>
          <w:b/>
          <w:sz w:val="18"/>
          <w:szCs w:val="18"/>
        </w:rPr>
        <w:t xml:space="preserve">WORSHIP ROSTER </w:t>
      </w:r>
      <w:r>
        <w:rPr>
          <w:rFonts w:ascii="Arial" w:hAnsi="Arial" w:cs="Arial"/>
          <w:sz w:val="18"/>
          <w:szCs w:val="18"/>
        </w:rPr>
        <w:t xml:space="preserve">for the month of March has been completed and in your mail box </w:t>
      </w:r>
      <w:r w:rsidR="000E77A9">
        <w:rPr>
          <w:rFonts w:ascii="Arial" w:hAnsi="Arial" w:cs="Arial"/>
          <w:sz w:val="18"/>
          <w:szCs w:val="18"/>
        </w:rPr>
        <w:t>if you are part of this ministry. Pick up your copy today.</w:t>
      </w:r>
    </w:p>
    <w:p w:rsidR="00D600EC" w:rsidRDefault="00D600EC" w:rsidP="00A20E96">
      <w:pPr>
        <w:rPr>
          <w:rFonts w:ascii="Arial" w:hAnsi="Arial" w:cs="Arial"/>
          <w:sz w:val="18"/>
          <w:szCs w:val="18"/>
        </w:rPr>
      </w:pPr>
    </w:p>
    <w:p w:rsidR="00E57D21" w:rsidRPr="008A77B3" w:rsidRDefault="00D600EC" w:rsidP="008A77B3">
      <w:pPr>
        <w:rPr>
          <w:rFonts w:ascii="Arial" w:hAnsi="Arial" w:cs="Arial"/>
          <w:sz w:val="18"/>
          <w:szCs w:val="18"/>
        </w:rPr>
      </w:pPr>
      <w:r>
        <w:rPr>
          <w:rFonts w:ascii="Arial" w:hAnsi="Arial" w:cs="Arial"/>
          <w:b/>
          <w:sz w:val="18"/>
          <w:szCs w:val="18"/>
        </w:rPr>
        <w:t xml:space="preserve">ANNUAL CONGREGATIONAL MEETING </w:t>
      </w:r>
      <w:r w:rsidR="008A77B3">
        <w:rPr>
          <w:rFonts w:ascii="Arial" w:hAnsi="Arial" w:cs="Arial"/>
          <w:b/>
          <w:sz w:val="18"/>
          <w:szCs w:val="18"/>
        </w:rPr>
        <w:t xml:space="preserve">– </w:t>
      </w:r>
      <w:r w:rsidR="008A77B3">
        <w:rPr>
          <w:rFonts w:ascii="Arial" w:hAnsi="Arial" w:cs="Arial"/>
          <w:sz w:val="18"/>
          <w:szCs w:val="18"/>
        </w:rPr>
        <w:t>date</w:t>
      </w:r>
      <w:r w:rsidR="00DF3AD4">
        <w:rPr>
          <w:rFonts w:ascii="Arial" w:hAnsi="Arial" w:cs="Arial"/>
          <w:sz w:val="18"/>
          <w:szCs w:val="18"/>
        </w:rPr>
        <w:t xml:space="preserve"> still</w:t>
      </w:r>
      <w:r w:rsidR="008A77B3">
        <w:rPr>
          <w:rFonts w:ascii="Arial" w:hAnsi="Arial" w:cs="Arial"/>
          <w:sz w:val="18"/>
          <w:szCs w:val="18"/>
        </w:rPr>
        <w:t xml:space="preserve"> to be determined.</w:t>
      </w:r>
    </w:p>
    <w:p w:rsidR="00D600EC" w:rsidRDefault="00D600EC" w:rsidP="00D600EC">
      <w:pPr>
        <w:rPr>
          <w:rFonts w:ascii="Arial" w:hAnsi="Arial" w:cs="Arial"/>
          <w:sz w:val="18"/>
          <w:szCs w:val="18"/>
        </w:rPr>
      </w:pPr>
    </w:p>
    <w:p w:rsidR="00DF3AD4" w:rsidRDefault="00DF3AD4" w:rsidP="00147567">
      <w:pPr>
        <w:rPr>
          <w:rFonts w:ascii="Arial" w:hAnsi="Arial" w:cs="Arial"/>
          <w:b/>
          <w:sz w:val="18"/>
          <w:szCs w:val="18"/>
        </w:rPr>
      </w:pPr>
    </w:p>
    <w:p w:rsidR="00DF3AD4" w:rsidRDefault="00DF3AD4" w:rsidP="00147567">
      <w:pPr>
        <w:rPr>
          <w:rFonts w:ascii="Arial" w:hAnsi="Arial" w:cs="Arial"/>
          <w:b/>
          <w:sz w:val="18"/>
          <w:szCs w:val="18"/>
        </w:rPr>
      </w:pPr>
    </w:p>
    <w:p w:rsidR="00DF3AD4" w:rsidRDefault="00DF3AD4" w:rsidP="00147567">
      <w:pPr>
        <w:rPr>
          <w:rFonts w:ascii="Arial" w:hAnsi="Arial" w:cs="Arial"/>
          <w:b/>
          <w:sz w:val="18"/>
          <w:szCs w:val="18"/>
        </w:rPr>
      </w:pPr>
    </w:p>
    <w:p w:rsidR="00DF3AD4" w:rsidRDefault="00DF3AD4" w:rsidP="00147567">
      <w:pPr>
        <w:rPr>
          <w:rFonts w:ascii="Arial" w:hAnsi="Arial" w:cs="Arial"/>
          <w:b/>
          <w:sz w:val="18"/>
          <w:szCs w:val="18"/>
        </w:rPr>
      </w:pPr>
    </w:p>
    <w:p w:rsidR="00DF3AD4" w:rsidRDefault="00DF3AD4" w:rsidP="00147567">
      <w:pPr>
        <w:rPr>
          <w:rFonts w:ascii="Arial" w:hAnsi="Arial" w:cs="Arial"/>
          <w:b/>
          <w:sz w:val="18"/>
          <w:szCs w:val="18"/>
        </w:rPr>
      </w:pPr>
    </w:p>
    <w:p w:rsidR="00DF3AD4" w:rsidRDefault="00DF3AD4" w:rsidP="00147567">
      <w:pPr>
        <w:rPr>
          <w:rFonts w:ascii="Arial" w:hAnsi="Arial" w:cs="Arial"/>
          <w:b/>
          <w:sz w:val="18"/>
          <w:szCs w:val="18"/>
        </w:rPr>
      </w:pPr>
    </w:p>
    <w:p w:rsidR="00DF3AD4" w:rsidRDefault="00DF3AD4" w:rsidP="00147567">
      <w:pPr>
        <w:rPr>
          <w:rFonts w:ascii="Arial" w:hAnsi="Arial" w:cs="Arial"/>
          <w:b/>
          <w:sz w:val="18"/>
          <w:szCs w:val="18"/>
        </w:rPr>
      </w:pPr>
    </w:p>
    <w:p w:rsidR="00DF3AD4" w:rsidRDefault="00DF3AD4" w:rsidP="00147567">
      <w:pPr>
        <w:rPr>
          <w:rFonts w:ascii="Arial" w:hAnsi="Arial" w:cs="Arial"/>
          <w:b/>
          <w:sz w:val="18"/>
          <w:szCs w:val="18"/>
        </w:rPr>
      </w:pPr>
    </w:p>
    <w:p w:rsidR="00DF3AD4" w:rsidRDefault="00DF3AD4" w:rsidP="00147567">
      <w:pPr>
        <w:rPr>
          <w:rFonts w:ascii="Arial" w:hAnsi="Arial" w:cs="Arial"/>
          <w:b/>
          <w:sz w:val="18"/>
          <w:szCs w:val="18"/>
        </w:rPr>
      </w:pPr>
    </w:p>
    <w:p w:rsidR="00DF3AD4" w:rsidRDefault="00DF3AD4" w:rsidP="00147567">
      <w:pPr>
        <w:rPr>
          <w:rFonts w:ascii="Arial" w:hAnsi="Arial" w:cs="Arial"/>
          <w:b/>
          <w:sz w:val="18"/>
          <w:szCs w:val="18"/>
        </w:rPr>
      </w:pPr>
    </w:p>
    <w:p w:rsidR="00DF3AD4" w:rsidRDefault="00DF3AD4" w:rsidP="00147567">
      <w:pPr>
        <w:rPr>
          <w:rFonts w:ascii="Arial" w:hAnsi="Arial" w:cs="Arial"/>
          <w:b/>
          <w:sz w:val="18"/>
          <w:szCs w:val="18"/>
        </w:rPr>
      </w:pPr>
    </w:p>
    <w:p w:rsidR="00147567" w:rsidRPr="00147567" w:rsidRDefault="00147567" w:rsidP="00147567">
      <w:pPr>
        <w:rPr>
          <w:rFonts w:ascii="Arial" w:hAnsi="Arial" w:cs="Arial"/>
          <w:sz w:val="18"/>
          <w:szCs w:val="18"/>
        </w:rPr>
      </w:pPr>
      <w:r w:rsidRPr="00147567">
        <w:rPr>
          <w:rFonts w:ascii="Arial" w:hAnsi="Arial" w:cs="Arial"/>
          <w:b/>
          <w:sz w:val="18"/>
          <w:szCs w:val="18"/>
        </w:rPr>
        <w:lastRenderedPageBreak/>
        <w:t xml:space="preserve">2019 LENT STUDY… “JESUS’ FINAL WEEK” </w:t>
      </w:r>
      <w:r w:rsidRPr="00147567">
        <w:rPr>
          <w:rFonts w:ascii="Arial" w:hAnsi="Arial" w:cs="Arial"/>
          <w:sz w:val="18"/>
          <w:szCs w:val="18"/>
        </w:rPr>
        <w:t>is an eight-week study that will begin on February 26</w:t>
      </w:r>
      <w:r w:rsidRPr="00147567">
        <w:rPr>
          <w:rFonts w:ascii="Arial" w:hAnsi="Arial" w:cs="Arial"/>
          <w:sz w:val="18"/>
          <w:szCs w:val="18"/>
          <w:vertAlign w:val="superscript"/>
        </w:rPr>
        <w:t>th</w:t>
      </w:r>
      <w:r w:rsidRPr="00147567">
        <w:rPr>
          <w:rFonts w:ascii="Arial" w:hAnsi="Arial" w:cs="Arial"/>
          <w:sz w:val="18"/>
          <w:szCs w:val="18"/>
        </w:rPr>
        <w:t xml:space="preserve">, Tuesday afternoons at 1:30 </w:t>
      </w:r>
      <w:r w:rsidR="00AB7FC2" w:rsidRPr="00147567">
        <w:rPr>
          <w:rFonts w:ascii="Arial" w:hAnsi="Arial" w:cs="Arial"/>
          <w:sz w:val="18"/>
          <w:szCs w:val="18"/>
        </w:rPr>
        <w:t>p.m.</w:t>
      </w:r>
      <w:r w:rsidRPr="00147567">
        <w:rPr>
          <w:rFonts w:ascii="Arial" w:hAnsi="Arial" w:cs="Arial"/>
          <w:sz w:val="18"/>
          <w:szCs w:val="18"/>
        </w:rPr>
        <w:t xml:space="preserve">, the final session being the Tuesday of Holy Week. Join for discussion about the events of that week in which God changed the world. We will hear from each of the four Gospel writers to gain meaningful perspective on Jesus’ experiences as he looked toward the cross. Please let the office know if you plan to attend so resources can be prepared. The study is also set up for individual study for those unable to attend the group. </w:t>
      </w:r>
    </w:p>
    <w:p w:rsidR="00147567" w:rsidRDefault="00147567" w:rsidP="00147567">
      <w:pPr>
        <w:rPr>
          <w:rFonts w:ascii="Arial" w:hAnsi="Arial" w:cs="Arial"/>
          <w:sz w:val="18"/>
          <w:szCs w:val="18"/>
        </w:rPr>
      </w:pPr>
      <w:r w:rsidRPr="00147567">
        <w:rPr>
          <w:rFonts w:ascii="Arial" w:hAnsi="Arial" w:cs="Arial"/>
          <w:i/>
          <w:sz w:val="18"/>
          <w:szCs w:val="18"/>
        </w:rPr>
        <w:t>A Tuesday evening session will also be offered if there is enough call for it</w:t>
      </w:r>
      <w:r w:rsidRPr="00147567">
        <w:rPr>
          <w:rFonts w:ascii="Arial" w:hAnsi="Arial" w:cs="Arial"/>
          <w:sz w:val="18"/>
          <w:szCs w:val="18"/>
        </w:rPr>
        <w:t xml:space="preserve">. Please speak to the office if you would prefer an evening session. </w:t>
      </w:r>
    </w:p>
    <w:p w:rsidR="00942A71" w:rsidRDefault="00942A71" w:rsidP="00147567">
      <w:pPr>
        <w:rPr>
          <w:rFonts w:ascii="Arial" w:hAnsi="Arial" w:cs="Arial"/>
          <w:sz w:val="18"/>
          <w:szCs w:val="18"/>
        </w:rPr>
      </w:pPr>
    </w:p>
    <w:p w:rsidR="00D600EC" w:rsidRDefault="00D600EC" w:rsidP="00D600EC">
      <w:pPr>
        <w:rPr>
          <w:rFonts w:ascii="Arial" w:hAnsi="Arial" w:cs="Arial"/>
          <w:sz w:val="18"/>
          <w:szCs w:val="18"/>
        </w:rPr>
      </w:pPr>
      <w:r>
        <w:rPr>
          <w:rFonts w:ascii="Arial" w:hAnsi="Arial" w:cs="Arial"/>
          <w:b/>
          <w:sz w:val="18"/>
          <w:szCs w:val="18"/>
        </w:rPr>
        <w:t xml:space="preserve">WORLD DAY OF PRAYER </w:t>
      </w:r>
      <w:r>
        <w:rPr>
          <w:rFonts w:ascii="Arial" w:hAnsi="Arial" w:cs="Arial"/>
          <w:sz w:val="18"/>
          <w:szCs w:val="18"/>
        </w:rPr>
        <w:t xml:space="preserve">for 2019 will be held on </w:t>
      </w:r>
      <w:r w:rsidRPr="00A9722E">
        <w:rPr>
          <w:rFonts w:ascii="Arial" w:hAnsi="Arial" w:cs="Arial"/>
          <w:b/>
          <w:sz w:val="18"/>
          <w:szCs w:val="18"/>
        </w:rPr>
        <w:t>Friday, March 1</w:t>
      </w:r>
      <w:r w:rsidRPr="00A9722E">
        <w:rPr>
          <w:rFonts w:ascii="Arial" w:hAnsi="Arial" w:cs="Arial"/>
          <w:b/>
          <w:sz w:val="18"/>
          <w:szCs w:val="18"/>
          <w:vertAlign w:val="superscript"/>
        </w:rPr>
        <w:t>st</w:t>
      </w:r>
      <w:r w:rsidRPr="00A9722E">
        <w:rPr>
          <w:rFonts w:ascii="Arial" w:hAnsi="Arial" w:cs="Arial"/>
          <w:b/>
          <w:sz w:val="18"/>
          <w:szCs w:val="18"/>
        </w:rPr>
        <w:t xml:space="preserve"> at the Emmanuel United Church, 458 Ashley Street, Foxboro, On at 2PM</w:t>
      </w:r>
      <w:r>
        <w:rPr>
          <w:rFonts w:ascii="Arial" w:hAnsi="Arial" w:cs="Arial"/>
          <w:sz w:val="18"/>
          <w:szCs w:val="18"/>
        </w:rPr>
        <w:t>.  If anyone would like to take part in this service and or be part of the choir please contact Cheryl Mound at 613-395-0914.</w:t>
      </w:r>
    </w:p>
    <w:p w:rsidR="00477554" w:rsidRDefault="00477554" w:rsidP="00D600EC">
      <w:pPr>
        <w:rPr>
          <w:rFonts w:ascii="Arial" w:hAnsi="Arial" w:cs="Arial"/>
          <w:sz w:val="18"/>
          <w:szCs w:val="18"/>
        </w:rPr>
      </w:pPr>
    </w:p>
    <w:p w:rsidR="00477554" w:rsidRPr="009413EC" w:rsidRDefault="00477554" w:rsidP="009413EC">
      <w:pPr>
        <w:jc w:val="center"/>
        <w:rPr>
          <w:rFonts w:ascii="Arial" w:hAnsi="Arial" w:cs="Arial"/>
          <w:b/>
        </w:rPr>
      </w:pPr>
      <w:r w:rsidRPr="009413EC">
        <w:rPr>
          <w:noProof/>
        </w:rPr>
        <w:drawing>
          <wp:anchor distT="0" distB="0" distL="114300" distR="114300" simplePos="0" relativeHeight="251659264" behindDoc="0" locked="0" layoutInCell="1" allowOverlap="1" wp14:anchorId="4023059F" wp14:editId="1A9B8D4A">
            <wp:simplePos x="0" y="0"/>
            <wp:positionH relativeFrom="margin">
              <wp:posOffset>2019300</wp:posOffset>
            </wp:positionH>
            <wp:positionV relativeFrom="margin">
              <wp:posOffset>7661275</wp:posOffset>
            </wp:positionV>
            <wp:extent cx="2400300" cy="12344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234440"/>
                    </a:xfrm>
                    <a:prstGeom prst="rect">
                      <a:avLst/>
                    </a:prstGeom>
                    <a:noFill/>
                  </pic:spPr>
                </pic:pic>
              </a:graphicData>
            </a:graphic>
            <wp14:sizeRelH relativeFrom="margin">
              <wp14:pctWidth>0</wp14:pctWidth>
            </wp14:sizeRelH>
            <wp14:sizeRelV relativeFrom="margin">
              <wp14:pctHeight>0</wp14:pctHeight>
            </wp14:sizeRelV>
          </wp:anchor>
        </w:drawing>
      </w:r>
      <w:r w:rsidRPr="009413EC">
        <w:rPr>
          <w:rFonts w:ascii="Arial" w:hAnsi="Arial" w:cs="Arial"/>
          <w:b/>
        </w:rPr>
        <w:t>LET’S FILL THIS</w:t>
      </w:r>
    </w:p>
    <w:p w:rsidR="00477554" w:rsidRPr="009413EC" w:rsidRDefault="00477554" w:rsidP="00477554">
      <w:pPr>
        <w:rPr>
          <w:rFonts w:ascii="Arial" w:hAnsi="Arial" w:cs="Arial"/>
          <w:b/>
        </w:rPr>
      </w:pPr>
    </w:p>
    <w:p w:rsidR="00477554" w:rsidRPr="009413EC" w:rsidRDefault="00477554" w:rsidP="00477554">
      <w:pPr>
        <w:jc w:val="center"/>
        <w:rPr>
          <w:rFonts w:ascii="Arial" w:hAnsi="Arial" w:cs="Arial"/>
          <w:b/>
        </w:rPr>
      </w:pPr>
      <w:r w:rsidRPr="009413EC">
        <w:rPr>
          <w:rFonts w:ascii="Arial" w:hAnsi="Arial" w:cs="Arial"/>
          <w:b/>
          <w:noProof/>
        </w:rPr>
        <w:drawing>
          <wp:inline distT="0" distB="0" distL="0" distR="0" wp14:anchorId="5C881245" wp14:editId="6B31B85B">
            <wp:extent cx="1026160" cy="111167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cerycar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124" cy="1154969"/>
                    </a:xfrm>
                    <a:prstGeom prst="rect">
                      <a:avLst/>
                    </a:prstGeom>
                  </pic:spPr>
                </pic:pic>
              </a:graphicData>
            </a:graphic>
          </wp:inline>
        </w:drawing>
      </w:r>
    </w:p>
    <w:p w:rsidR="00477554" w:rsidRPr="009413EC" w:rsidRDefault="00477554" w:rsidP="00477554">
      <w:pPr>
        <w:rPr>
          <w:rFonts w:ascii="Arial" w:hAnsi="Arial" w:cs="Arial"/>
          <w:b/>
        </w:rPr>
      </w:pPr>
    </w:p>
    <w:p w:rsidR="00477554" w:rsidRPr="009413EC" w:rsidRDefault="00477554" w:rsidP="00477554">
      <w:pPr>
        <w:jc w:val="center"/>
        <w:rPr>
          <w:rFonts w:ascii="Arial" w:hAnsi="Arial" w:cs="Arial"/>
          <w:b/>
        </w:rPr>
      </w:pPr>
      <w:r w:rsidRPr="009413EC">
        <w:rPr>
          <w:rFonts w:ascii="Arial" w:hAnsi="Arial" w:cs="Arial"/>
          <w:b/>
          <w:noProof/>
          <w:lang w:val="en-US" w:eastAsia="en-US"/>
        </w:rPr>
        <w:t>LIKE THIS</w:t>
      </w:r>
    </w:p>
    <w:p w:rsidR="00477554" w:rsidRPr="009413EC" w:rsidRDefault="00477554" w:rsidP="00477554">
      <w:pPr>
        <w:rPr>
          <w:rFonts w:ascii="Arial" w:hAnsi="Arial" w:cs="Arial"/>
          <w:b/>
        </w:rPr>
      </w:pPr>
    </w:p>
    <w:p w:rsidR="00477554" w:rsidRPr="009413EC" w:rsidRDefault="00477554" w:rsidP="00477554">
      <w:pPr>
        <w:jc w:val="center"/>
        <w:rPr>
          <w:rFonts w:ascii="Arial" w:hAnsi="Arial" w:cs="Arial"/>
          <w:b/>
        </w:rPr>
      </w:pPr>
      <w:r w:rsidRPr="009413EC">
        <w:rPr>
          <w:rFonts w:ascii="Arial" w:hAnsi="Arial" w:cs="Arial"/>
          <w:b/>
          <w:noProof/>
        </w:rPr>
        <w:drawing>
          <wp:inline distT="0" distB="0" distL="0" distR="0" wp14:anchorId="6D7A6C59" wp14:editId="0C9B84C0">
            <wp:extent cx="1097195" cy="113304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grocery-car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9201" cy="1186751"/>
                    </a:xfrm>
                    <a:prstGeom prst="rect">
                      <a:avLst/>
                    </a:prstGeom>
                  </pic:spPr>
                </pic:pic>
              </a:graphicData>
            </a:graphic>
          </wp:inline>
        </w:drawing>
      </w:r>
    </w:p>
    <w:p w:rsidR="00477554" w:rsidRPr="009413EC" w:rsidRDefault="00477554" w:rsidP="00477554">
      <w:pPr>
        <w:rPr>
          <w:rFonts w:ascii="Arial" w:hAnsi="Arial" w:cs="Arial"/>
          <w:b/>
        </w:rPr>
      </w:pPr>
    </w:p>
    <w:p w:rsidR="00477554" w:rsidRPr="009413EC" w:rsidRDefault="00477554" w:rsidP="00477554">
      <w:pPr>
        <w:jc w:val="center"/>
        <w:rPr>
          <w:rFonts w:ascii="Arial" w:hAnsi="Arial" w:cs="Arial"/>
          <w:b/>
        </w:rPr>
      </w:pPr>
      <w:r w:rsidRPr="009413EC">
        <w:rPr>
          <w:rFonts w:ascii="Arial" w:hAnsi="Arial" w:cs="Arial"/>
          <w:b/>
        </w:rPr>
        <w:t>FOR</w:t>
      </w:r>
    </w:p>
    <w:p w:rsidR="00477554" w:rsidRPr="009413EC" w:rsidRDefault="00477554" w:rsidP="00477554">
      <w:pPr>
        <w:jc w:val="center"/>
        <w:rPr>
          <w:rFonts w:ascii="Arial" w:hAnsi="Arial" w:cs="Arial"/>
          <w:b/>
        </w:rPr>
      </w:pPr>
    </w:p>
    <w:p w:rsidR="00477554" w:rsidRPr="009413EC" w:rsidRDefault="00477554" w:rsidP="00477554">
      <w:pPr>
        <w:jc w:val="center"/>
        <w:rPr>
          <w:rFonts w:ascii="Arial" w:hAnsi="Arial" w:cs="Arial"/>
          <w:b/>
        </w:rPr>
      </w:pPr>
      <w:r w:rsidRPr="009413EC">
        <w:rPr>
          <w:noProof/>
        </w:rPr>
        <w:drawing>
          <wp:inline distT="0" distB="0" distL="0" distR="0" wp14:anchorId="45407B50" wp14:editId="55C7836E">
            <wp:extent cx="923925" cy="800100"/>
            <wp:effectExtent l="0" t="0" r="9525" b="0"/>
            <wp:docPr id="8" name="Picture 8" descr="C:\Users\St\Pictures\Clip Art Various\Gleaners.gif"/>
            <wp:cNvGraphicFramePr/>
            <a:graphic xmlns:a="http://schemas.openxmlformats.org/drawingml/2006/main">
              <a:graphicData uri="http://schemas.openxmlformats.org/drawingml/2006/picture">
                <pic:pic xmlns:pic="http://schemas.openxmlformats.org/drawingml/2006/picture">
                  <pic:nvPicPr>
                    <pic:cNvPr id="4" name="Picture 4" descr="C:\Users\St\Pictures\Clip Art Various\Gleaners.gif"/>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0114" cy="822779"/>
                    </a:xfrm>
                    <a:prstGeom prst="rect">
                      <a:avLst/>
                    </a:prstGeom>
                    <a:noFill/>
                    <a:ln>
                      <a:noFill/>
                    </a:ln>
                  </pic:spPr>
                </pic:pic>
              </a:graphicData>
            </a:graphic>
          </wp:inline>
        </w:drawing>
      </w:r>
    </w:p>
    <w:p w:rsidR="00414A76" w:rsidRPr="00D8676C" w:rsidRDefault="00414A76" w:rsidP="009413EC">
      <w:pPr>
        <w:jc w:val="center"/>
        <w:rPr>
          <w:rFonts w:ascii="Arial" w:hAnsi="Arial" w:cs="Arial"/>
          <w:b/>
          <w:sz w:val="18"/>
          <w:szCs w:val="18"/>
        </w:rPr>
      </w:pPr>
      <w:bookmarkStart w:id="0" w:name="_GoBack"/>
      <w:bookmarkEnd w:id="0"/>
      <w:r w:rsidRPr="00414A76">
        <w:rPr>
          <w:rFonts w:ascii="Arial" w:hAnsi="Arial" w:cs="Arial"/>
          <w:b/>
          <w:sz w:val="20"/>
          <w:szCs w:val="20"/>
        </w:rPr>
        <w:t>DURING THIS WEEK LET US PRAY FOR:</w:t>
      </w:r>
    </w:p>
    <w:p w:rsidR="00414A76" w:rsidRPr="00414A76" w:rsidRDefault="00414A76" w:rsidP="00414A76">
      <w:pPr>
        <w:jc w:val="center"/>
        <w:rPr>
          <w:rFonts w:ascii="Arial" w:hAnsi="Arial" w:cs="Arial"/>
          <w:b/>
          <w:sz w:val="20"/>
          <w:szCs w:val="20"/>
        </w:rPr>
      </w:pP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Gwen Brain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Gabe Cook</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Beatrice Craig</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Tina Ebbers</w:t>
      </w:r>
    </w:p>
    <w:p w:rsid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Fear</w:t>
      </w:r>
    </w:p>
    <w:p w:rsidR="008C5176" w:rsidRPr="00414A76" w:rsidRDefault="008C5176" w:rsidP="00414A7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Roy Gavin</w:t>
      </w:r>
    </w:p>
    <w:p w:rsidR="00105982" w:rsidRDefault="00105982" w:rsidP="00C117BF">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Bruce MacLean</w:t>
      </w:r>
    </w:p>
    <w:p w:rsidR="00C117BF" w:rsidRPr="00414A76" w:rsidRDefault="00C117BF" w:rsidP="00C117BF">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John Moors Jr.</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Doug and Lillian Moreau</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Sanders</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Jim and Heillie Gordon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Marian Raynard</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The Presbytery of Kingston</w:t>
      </w:r>
    </w:p>
    <w:p w:rsidR="00414A76" w:rsidRPr="00414A76" w:rsidRDefault="00414A76" w:rsidP="00414A76">
      <w:pPr>
        <w:jc w:val="center"/>
        <w:rPr>
          <w:rFonts w:ascii="Arial" w:hAnsi="Arial" w:cs="Arial"/>
          <w:sz w:val="20"/>
          <w:szCs w:val="20"/>
        </w:rPr>
      </w:pPr>
      <w:r w:rsidRPr="00414A76">
        <w:rPr>
          <w:rFonts w:ascii="Arial" w:hAnsi="Arial" w:cs="Arial"/>
          <w:color w:val="222222"/>
          <w:sz w:val="20"/>
          <w:szCs w:val="20"/>
          <w:shd w:val="clear" w:color="auto" w:fill="FFFFFF"/>
        </w:rPr>
        <w:t>The Presbyterian Church in Canada</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noProof/>
          <w:sz w:val="20"/>
          <w:szCs w:val="20"/>
        </w:rPr>
        <w:drawing>
          <wp:inline distT="0" distB="0" distL="0" distR="0" wp14:anchorId="4BCF8D5B" wp14:editId="746EBAB1">
            <wp:extent cx="638175" cy="847725"/>
            <wp:effectExtent l="0" t="0" r="9525" b="9525"/>
            <wp:docPr id="101" name="Picture 10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8175" cy="847725"/>
                    </a:xfrm>
                    <a:prstGeom prst="rect">
                      <a:avLst/>
                    </a:prstGeom>
                  </pic:spPr>
                </pic:pic>
              </a:graphicData>
            </a:graphic>
          </wp:inline>
        </w:drawing>
      </w:r>
    </w:p>
    <w:p w:rsidR="00414A76" w:rsidRPr="00414A76" w:rsidRDefault="00414A76" w:rsidP="00414A76">
      <w:pPr>
        <w:ind w:right="270"/>
        <w:rPr>
          <w:rFonts w:ascii="Arial" w:hAnsi="Arial" w:cs="Arial"/>
          <w:sz w:val="20"/>
          <w:szCs w:val="20"/>
        </w:rPr>
      </w:pPr>
    </w:p>
    <w:p w:rsidR="00414A76" w:rsidRPr="00414A76" w:rsidRDefault="00414A76" w:rsidP="00414A76">
      <w:pPr>
        <w:ind w:right="270"/>
        <w:rPr>
          <w:rFonts w:ascii="Arial" w:hAnsi="Arial" w:cs="Arial"/>
          <w:b/>
          <w:sz w:val="20"/>
          <w:szCs w:val="20"/>
        </w:rPr>
      </w:pPr>
      <w:r w:rsidRPr="00414A76">
        <w:rPr>
          <w:rFonts w:ascii="Arial" w:hAnsi="Arial" w:cs="Arial"/>
          <w:b/>
          <w:sz w:val="20"/>
          <w:szCs w:val="20"/>
        </w:rPr>
        <w:t xml:space="preserve">WOULD YOU LIKE </w:t>
      </w:r>
      <w:r w:rsidRPr="00414A76">
        <w:rPr>
          <w:rFonts w:ascii="Arial" w:hAnsi="Arial" w:cs="Arial"/>
          <w:sz w:val="20"/>
          <w:szCs w:val="20"/>
        </w:rPr>
        <w:t xml:space="preserve">to add someone to the </w:t>
      </w:r>
      <w:r w:rsidRPr="00414A76">
        <w:rPr>
          <w:rFonts w:ascii="Arial" w:hAnsi="Arial" w:cs="Arial"/>
          <w:b/>
          <w:sz w:val="20"/>
          <w:szCs w:val="20"/>
        </w:rPr>
        <w:t xml:space="preserve">“Weekly Prayer List”? </w:t>
      </w:r>
      <w:r w:rsidRPr="00414A76">
        <w:rPr>
          <w:rFonts w:ascii="Arial" w:hAnsi="Arial" w:cs="Arial"/>
          <w:sz w:val="20"/>
          <w:szCs w:val="20"/>
        </w:rPr>
        <w:t>If so please let the office know by Wednesday of each week.</w:t>
      </w:r>
    </w:p>
    <w:p w:rsidR="00414A76" w:rsidRPr="00414A76" w:rsidRDefault="00414A76" w:rsidP="00414A76">
      <w:pPr>
        <w:rPr>
          <w:rFonts w:ascii="Arial" w:hAnsi="Arial" w:cs="Arial"/>
          <w:sz w:val="20"/>
          <w:szCs w:val="20"/>
        </w:rPr>
      </w:pPr>
      <w:r w:rsidRPr="00414A76">
        <w:rPr>
          <w:rFonts w:ascii="Arial" w:hAnsi="Arial" w:cs="Arial"/>
          <w:b/>
          <w:sz w:val="20"/>
          <w:szCs w:val="20"/>
        </w:rPr>
        <w:t>**Please ask permission from each person before submitting name.</w:t>
      </w:r>
    </w:p>
    <w:p w:rsidR="00414A76" w:rsidRPr="00414A76" w:rsidRDefault="00414A76" w:rsidP="00414A76">
      <w:pPr>
        <w:jc w:val="center"/>
        <w:rPr>
          <w:rFonts w:ascii="Arial" w:hAnsi="Arial" w:cs="Arial"/>
          <w:sz w:val="20"/>
          <w:szCs w:val="20"/>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BOOK OF PRAYER </w:t>
      </w:r>
      <w:r w:rsidRPr="00414A76">
        <w:rPr>
          <w:rFonts w:ascii="Arial" w:hAnsi="Arial" w:cs="Arial"/>
          <w:sz w:val="20"/>
          <w:szCs w:val="20"/>
          <w:lang w:val="en-US" w:eastAsia="en-US"/>
        </w:rPr>
        <w:t>is located at the back of Sanctuary. Please place your concerns in the book so that they can be voiced during the Prayers of the People each Sunday.</w:t>
      </w:r>
    </w:p>
    <w:p w:rsidR="00414A76" w:rsidRPr="00414A76" w:rsidRDefault="00414A76" w:rsidP="00414A76">
      <w:pPr>
        <w:rPr>
          <w:rFonts w:ascii="Arial" w:hAnsi="Arial" w:cs="Arial"/>
          <w:sz w:val="20"/>
          <w:szCs w:val="20"/>
          <w:lang w:val="en-US" w:eastAsia="en-US"/>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BLESSING BOWL </w:t>
      </w:r>
      <w:r w:rsidRPr="00414A76">
        <w:rPr>
          <w:rFonts w:ascii="Arial" w:hAnsi="Arial" w:cs="Arial"/>
          <w:sz w:val="20"/>
          <w:szCs w:val="20"/>
          <w:lang w:val="en-US" w:eastAsia="en-US"/>
        </w:rPr>
        <w:t>– If you would like to add prayer requests to the Minister’s Personal Prayer List please place in the Blessing Bowl in the Narthex.</w:t>
      </w:r>
    </w:p>
    <w:p w:rsidR="00414A76" w:rsidRPr="00414A76" w:rsidRDefault="00414A76" w:rsidP="00414A76">
      <w:pPr>
        <w:rPr>
          <w:rFonts w:ascii="Arial" w:hAnsi="Arial" w:cs="Arial"/>
          <w:sz w:val="20"/>
          <w:szCs w:val="20"/>
          <w:lang w:val="en-US" w:eastAsia="en-US"/>
        </w:rPr>
      </w:pPr>
    </w:p>
    <w:p w:rsidR="008E6CA8" w:rsidRDefault="00FA506D" w:rsidP="00407621">
      <w:pPr>
        <w:rPr>
          <w:rFonts w:ascii="Arial" w:hAnsi="Arial" w:cs="Arial"/>
          <w:b/>
          <w:sz w:val="20"/>
          <w:szCs w:val="20"/>
          <w:lang w:val="en-US" w:eastAsia="en-US"/>
        </w:rPr>
      </w:pPr>
      <w:r>
        <w:rPr>
          <w:rFonts w:ascii="Arial" w:hAnsi="Arial" w:cs="Arial"/>
          <w:b/>
          <w:sz w:val="20"/>
          <w:szCs w:val="20"/>
          <w:lang w:val="en-US" w:eastAsia="en-US"/>
        </w:rPr>
        <w:t xml:space="preserve">SUNDAY, </w:t>
      </w:r>
      <w:r w:rsidR="004B4B3B">
        <w:rPr>
          <w:rFonts w:ascii="Arial" w:hAnsi="Arial" w:cs="Arial"/>
          <w:b/>
          <w:sz w:val="20"/>
          <w:szCs w:val="20"/>
          <w:lang w:val="en-US" w:eastAsia="en-US"/>
        </w:rPr>
        <w:t>February 24th</w:t>
      </w:r>
    </w:p>
    <w:p w:rsidR="00407621" w:rsidRPr="00407621" w:rsidRDefault="004B4B3B" w:rsidP="00407621">
      <w:pPr>
        <w:rPr>
          <w:rFonts w:ascii="Arial" w:hAnsi="Arial" w:cs="Arial"/>
          <w:i/>
          <w:sz w:val="20"/>
          <w:szCs w:val="20"/>
          <w:lang w:val="en-US" w:eastAsia="en-US"/>
        </w:rPr>
      </w:pPr>
      <w:r>
        <w:rPr>
          <w:rFonts w:ascii="Arial" w:hAnsi="Arial" w:cs="Arial"/>
          <w:sz w:val="20"/>
          <w:szCs w:val="20"/>
          <w:lang w:val="en-US" w:eastAsia="en-US"/>
        </w:rPr>
        <w:t>Pray for City Centre Presbyterian Church in Surrey, British Columba, as they lead a new outreach ministry offering support and hope to those living in poverty.</w:t>
      </w:r>
    </w:p>
    <w:p w:rsidR="00414A76" w:rsidRPr="00414A76" w:rsidRDefault="00414A76" w:rsidP="00414A76">
      <w:pPr>
        <w:jc w:val="right"/>
        <w:rPr>
          <w:rFonts w:ascii="Arial" w:hAnsi="Arial" w:cs="Arial"/>
          <w:sz w:val="18"/>
          <w:szCs w:val="18"/>
          <w:lang w:val="en-US" w:eastAsia="en-US"/>
        </w:rPr>
      </w:pPr>
      <w:r w:rsidRPr="00414A76">
        <w:rPr>
          <w:rFonts w:ascii="Arial" w:hAnsi="Arial" w:cs="Arial"/>
          <w:sz w:val="18"/>
          <w:szCs w:val="18"/>
          <w:lang w:val="en-US" w:eastAsia="en-US"/>
        </w:rPr>
        <w:t>Presbyterian Prayer Partnership</w:t>
      </w:r>
    </w:p>
    <w:p w:rsidR="00414A76" w:rsidRPr="00414A76" w:rsidRDefault="00414A76" w:rsidP="00414A76">
      <w:pPr>
        <w:jc w:val="right"/>
        <w:rPr>
          <w:rFonts w:ascii="Arial" w:hAnsi="Arial" w:cs="Arial"/>
          <w:sz w:val="18"/>
          <w:szCs w:val="18"/>
          <w:lang w:val="en-US" w:eastAsia="en-US"/>
        </w:rPr>
      </w:pPr>
    </w:p>
    <w:p w:rsidR="00414A76" w:rsidRPr="00414A76" w:rsidRDefault="00414A76" w:rsidP="00414A76">
      <w:pPr>
        <w:jc w:val="center"/>
        <w:rPr>
          <w:rFonts w:ascii="Arial" w:hAnsi="Arial" w:cs="Arial"/>
          <w:b/>
          <w:sz w:val="28"/>
          <w:szCs w:val="28"/>
        </w:rPr>
      </w:pPr>
    </w:p>
    <w:p w:rsidR="00E513F4" w:rsidRDefault="00E513F4" w:rsidP="00E513F4">
      <w:pPr>
        <w:rPr>
          <w:rFonts w:ascii="Arial" w:hAnsi="Arial" w:cs="Arial"/>
          <w:b/>
          <w:sz w:val="28"/>
          <w:szCs w:val="28"/>
        </w:rPr>
      </w:pPr>
    </w:p>
    <w:p w:rsidR="00414A76" w:rsidRPr="00414A76" w:rsidRDefault="00414A76" w:rsidP="00E513F4">
      <w:pPr>
        <w:jc w:val="center"/>
        <w:rPr>
          <w:rFonts w:ascii="Arial" w:hAnsi="Arial" w:cs="Arial"/>
          <w:b/>
          <w:sz w:val="28"/>
          <w:szCs w:val="28"/>
        </w:rPr>
      </w:pPr>
      <w:r w:rsidRPr="00414A76">
        <w:rPr>
          <w:rFonts w:ascii="Arial" w:hAnsi="Arial" w:cs="Arial"/>
          <w:b/>
          <w:sz w:val="28"/>
          <w:szCs w:val="28"/>
        </w:rPr>
        <w:t>St. Columba Presbyterian Church</w:t>
      </w:r>
    </w:p>
    <w:p w:rsidR="00414A76" w:rsidRPr="00414A76" w:rsidRDefault="00414A76" w:rsidP="00414A76">
      <w:pPr>
        <w:jc w:val="center"/>
        <w:rPr>
          <w:rFonts w:ascii="Arial" w:hAnsi="Arial" w:cs="Arial"/>
        </w:rPr>
      </w:pPr>
      <w:r w:rsidRPr="00414A76">
        <w:rPr>
          <w:rFonts w:ascii="Arial" w:hAnsi="Arial" w:cs="Arial"/>
        </w:rPr>
        <w:t xml:space="preserve">520 Bridge Street East, Belleville ON </w:t>
      </w:r>
    </w:p>
    <w:p w:rsidR="00414A76" w:rsidRPr="00414A76" w:rsidRDefault="00414A76" w:rsidP="00414A76">
      <w:pPr>
        <w:jc w:val="center"/>
        <w:rPr>
          <w:rFonts w:ascii="Arial" w:hAnsi="Arial" w:cs="Arial"/>
        </w:rPr>
      </w:pPr>
      <w:r w:rsidRPr="00414A76">
        <w:rPr>
          <w:rFonts w:ascii="Arial" w:hAnsi="Arial" w:cs="Arial"/>
        </w:rPr>
        <w:t>K8N 1R6</w:t>
      </w:r>
    </w:p>
    <w:p w:rsidR="00414A76" w:rsidRPr="00414A76" w:rsidRDefault="00414A76" w:rsidP="00414A76">
      <w:pPr>
        <w:jc w:val="center"/>
        <w:rPr>
          <w:rFonts w:ascii="Arial" w:hAnsi="Arial" w:cs="Arial"/>
          <w:sz w:val="20"/>
          <w:szCs w:val="20"/>
        </w:rPr>
      </w:pPr>
      <w:r w:rsidRPr="00414A76">
        <w:rPr>
          <w:rFonts w:ascii="Arial" w:hAnsi="Arial" w:cs="Arial"/>
          <w:sz w:val="20"/>
          <w:szCs w:val="20"/>
        </w:rPr>
        <w:t>Church Telephone: 613-962-8771</w:t>
      </w:r>
    </w:p>
    <w:p w:rsidR="00414A76" w:rsidRPr="00414A76" w:rsidRDefault="00414A76" w:rsidP="00414A76">
      <w:pPr>
        <w:jc w:val="center"/>
        <w:rPr>
          <w:rFonts w:ascii="Arial" w:hAnsi="Arial" w:cs="Arial"/>
          <w:sz w:val="20"/>
          <w:szCs w:val="20"/>
        </w:rPr>
      </w:pPr>
      <w:r w:rsidRPr="00414A76">
        <w:rPr>
          <w:rFonts w:ascii="Arial" w:hAnsi="Arial" w:cs="Arial"/>
          <w:sz w:val="20"/>
          <w:szCs w:val="20"/>
        </w:rPr>
        <w:t>The Rev. Jennifer Cameron</w:t>
      </w:r>
    </w:p>
    <w:p w:rsidR="00414A76" w:rsidRPr="00414A76" w:rsidRDefault="00414A76" w:rsidP="00414A76">
      <w:pPr>
        <w:jc w:val="center"/>
        <w:rPr>
          <w:rFonts w:ascii="Arial" w:hAnsi="Arial" w:cs="Arial"/>
          <w:snapToGrid w:val="0"/>
          <w:sz w:val="20"/>
          <w:szCs w:val="20"/>
        </w:rPr>
      </w:pPr>
      <w:r w:rsidRPr="00414A76">
        <w:rPr>
          <w:rFonts w:ascii="Arial" w:hAnsi="Arial" w:cs="Arial"/>
          <w:snapToGrid w:val="0"/>
          <w:sz w:val="20"/>
          <w:szCs w:val="20"/>
        </w:rPr>
        <w:t>Director of Music: John Brewster</w:t>
      </w:r>
    </w:p>
    <w:p w:rsidR="00414A76" w:rsidRPr="00414A76" w:rsidRDefault="00414A76" w:rsidP="00414A76">
      <w:pPr>
        <w:jc w:val="center"/>
        <w:rPr>
          <w:rFonts w:ascii="Arial" w:hAnsi="Arial" w:cs="Arial"/>
          <w:snapToGrid w:val="0"/>
          <w:sz w:val="20"/>
          <w:szCs w:val="20"/>
        </w:rPr>
      </w:pPr>
    </w:p>
    <w:p w:rsidR="00414A76" w:rsidRPr="00414A76" w:rsidRDefault="00414A76" w:rsidP="00414A76">
      <w:pPr>
        <w:jc w:val="center"/>
        <w:rPr>
          <w:rFonts w:ascii="Arial" w:hAnsi="Arial" w:cs="Arial"/>
          <w:i/>
          <w:snapToGrid w:val="0"/>
          <w:sz w:val="20"/>
          <w:szCs w:val="20"/>
        </w:rPr>
      </w:pPr>
      <w:r w:rsidRPr="00414A76">
        <w:rPr>
          <w:rFonts w:ascii="Arial" w:hAnsi="Arial" w:cs="Arial"/>
          <w:i/>
          <w:snapToGrid w:val="0"/>
          <w:sz w:val="20"/>
          <w:szCs w:val="20"/>
        </w:rPr>
        <w:t>www.stcolumbabelleville.ca</w:t>
      </w:r>
    </w:p>
    <w:p w:rsidR="00414A76" w:rsidRPr="00414A76" w:rsidRDefault="00EA60BA" w:rsidP="00414A76">
      <w:pPr>
        <w:jc w:val="center"/>
      </w:pPr>
      <w:hyperlink r:id="rId13" w:history="1">
        <w:r w:rsidR="00414A76" w:rsidRPr="00414A76">
          <w:rPr>
            <w:color w:val="0000FF"/>
            <w:u w:val="single"/>
          </w:rPr>
          <w:t>stcolumbabelleville@gmail.com</w:t>
        </w:r>
      </w:hyperlink>
    </w:p>
    <w:p w:rsidR="00414A76" w:rsidRPr="00414A76" w:rsidRDefault="00414A76" w:rsidP="00414A76">
      <w:pPr>
        <w:jc w:val="center"/>
        <w:rPr>
          <w:rFonts w:ascii="Arial" w:hAnsi="Arial" w:cs="Arial"/>
          <w:i/>
          <w:snapToGrid w:val="0"/>
          <w:sz w:val="20"/>
          <w:szCs w:val="20"/>
        </w:rPr>
      </w:pP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rFonts w:ascii="Arial" w:hAnsi="Arial" w:cs="Arial"/>
          <w:sz w:val="20"/>
          <w:szCs w:val="20"/>
        </w:rPr>
        <w:t>MINISTERS: ALL OF US!!!</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p>
    <w:p w:rsidR="00414A76" w:rsidRPr="00414A76" w:rsidRDefault="008E6CA8" w:rsidP="00414A76">
      <w:pPr>
        <w:jc w:val="center"/>
        <w:rPr>
          <w:rFonts w:ascii="Arial" w:hAnsi="Arial" w:cs="Arial"/>
          <w:sz w:val="20"/>
          <w:szCs w:val="20"/>
        </w:rPr>
      </w:pPr>
      <w:r>
        <w:rPr>
          <w:rFonts w:ascii="Arial" w:hAnsi="Arial" w:cs="Arial"/>
          <w:noProof/>
          <w:sz w:val="18"/>
          <w:szCs w:val="18"/>
        </w:rPr>
        <w:drawing>
          <wp:inline distT="0" distB="0" distL="0" distR="0" wp14:anchorId="590C8B7C" wp14:editId="51500304">
            <wp:extent cx="3364303" cy="18573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wreath-main-340x340.jpg"/>
                    <pic:cNvPicPr/>
                  </pic:nvPicPr>
                  <pic:blipFill>
                    <a:blip r:embed="rId14">
                      <a:extLst>
                        <a:ext uri="{28A0092B-C50C-407E-A947-70E740481C1C}">
                          <a14:useLocalDpi xmlns:a14="http://schemas.microsoft.com/office/drawing/2010/main" val="0"/>
                        </a:ext>
                      </a:extLst>
                    </a:blip>
                    <a:stretch>
                      <a:fillRect/>
                    </a:stretch>
                  </pic:blipFill>
                  <pic:spPr>
                    <a:xfrm>
                      <a:off x="0" y="0"/>
                      <a:ext cx="3385494" cy="1869074"/>
                    </a:xfrm>
                    <a:prstGeom prst="rect">
                      <a:avLst/>
                    </a:prstGeom>
                  </pic:spPr>
                </pic:pic>
              </a:graphicData>
            </a:graphic>
          </wp:inline>
        </w:drawing>
      </w: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8E6CA8">
      <w:pPr>
        <w:jc w:val="center"/>
        <w:rPr>
          <w:rFonts w:ascii="Arial" w:hAnsi="Arial" w:cs="Arial"/>
          <w:b/>
          <w:sz w:val="20"/>
          <w:szCs w:val="20"/>
        </w:rPr>
      </w:pPr>
      <w:r w:rsidRPr="00414A76">
        <w:rPr>
          <w:rFonts w:ascii="Arial" w:hAnsi="Arial" w:cs="Arial"/>
          <w:b/>
          <w:sz w:val="20"/>
          <w:szCs w:val="20"/>
        </w:rPr>
        <w:t>Office Hours</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Monday to Thursday</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9:30 AM-12:30 PM</w:t>
      </w:r>
    </w:p>
    <w:p w:rsidR="00414A76" w:rsidRPr="00414A76" w:rsidRDefault="00414A76" w:rsidP="00414A76">
      <w:pPr>
        <w:jc w:val="center"/>
        <w:rPr>
          <w:rFonts w:ascii="Arial" w:hAnsi="Arial" w:cs="Arial"/>
          <w:b/>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OUR VISION</w:t>
      </w:r>
    </w:p>
    <w:p w:rsidR="00414A76" w:rsidRPr="00414A76" w:rsidRDefault="00414A76" w:rsidP="00414A76">
      <w:pPr>
        <w:jc w:val="center"/>
        <w:rPr>
          <w:rFonts w:ascii="Arial" w:hAnsi="Arial" w:cs="Arial"/>
          <w:sz w:val="20"/>
          <w:szCs w:val="20"/>
        </w:rPr>
      </w:pPr>
      <w:r w:rsidRPr="00414A76">
        <w:rPr>
          <w:rFonts w:ascii="Arial" w:hAnsi="Arial" w:cs="Arial"/>
          <w:sz w:val="20"/>
          <w:szCs w:val="20"/>
        </w:rPr>
        <w:t>To offer joyfully to the world the love of Christ.</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WELCOME</w:t>
      </w:r>
    </w:p>
    <w:p w:rsidR="00414A76" w:rsidRPr="00414A76" w:rsidRDefault="00414A76" w:rsidP="00414A76">
      <w:pPr>
        <w:jc w:val="center"/>
        <w:rPr>
          <w:rFonts w:ascii="Arial" w:hAnsi="Arial" w:cs="Arial"/>
          <w:sz w:val="20"/>
          <w:szCs w:val="20"/>
        </w:rPr>
      </w:pPr>
      <w:r w:rsidRPr="00414A76">
        <w:rPr>
          <w:rFonts w:ascii="Arial" w:hAnsi="Arial" w:cs="Arial"/>
          <w:sz w:val="20"/>
          <w:szCs w:val="20"/>
        </w:rPr>
        <w:t xml:space="preserve">A warm welcome to first time worshippers. </w:t>
      </w:r>
    </w:p>
    <w:p w:rsidR="00414A76" w:rsidRPr="00E57BFC" w:rsidRDefault="00414A76" w:rsidP="00E57BFC">
      <w:pPr>
        <w:jc w:val="center"/>
        <w:rPr>
          <w:rFonts w:ascii="Arial" w:hAnsi="Arial" w:cs="Arial"/>
          <w:sz w:val="20"/>
          <w:szCs w:val="20"/>
        </w:rPr>
      </w:pPr>
      <w:r w:rsidRPr="00414A76">
        <w:rPr>
          <w:rFonts w:ascii="Arial" w:hAnsi="Arial" w:cs="Arial"/>
          <w:sz w:val="20"/>
          <w:szCs w:val="20"/>
        </w:rPr>
        <w:t>If you would like further information about our congregation or a visit from the church, please complete one of the “request cards” that you will find in your pew and place it on the offering plate or hand it to an usher.</w:t>
      </w:r>
    </w:p>
    <w:sectPr w:rsidR="00414A76" w:rsidRPr="00E57BFC" w:rsidSect="00CA0527">
      <w:pgSz w:w="20160" w:h="12240" w:orient="landscape" w:code="5"/>
      <w:pgMar w:top="720" w:right="1080" w:bottom="360" w:left="1080" w:header="706" w:footer="706" w:gutter="0"/>
      <w:cols w:num="3"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0BA" w:rsidRDefault="00EA60BA" w:rsidP="006211D4">
      <w:r>
        <w:separator/>
      </w:r>
    </w:p>
  </w:endnote>
  <w:endnote w:type="continuationSeparator" w:id="0">
    <w:p w:rsidR="00EA60BA" w:rsidRDefault="00EA60BA" w:rsidP="006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0BA" w:rsidRDefault="00EA60BA" w:rsidP="006211D4">
      <w:r>
        <w:separator/>
      </w:r>
    </w:p>
  </w:footnote>
  <w:footnote w:type="continuationSeparator" w:id="0">
    <w:p w:rsidR="00EA60BA" w:rsidRDefault="00EA60BA" w:rsidP="0062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s://ssl.gstatic.com/ui/v1/icons/mail/images/cleardot.gif" style="width:.75pt;height:.75pt;visibility:visible;mso-wrap-style:square" o:bullet="t">
        <v:imagedata r:id="rId1" o:title="cleardot"/>
      </v:shape>
    </w:pict>
  </w:numPicBullet>
  <w:abstractNum w:abstractNumId="0" w15:restartNumberingAfterBreak="0">
    <w:nsid w:val="23A82EE0"/>
    <w:multiLevelType w:val="hybridMultilevel"/>
    <w:tmpl w:val="CF6AA19A"/>
    <w:lvl w:ilvl="0" w:tplc="FBC45B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F14E0B"/>
    <w:multiLevelType w:val="hybridMultilevel"/>
    <w:tmpl w:val="15E427DA"/>
    <w:lvl w:ilvl="0" w:tplc="7F265D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21D5E"/>
    <w:multiLevelType w:val="hybridMultilevel"/>
    <w:tmpl w:val="91863AFA"/>
    <w:lvl w:ilvl="0" w:tplc="1298B308">
      <w:start w:val="1"/>
      <w:numFmt w:val="bullet"/>
      <w:lvlText w:val=""/>
      <w:lvlPicBulletId w:val="0"/>
      <w:lvlJc w:val="left"/>
      <w:pPr>
        <w:tabs>
          <w:tab w:val="num" w:pos="720"/>
        </w:tabs>
        <w:ind w:left="720" w:hanging="360"/>
      </w:pPr>
      <w:rPr>
        <w:rFonts w:ascii="Symbol" w:hAnsi="Symbol" w:hint="default"/>
      </w:rPr>
    </w:lvl>
    <w:lvl w:ilvl="1" w:tplc="E0C0A92A" w:tentative="1">
      <w:start w:val="1"/>
      <w:numFmt w:val="bullet"/>
      <w:lvlText w:val=""/>
      <w:lvlJc w:val="left"/>
      <w:pPr>
        <w:tabs>
          <w:tab w:val="num" w:pos="1440"/>
        </w:tabs>
        <w:ind w:left="1440" w:hanging="360"/>
      </w:pPr>
      <w:rPr>
        <w:rFonts w:ascii="Symbol" w:hAnsi="Symbol" w:hint="default"/>
      </w:rPr>
    </w:lvl>
    <w:lvl w:ilvl="2" w:tplc="35C66FEC" w:tentative="1">
      <w:start w:val="1"/>
      <w:numFmt w:val="bullet"/>
      <w:lvlText w:val=""/>
      <w:lvlJc w:val="left"/>
      <w:pPr>
        <w:tabs>
          <w:tab w:val="num" w:pos="2160"/>
        </w:tabs>
        <w:ind w:left="2160" w:hanging="360"/>
      </w:pPr>
      <w:rPr>
        <w:rFonts w:ascii="Symbol" w:hAnsi="Symbol" w:hint="default"/>
      </w:rPr>
    </w:lvl>
    <w:lvl w:ilvl="3" w:tplc="17FEBEFE" w:tentative="1">
      <w:start w:val="1"/>
      <w:numFmt w:val="bullet"/>
      <w:lvlText w:val=""/>
      <w:lvlJc w:val="left"/>
      <w:pPr>
        <w:tabs>
          <w:tab w:val="num" w:pos="2880"/>
        </w:tabs>
        <w:ind w:left="2880" w:hanging="360"/>
      </w:pPr>
      <w:rPr>
        <w:rFonts w:ascii="Symbol" w:hAnsi="Symbol" w:hint="default"/>
      </w:rPr>
    </w:lvl>
    <w:lvl w:ilvl="4" w:tplc="AB0A29E4" w:tentative="1">
      <w:start w:val="1"/>
      <w:numFmt w:val="bullet"/>
      <w:lvlText w:val=""/>
      <w:lvlJc w:val="left"/>
      <w:pPr>
        <w:tabs>
          <w:tab w:val="num" w:pos="3600"/>
        </w:tabs>
        <w:ind w:left="3600" w:hanging="360"/>
      </w:pPr>
      <w:rPr>
        <w:rFonts w:ascii="Symbol" w:hAnsi="Symbol" w:hint="default"/>
      </w:rPr>
    </w:lvl>
    <w:lvl w:ilvl="5" w:tplc="8436B3DA" w:tentative="1">
      <w:start w:val="1"/>
      <w:numFmt w:val="bullet"/>
      <w:lvlText w:val=""/>
      <w:lvlJc w:val="left"/>
      <w:pPr>
        <w:tabs>
          <w:tab w:val="num" w:pos="4320"/>
        </w:tabs>
        <w:ind w:left="4320" w:hanging="360"/>
      </w:pPr>
      <w:rPr>
        <w:rFonts w:ascii="Symbol" w:hAnsi="Symbol" w:hint="default"/>
      </w:rPr>
    </w:lvl>
    <w:lvl w:ilvl="6" w:tplc="4156FCDC" w:tentative="1">
      <w:start w:val="1"/>
      <w:numFmt w:val="bullet"/>
      <w:lvlText w:val=""/>
      <w:lvlJc w:val="left"/>
      <w:pPr>
        <w:tabs>
          <w:tab w:val="num" w:pos="5040"/>
        </w:tabs>
        <w:ind w:left="5040" w:hanging="360"/>
      </w:pPr>
      <w:rPr>
        <w:rFonts w:ascii="Symbol" w:hAnsi="Symbol" w:hint="default"/>
      </w:rPr>
    </w:lvl>
    <w:lvl w:ilvl="7" w:tplc="22323948" w:tentative="1">
      <w:start w:val="1"/>
      <w:numFmt w:val="bullet"/>
      <w:lvlText w:val=""/>
      <w:lvlJc w:val="left"/>
      <w:pPr>
        <w:tabs>
          <w:tab w:val="num" w:pos="5760"/>
        </w:tabs>
        <w:ind w:left="5760" w:hanging="360"/>
      </w:pPr>
      <w:rPr>
        <w:rFonts w:ascii="Symbol" w:hAnsi="Symbol" w:hint="default"/>
      </w:rPr>
    </w:lvl>
    <w:lvl w:ilvl="8" w:tplc="D99CC8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5A"/>
    <w:rsid w:val="00001085"/>
    <w:rsid w:val="0000317B"/>
    <w:rsid w:val="0001141C"/>
    <w:rsid w:val="0001226D"/>
    <w:rsid w:val="00013DCF"/>
    <w:rsid w:val="00014507"/>
    <w:rsid w:val="00014D6B"/>
    <w:rsid w:val="0001606E"/>
    <w:rsid w:val="00016EA0"/>
    <w:rsid w:val="00016F17"/>
    <w:rsid w:val="00020528"/>
    <w:rsid w:val="00020735"/>
    <w:rsid w:val="00021BF1"/>
    <w:rsid w:val="00023AFB"/>
    <w:rsid w:val="00024EE0"/>
    <w:rsid w:val="00025F4B"/>
    <w:rsid w:val="000260DB"/>
    <w:rsid w:val="00026387"/>
    <w:rsid w:val="00026D8B"/>
    <w:rsid w:val="00026E27"/>
    <w:rsid w:val="00027643"/>
    <w:rsid w:val="0003043D"/>
    <w:rsid w:val="00030E10"/>
    <w:rsid w:val="00031A53"/>
    <w:rsid w:val="00034429"/>
    <w:rsid w:val="000365B2"/>
    <w:rsid w:val="00041156"/>
    <w:rsid w:val="00041555"/>
    <w:rsid w:val="0004181F"/>
    <w:rsid w:val="00042EC7"/>
    <w:rsid w:val="0004560F"/>
    <w:rsid w:val="000471DA"/>
    <w:rsid w:val="00051689"/>
    <w:rsid w:val="00056BF7"/>
    <w:rsid w:val="00057780"/>
    <w:rsid w:val="000601AC"/>
    <w:rsid w:val="00060AD6"/>
    <w:rsid w:val="00061D14"/>
    <w:rsid w:val="0006403D"/>
    <w:rsid w:val="00064710"/>
    <w:rsid w:val="00065F89"/>
    <w:rsid w:val="00066AAC"/>
    <w:rsid w:val="000706F4"/>
    <w:rsid w:val="00070E35"/>
    <w:rsid w:val="00071A24"/>
    <w:rsid w:val="000756B9"/>
    <w:rsid w:val="00076BA5"/>
    <w:rsid w:val="00076DA1"/>
    <w:rsid w:val="00077177"/>
    <w:rsid w:val="0008004B"/>
    <w:rsid w:val="00081F45"/>
    <w:rsid w:val="00082FBA"/>
    <w:rsid w:val="000847FE"/>
    <w:rsid w:val="00084F9C"/>
    <w:rsid w:val="00086118"/>
    <w:rsid w:val="00087A3A"/>
    <w:rsid w:val="00091DFF"/>
    <w:rsid w:val="00091EED"/>
    <w:rsid w:val="000929AF"/>
    <w:rsid w:val="000931F7"/>
    <w:rsid w:val="00093DE7"/>
    <w:rsid w:val="00096C5D"/>
    <w:rsid w:val="00096CFD"/>
    <w:rsid w:val="00097363"/>
    <w:rsid w:val="00097380"/>
    <w:rsid w:val="000A0F87"/>
    <w:rsid w:val="000A1055"/>
    <w:rsid w:val="000A17A2"/>
    <w:rsid w:val="000A1CA8"/>
    <w:rsid w:val="000A1F3E"/>
    <w:rsid w:val="000A2838"/>
    <w:rsid w:val="000A3E05"/>
    <w:rsid w:val="000A63F6"/>
    <w:rsid w:val="000B1CF8"/>
    <w:rsid w:val="000B2295"/>
    <w:rsid w:val="000B42A8"/>
    <w:rsid w:val="000B4520"/>
    <w:rsid w:val="000B5306"/>
    <w:rsid w:val="000B705B"/>
    <w:rsid w:val="000B7FF8"/>
    <w:rsid w:val="000C09DB"/>
    <w:rsid w:val="000C0B37"/>
    <w:rsid w:val="000C19D4"/>
    <w:rsid w:val="000C281A"/>
    <w:rsid w:val="000C2B73"/>
    <w:rsid w:val="000C32D8"/>
    <w:rsid w:val="000C3962"/>
    <w:rsid w:val="000C4924"/>
    <w:rsid w:val="000C5A5F"/>
    <w:rsid w:val="000C5A82"/>
    <w:rsid w:val="000C6BE9"/>
    <w:rsid w:val="000C79CD"/>
    <w:rsid w:val="000D10FC"/>
    <w:rsid w:val="000D36E7"/>
    <w:rsid w:val="000D3B12"/>
    <w:rsid w:val="000D3C70"/>
    <w:rsid w:val="000D3F08"/>
    <w:rsid w:val="000D3FF3"/>
    <w:rsid w:val="000D535A"/>
    <w:rsid w:val="000D75D8"/>
    <w:rsid w:val="000D7645"/>
    <w:rsid w:val="000E0039"/>
    <w:rsid w:val="000E0384"/>
    <w:rsid w:val="000E1589"/>
    <w:rsid w:val="000E2873"/>
    <w:rsid w:val="000E4AB6"/>
    <w:rsid w:val="000E4D09"/>
    <w:rsid w:val="000E5972"/>
    <w:rsid w:val="000E6E50"/>
    <w:rsid w:val="000E77A9"/>
    <w:rsid w:val="000E7AA2"/>
    <w:rsid w:val="000F0234"/>
    <w:rsid w:val="000F6173"/>
    <w:rsid w:val="000F64D7"/>
    <w:rsid w:val="000F6591"/>
    <w:rsid w:val="000F6722"/>
    <w:rsid w:val="000F68B1"/>
    <w:rsid w:val="000F7590"/>
    <w:rsid w:val="00101270"/>
    <w:rsid w:val="00101F34"/>
    <w:rsid w:val="00103A3D"/>
    <w:rsid w:val="001050C0"/>
    <w:rsid w:val="00105982"/>
    <w:rsid w:val="0010771E"/>
    <w:rsid w:val="001100B7"/>
    <w:rsid w:val="001112F2"/>
    <w:rsid w:val="00111F60"/>
    <w:rsid w:val="00112DF8"/>
    <w:rsid w:val="001134A9"/>
    <w:rsid w:val="00113D04"/>
    <w:rsid w:val="0011558A"/>
    <w:rsid w:val="00115B33"/>
    <w:rsid w:val="00117BF3"/>
    <w:rsid w:val="00120642"/>
    <w:rsid w:val="001209A4"/>
    <w:rsid w:val="00123BA6"/>
    <w:rsid w:val="001248D5"/>
    <w:rsid w:val="0012674B"/>
    <w:rsid w:val="0012718C"/>
    <w:rsid w:val="00127604"/>
    <w:rsid w:val="00127997"/>
    <w:rsid w:val="001350DA"/>
    <w:rsid w:val="00135283"/>
    <w:rsid w:val="00135353"/>
    <w:rsid w:val="0013674E"/>
    <w:rsid w:val="001367D9"/>
    <w:rsid w:val="001369BD"/>
    <w:rsid w:val="00136A60"/>
    <w:rsid w:val="001373BC"/>
    <w:rsid w:val="001379D3"/>
    <w:rsid w:val="0014183D"/>
    <w:rsid w:val="001418EA"/>
    <w:rsid w:val="0014397D"/>
    <w:rsid w:val="001445A3"/>
    <w:rsid w:val="00144664"/>
    <w:rsid w:val="00144ACB"/>
    <w:rsid w:val="001452CA"/>
    <w:rsid w:val="00146046"/>
    <w:rsid w:val="00147567"/>
    <w:rsid w:val="00151058"/>
    <w:rsid w:val="001510E3"/>
    <w:rsid w:val="00154C81"/>
    <w:rsid w:val="00154D18"/>
    <w:rsid w:val="00155A93"/>
    <w:rsid w:val="001565E1"/>
    <w:rsid w:val="00156C06"/>
    <w:rsid w:val="00156D32"/>
    <w:rsid w:val="001572BA"/>
    <w:rsid w:val="001572FA"/>
    <w:rsid w:val="001605B0"/>
    <w:rsid w:val="00162476"/>
    <w:rsid w:val="0016276C"/>
    <w:rsid w:val="00162D97"/>
    <w:rsid w:val="00162F40"/>
    <w:rsid w:val="00164D13"/>
    <w:rsid w:val="00166B41"/>
    <w:rsid w:val="00167C79"/>
    <w:rsid w:val="00167DF7"/>
    <w:rsid w:val="00171E1C"/>
    <w:rsid w:val="00172315"/>
    <w:rsid w:val="001763E6"/>
    <w:rsid w:val="00176B84"/>
    <w:rsid w:val="001778AD"/>
    <w:rsid w:val="00181726"/>
    <w:rsid w:val="0018237D"/>
    <w:rsid w:val="00184EAF"/>
    <w:rsid w:val="001864C6"/>
    <w:rsid w:val="00187314"/>
    <w:rsid w:val="0018791F"/>
    <w:rsid w:val="00190CEE"/>
    <w:rsid w:val="00191375"/>
    <w:rsid w:val="00194DDB"/>
    <w:rsid w:val="00195455"/>
    <w:rsid w:val="0019696A"/>
    <w:rsid w:val="00197822"/>
    <w:rsid w:val="00197E77"/>
    <w:rsid w:val="001A0533"/>
    <w:rsid w:val="001A0814"/>
    <w:rsid w:val="001A09CB"/>
    <w:rsid w:val="001A18E7"/>
    <w:rsid w:val="001A2979"/>
    <w:rsid w:val="001A4062"/>
    <w:rsid w:val="001A6137"/>
    <w:rsid w:val="001B0269"/>
    <w:rsid w:val="001B1555"/>
    <w:rsid w:val="001B43B4"/>
    <w:rsid w:val="001B5CFA"/>
    <w:rsid w:val="001B6FF7"/>
    <w:rsid w:val="001C0CBF"/>
    <w:rsid w:val="001C13E5"/>
    <w:rsid w:val="001C2362"/>
    <w:rsid w:val="001C2499"/>
    <w:rsid w:val="001C28C6"/>
    <w:rsid w:val="001C40F8"/>
    <w:rsid w:val="001C4F09"/>
    <w:rsid w:val="001C6969"/>
    <w:rsid w:val="001C7DA4"/>
    <w:rsid w:val="001D0ABB"/>
    <w:rsid w:val="001D136F"/>
    <w:rsid w:val="001D2086"/>
    <w:rsid w:val="001D27CE"/>
    <w:rsid w:val="001D299C"/>
    <w:rsid w:val="001D2F6D"/>
    <w:rsid w:val="001D4D9D"/>
    <w:rsid w:val="001D53F0"/>
    <w:rsid w:val="001D5707"/>
    <w:rsid w:val="001D648A"/>
    <w:rsid w:val="001D64C7"/>
    <w:rsid w:val="001D69DA"/>
    <w:rsid w:val="001D7DD5"/>
    <w:rsid w:val="001E0302"/>
    <w:rsid w:val="001E0445"/>
    <w:rsid w:val="001E2133"/>
    <w:rsid w:val="001E5203"/>
    <w:rsid w:val="001E55A8"/>
    <w:rsid w:val="001E6595"/>
    <w:rsid w:val="001F1246"/>
    <w:rsid w:val="001F1D3C"/>
    <w:rsid w:val="001F1E39"/>
    <w:rsid w:val="001F4B8E"/>
    <w:rsid w:val="001F5045"/>
    <w:rsid w:val="001F5635"/>
    <w:rsid w:val="001F5721"/>
    <w:rsid w:val="001F58FC"/>
    <w:rsid w:val="001F5BF0"/>
    <w:rsid w:val="001F765C"/>
    <w:rsid w:val="001F778D"/>
    <w:rsid w:val="00200FAA"/>
    <w:rsid w:val="00201254"/>
    <w:rsid w:val="00201389"/>
    <w:rsid w:val="00202AC8"/>
    <w:rsid w:val="00203346"/>
    <w:rsid w:val="002050D8"/>
    <w:rsid w:val="002061CF"/>
    <w:rsid w:val="002062A7"/>
    <w:rsid w:val="00207C74"/>
    <w:rsid w:val="00210A08"/>
    <w:rsid w:val="002112DF"/>
    <w:rsid w:val="00211C65"/>
    <w:rsid w:val="00213439"/>
    <w:rsid w:val="002138E8"/>
    <w:rsid w:val="00215149"/>
    <w:rsid w:val="0021692F"/>
    <w:rsid w:val="00216B45"/>
    <w:rsid w:val="0022171E"/>
    <w:rsid w:val="00221A04"/>
    <w:rsid w:val="00221BAB"/>
    <w:rsid w:val="002232FE"/>
    <w:rsid w:val="00223B0D"/>
    <w:rsid w:val="00226A54"/>
    <w:rsid w:val="00227E4F"/>
    <w:rsid w:val="00230E8A"/>
    <w:rsid w:val="00232BDE"/>
    <w:rsid w:val="0023525E"/>
    <w:rsid w:val="0023774B"/>
    <w:rsid w:val="00237843"/>
    <w:rsid w:val="00237FC1"/>
    <w:rsid w:val="002405BF"/>
    <w:rsid w:val="0024116B"/>
    <w:rsid w:val="00241612"/>
    <w:rsid w:val="0024168C"/>
    <w:rsid w:val="00243D63"/>
    <w:rsid w:val="00244B7F"/>
    <w:rsid w:val="00244D82"/>
    <w:rsid w:val="0024504E"/>
    <w:rsid w:val="002476FD"/>
    <w:rsid w:val="00247BAB"/>
    <w:rsid w:val="002502CC"/>
    <w:rsid w:val="00250DC9"/>
    <w:rsid w:val="00251FDF"/>
    <w:rsid w:val="002528F2"/>
    <w:rsid w:val="00253C59"/>
    <w:rsid w:val="00257296"/>
    <w:rsid w:val="0025792D"/>
    <w:rsid w:val="00263494"/>
    <w:rsid w:val="0026483E"/>
    <w:rsid w:val="00266DDD"/>
    <w:rsid w:val="00270A86"/>
    <w:rsid w:val="002736D8"/>
    <w:rsid w:val="002746FF"/>
    <w:rsid w:val="00280978"/>
    <w:rsid w:val="00280B77"/>
    <w:rsid w:val="0028127A"/>
    <w:rsid w:val="002814BE"/>
    <w:rsid w:val="00281FB6"/>
    <w:rsid w:val="00282657"/>
    <w:rsid w:val="002827E7"/>
    <w:rsid w:val="002829DA"/>
    <w:rsid w:val="00285B90"/>
    <w:rsid w:val="00285E98"/>
    <w:rsid w:val="002865EC"/>
    <w:rsid w:val="00286ABF"/>
    <w:rsid w:val="00291284"/>
    <w:rsid w:val="0029138D"/>
    <w:rsid w:val="00291800"/>
    <w:rsid w:val="002935E3"/>
    <w:rsid w:val="002943AB"/>
    <w:rsid w:val="00296AD3"/>
    <w:rsid w:val="00297BFC"/>
    <w:rsid w:val="002A04AE"/>
    <w:rsid w:val="002A1811"/>
    <w:rsid w:val="002A270A"/>
    <w:rsid w:val="002A2817"/>
    <w:rsid w:val="002A7224"/>
    <w:rsid w:val="002B031C"/>
    <w:rsid w:val="002B2104"/>
    <w:rsid w:val="002B572A"/>
    <w:rsid w:val="002B5DA8"/>
    <w:rsid w:val="002B5F83"/>
    <w:rsid w:val="002B7718"/>
    <w:rsid w:val="002B7D84"/>
    <w:rsid w:val="002C1385"/>
    <w:rsid w:val="002C1524"/>
    <w:rsid w:val="002C26F5"/>
    <w:rsid w:val="002C2A12"/>
    <w:rsid w:val="002C2F8E"/>
    <w:rsid w:val="002C3B0D"/>
    <w:rsid w:val="002C43E6"/>
    <w:rsid w:val="002C46BA"/>
    <w:rsid w:val="002C6CDD"/>
    <w:rsid w:val="002C6DCB"/>
    <w:rsid w:val="002C7B65"/>
    <w:rsid w:val="002D29C9"/>
    <w:rsid w:val="002D5497"/>
    <w:rsid w:val="002D5C42"/>
    <w:rsid w:val="002D60DB"/>
    <w:rsid w:val="002D7E0D"/>
    <w:rsid w:val="002E0606"/>
    <w:rsid w:val="002E066F"/>
    <w:rsid w:val="002E43CF"/>
    <w:rsid w:val="002E4980"/>
    <w:rsid w:val="002E589D"/>
    <w:rsid w:val="002E732D"/>
    <w:rsid w:val="002F15E9"/>
    <w:rsid w:val="002F1657"/>
    <w:rsid w:val="002F2970"/>
    <w:rsid w:val="002F4E13"/>
    <w:rsid w:val="002F552B"/>
    <w:rsid w:val="002F679F"/>
    <w:rsid w:val="002F6B44"/>
    <w:rsid w:val="002F70DC"/>
    <w:rsid w:val="00300616"/>
    <w:rsid w:val="00300E36"/>
    <w:rsid w:val="003017D7"/>
    <w:rsid w:val="00301BCE"/>
    <w:rsid w:val="00302AEC"/>
    <w:rsid w:val="00304CF1"/>
    <w:rsid w:val="00306F70"/>
    <w:rsid w:val="00307DBF"/>
    <w:rsid w:val="003115A4"/>
    <w:rsid w:val="003122F2"/>
    <w:rsid w:val="00313CD6"/>
    <w:rsid w:val="00314A67"/>
    <w:rsid w:val="00314DFB"/>
    <w:rsid w:val="00316D3F"/>
    <w:rsid w:val="00316F64"/>
    <w:rsid w:val="003215F8"/>
    <w:rsid w:val="0032279A"/>
    <w:rsid w:val="003234FC"/>
    <w:rsid w:val="0032507E"/>
    <w:rsid w:val="0032630A"/>
    <w:rsid w:val="0032748B"/>
    <w:rsid w:val="0033017B"/>
    <w:rsid w:val="0033025D"/>
    <w:rsid w:val="00331A67"/>
    <w:rsid w:val="00332F77"/>
    <w:rsid w:val="00333DED"/>
    <w:rsid w:val="00334FBE"/>
    <w:rsid w:val="00335F47"/>
    <w:rsid w:val="00337E38"/>
    <w:rsid w:val="0034113C"/>
    <w:rsid w:val="00341422"/>
    <w:rsid w:val="003432C7"/>
    <w:rsid w:val="003437C8"/>
    <w:rsid w:val="0034571C"/>
    <w:rsid w:val="0034667E"/>
    <w:rsid w:val="003506D0"/>
    <w:rsid w:val="00350BE1"/>
    <w:rsid w:val="0035105F"/>
    <w:rsid w:val="00351252"/>
    <w:rsid w:val="00351450"/>
    <w:rsid w:val="00351765"/>
    <w:rsid w:val="00352ADB"/>
    <w:rsid w:val="00353085"/>
    <w:rsid w:val="00354CC6"/>
    <w:rsid w:val="00354CD0"/>
    <w:rsid w:val="00354E89"/>
    <w:rsid w:val="00354EAA"/>
    <w:rsid w:val="00355B9D"/>
    <w:rsid w:val="003563C1"/>
    <w:rsid w:val="00356DF3"/>
    <w:rsid w:val="00356E1E"/>
    <w:rsid w:val="003603F7"/>
    <w:rsid w:val="0036064F"/>
    <w:rsid w:val="00361E09"/>
    <w:rsid w:val="00362063"/>
    <w:rsid w:val="00362094"/>
    <w:rsid w:val="00362850"/>
    <w:rsid w:val="00364C6A"/>
    <w:rsid w:val="00366EBD"/>
    <w:rsid w:val="00370D10"/>
    <w:rsid w:val="00370E7C"/>
    <w:rsid w:val="00374635"/>
    <w:rsid w:val="00374741"/>
    <w:rsid w:val="00375048"/>
    <w:rsid w:val="00375638"/>
    <w:rsid w:val="00376053"/>
    <w:rsid w:val="00377238"/>
    <w:rsid w:val="00381282"/>
    <w:rsid w:val="003815C8"/>
    <w:rsid w:val="00381AC2"/>
    <w:rsid w:val="00381B6C"/>
    <w:rsid w:val="00383107"/>
    <w:rsid w:val="0038529D"/>
    <w:rsid w:val="003853B5"/>
    <w:rsid w:val="0038598B"/>
    <w:rsid w:val="003920FC"/>
    <w:rsid w:val="00392FB4"/>
    <w:rsid w:val="00393BD4"/>
    <w:rsid w:val="00394F74"/>
    <w:rsid w:val="003957CC"/>
    <w:rsid w:val="00395B3E"/>
    <w:rsid w:val="00396D90"/>
    <w:rsid w:val="003979BB"/>
    <w:rsid w:val="003A07F7"/>
    <w:rsid w:val="003A220C"/>
    <w:rsid w:val="003A3436"/>
    <w:rsid w:val="003A3970"/>
    <w:rsid w:val="003A60C1"/>
    <w:rsid w:val="003A6229"/>
    <w:rsid w:val="003B1265"/>
    <w:rsid w:val="003B3C3E"/>
    <w:rsid w:val="003B62D4"/>
    <w:rsid w:val="003B63E7"/>
    <w:rsid w:val="003B77C9"/>
    <w:rsid w:val="003C04DD"/>
    <w:rsid w:val="003C2BD2"/>
    <w:rsid w:val="003C41CE"/>
    <w:rsid w:val="003C650F"/>
    <w:rsid w:val="003C717C"/>
    <w:rsid w:val="003C76C2"/>
    <w:rsid w:val="003D05AE"/>
    <w:rsid w:val="003D1FDA"/>
    <w:rsid w:val="003D26DC"/>
    <w:rsid w:val="003D439B"/>
    <w:rsid w:val="003D4CA1"/>
    <w:rsid w:val="003D7C03"/>
    <w:rsid w:val="003E0322"/>
    <w:rsid w:val="003E1ABC"/>
    <w:rsid w:val="003E2D6E"/>
    <w:rsid w:val="003E53D7"/>
    <w:rsid w:val="003E7026"/>
    <w:rsid w:val="003F0F9A"/>
    <w:rsid w:val="003F1401"/>
    <w:rsid w:val="003F1706"/>
    <w:rsid w:val="003F2095"/>
    <w:rsid w:val="003F2FE5"/>
    <w:rsid w:val="003F45EB"/>
    <w:rsid w:val="003F467F"/>
    <w:rsid w:val="003F51E0"/>
    <w:rsid w:val="003F64E6"/>
    <w:rsid w:val="003F6D1A"/>
    <w:rsid w:val="003F736C"/>
    <w:rsid w:val="00402363"/>
    <w:rsid w:val="004034AB"/>
    <w:rsid w:val="00403D4C"/>
    <w:rsid w:val="00404B51"/>
    <w:rsid w:val="00405ABA"/>
    <w:rsid w:val="00406DD9"/>
    <w:rsid w:val="00407516"/>
    <w:rsid w:val="00407621"/>
    <w:rsid w:val="00407BC1"/>
    <w:rsid w:val="00410A9E"/>
    <w:rsid w:val="00410E5F"/>
    <w:rsid w:val="00411D8E"/>
    <w:rsid w:val="00411EBF"/>
    <w:rsid w:val="00412E21"/>
    <w:rsid w:val="00413ACA"/>
    <w:rsid w:val="00413E00"/>
    <w:rsid w:val="00414A76"/>
    <w:rsid w:val="004161EC"/>
    <w:rsid w:val="00417F07"/>
    <w:rsid w:val="00423761"/>
    <w:rsid w:val="004240D8"/>
    <w:rsid w:val="00424577"/>
    <w:rsid w:val="00424B17"/>
    <w:rsid w:val="00424F9D"/>
    <w:rsid w:val="004256FB"/>
    <w:rsid w:val="004260D1"/>
    <w:rsid w:val="00432E7E"/>
    <w:rsid w:val="00432F44"/>
    <w:rsid w:val="004351C4"/>
    <w:rsid w:val="00435689"/>
    <w:rsid w:val="004358AA"/>
    <w:rsid w:val="00435DE7"/>
    <w:rsid w:val="00436066"/>
    <w:rsid w:val="0043644F"/>
    <w:rsid w:val="004377EC"/>
    <w:rsid w:val="00440503"/>
    <w:rsid w:val="00440A02"/>
    <w:rsid w:val="00440D75"/>
    <w:rsid w:val="004419F5"/>
    <w:rsid w:val="00442756"/>
    <w:rsid w:val="004434DE"/>
    <w:rsid w:val="00443642"/>
    <w:rsid w:val="00445D96"/>
    <w:rsid w:val="00445F02"/>
    <w:rsid w:val="00447710"/>
    <w:rsid w:val="00447D63"/>
    <w:rsid w:val="00451EEE"/>
    <w:rsid w:val="00454F9E"/>
    <w:rsid w:val="004574B4"/>
    <w:rsid w:val="0045758E"/>
    <w:rsid w:val="00460414"/>
    <w:rsid w:val="00460F84"/>
    <w:rsid w:val="004618DE"/>
    <w:rsid w:val="00461D4C"/>
    <w:rsid w:val="00464412"/>
    <w:rsid w:val="00470E6F"/>
    <w:rsid w:val="00471D0B"/>
    <w:rsid w:val="00472811"/>
    <w:rsid w:val="00472E23"/>
    <w:rsid w:val="00472F5A"/>
    <w:rsid w:val="004736F0"/>
    <w:rsid w:val="004746DC"/>
    <w:rsid w:val="00477554"/>
    <w:rsid w:val="0048091E"/>
    <w:rsid w:val="00482D86"/>
    <w:rsid w:val="00483041"/>
    <w:rsid w:val="00485BE9"/>
    <w:rsid w:val="00485D55"/>
    <w:rsid w:val="004871B5"/>
    <w:rsid w:val="0049244F"/>
    <w:rsid w:val="00492877"/>
    <w:rsid w:val="0049373B"/>
    <w:rsid w:val="00494A11"/>
    <w:rsid w:val="00495F11"/>
    <w:rsid w:val="00496CEF"/>
    <w:rsid w:val="004A1FAE"/>
    <w:rsid w:val="004A2B90"/>
    <w:rsid w:val="004A3805"/>
    <w:rsid w:val="004A4E4C"/>
    <w:rsid w:val="004A565D"/>
    <w:rsid w:val="004A5C92"/>
    <w:rsid w:val="004B013B"/>
    <w:rsid w:val="004B2B22"/>
    <w:rsid w:val="004B3C3B"/>
    <w:rsid w:val="004B3D98"/>
    <w:rsid w:val="004B4940"/>
    <w:rsid w:val="004B4B3B"/>
    <w:rsid w:val="004B5569"/>
    <w:rsid w:val="004B6909"/>
    <w:rsid w:val="004B7BEF"/>
    <w:rsid w:val="004C0A2C"/>
    <w:rsid w:val="004C343D"/>
    <w:rsid w:val="004C3640"/>
    <w:rsid w:val="004C5033"/>
    <w:rsid w:val="004C54C7"/>
    <w:rsid w:val="004C58F8"/>
    <w:rsid w:val="004C7D22"/>
    <w:rsid w:val="004D0D91"/>
    <w:rsid w:val="004D2E20"/>
    <w:rsid w:val="004D4FCA"/>
    <w:rsid w:val="004D5DF9"/>
    <w:rsid w:val="004D680E"/>
    <w:rsid w:val="004D6EB2"/>
    <w:rsid w:val="004D6FD1"/>
    <w:rsid w:val="004E2F6C"/>
    <w:rsid w:val="004E3C82"/>
    <w:rsid w:val="004E4C98"/>
    <w:rsid w:val="004E5047"/>
    <w:rsid w:val="004E7C9F"/>
    <w:rsid w:val="004F019A"/>
    <w:rsid w:val="004F0853"/>
    <w:rsid w:val="004F1CD2"/>
    <w:rsid w:val="004F352B"/>
    <w:rsid w:val="004F3BBD"/>
    <w:rsid w:val="004F6B4D"/>
    <w:rsid w:val="00500368"/>
    <w:rsid w:val="005016FE"/>
    <w:rsid w:val="005018FF"/>
    <w:rsid w:val="00501FE6"/>
    <w:rsid w:val="00502495"/>
    <w:rsid w:val="00503009"/>
    <w:rsid w:val="0050540B"/>
    <w:rsid w:val="005072B9"/>
    <w:rsid w:val="00507A17"/>
    <w:rsid w:val="005105E5"/>
    <w:rsid w:val="00511267"/>
    <w:rsid w:val="00511E77"/>
    <w:rsid w:val="00512EB4"/>
    <w:rsid w:val="00514E35"/>
    <w:rsid w:val="005158D0"/>
    <w:rsid w:val="00516D24"/>
    <w:rsid w:val="0051751C"/>
    <w:rsid w:val="0051760D"/>
    <w:rsid w:val="00522AA3"/>
    <w:rsid w:val="00525D3A"/>
    <w:rsid w:val="0052740B"/>
    <w:rsid w:val="005275F4"/>
    <w:rsid w:val="00530AE6"/>
    <w:rsid w:val="005312ED"/>
    <w:rsid w:val="00531C1E"/>
    <w:rsid w:val="00533E12"/>
    <w:rsid w:val="005347B3"/>
    <w:rsid w:val="0053755E"/>
    <w:rsid w:val="00537B2D"/>
    <w:rsid w:val="00540541"/>
    <w:rsid w:val="0054082E"/>
    <w:rsid w:val="00541065"/>
    <w:rsid w:val="00541F65"/>
    <w:rsid w:val="0054265A"/>
    <w:rsid w:val="00543E6E"/>
    <w:rsid w:val="005457F2"/>
    <w:rsid w:val="00545E19"/>
    <w:rsid w:val="00551561"/>
    <w:rsid w:val="00552C2F"/>
    <w:rsid w:val="005543E8"/>
    <w:rsid w:val="00555558"/>
    <w:rsid w:val="00557A1B"/>
    <w:rsid w:val="00561645"/>
    <w:rsid w:val="00561A7A"/>
    <w:rsid w:val="0056243C"/>
    <w:rsid w:val="005636F2"/>
    <w:rsid w:val="00563CE4"/>
    <w:rsid w:val="00564DEE"/>
    <w:rsid w:val="00565CE1"/>
    <w:rsid w:val="005661FC"/>
    <w:rsid w:val="00566811"/>
    <w:rsid w:val="005707C2"/>
    <w:rsid w:val="00570A15"/>
    <w:rsid w:val="00573FAB"/>
    <w:rsid w:val="00573FB1"/>
    <w:rsid w:val="005746AC"/>
    <w:rsid w:val="005748B9"/>
    <w:rsid w:val="00574FDE"/>
    <w:rsid w:val="005768A6"/>
    <w:rsid w:val="0057752D"/>
    <w:rsid w:val="00580EE2"/>
    <w:rsid w:val="00581F60"/>
    <w:rsid w:val="0058286E"/>
    <w:rsid w:val="00584DE9"/>
    <w:rsid w:val="005859DA"/>
    <w:rsid w:val="00586DC7"/>
    <w:rsid w:val="00586FBA"/>
    <w:rsid w:val="00587105"/>
    <w:rsid w:val="005901BB"/>
    <w:rsid w:val="00590BAB"/>
    <w:rsid w:val="00594A60"/>
    <w:rsid w:val="005964D4"/>
    <w:rsid w:val="00596715"/>
    <w:rsid w:val="00596ABC"/>
    <w:rsid w:val="0059702E"/>
    <w:rsid w:val="005972A5"/>
    <w:rsid w:val="005976BB"/>
    <w:rsid w:val="00597765"/>
    <w:rsid w:val="00597C50"/>
    <w:rsid w:val="005A063D"/>
    <w:rsid w:val="005A0FEF"/>
    <w:rsid w:val="005A11B4"/>
    <w:rsid w:val="005A13FE"/>
    <w:rsid w:val="005A1616"/>
    <w:rsid w:val="005A2DD8"/>
    <w:rsid w:val="005A32C5"/>
    <w:rsid w:val="005A3E9F"/>
    <w:rsid w:val="005A3F58"/>
    <w:rsid w:val="005A4C82"/>
    <w:rsid w:val="005A5BDD"/>
    <w:rsid w:val="005A675E"/>
    <w:rsid w:val="005A6BD6"/>
    <w:rsid w:val="005A6EAA"/>
    <w:rsid w:val="005B2236"/>
    <w:rsid w:val="005B2FAB"/>
    <w:rsid w:val="005B4F8C"/>
    <w:rsid w:val="005C0506"/>
    <w:rsid w:val="005C0BCC"/>
    <w:rsid w:val="005C17BC"/>
    <w:rsid w:val="005C1A50"/>
    <w:rsid w:val="005C1D7D"/>
    <w:rsid w:val="005C48F8"/>
    <w:rsid w:val="005C4B45"/>
    <w:rsid w:val="005C5D26"/>
    <w:rsid w:val="005C7AE9"/>
    <w:rsid w:val="005D02B8"/>
    <w:rsid w:val="005D2296"/>
    <w:rsid w:val="005D2FFC"/>
    <w:rsid w:val="005D390D"/>
    <w:rsid w:val="005D3ECE"/>
    <w:rsid w:val="005D4459"/>
    <w:rsid w:val="005D7AAB"/>
    <w:rsid w:val="005E1696"/>
    <w:rsid w:val="005E1C0C"/>
    <w:rsid w:val="005E3053"/>
    <w:rsid w:val="005E4073"/>
    <w:rsid w:val="005E49C2"/>
    <w:rsid w:val="005E696B"/>
    <w:rsid w:val="005F00C7"/>
    <w:rsid w:val="005F087B"/>
    <w:rsid w:val="005F0CB3"/>
    <w:rsid w:val="005F14FB"/>
    <w:rsid w:val="005F3C0A"/>
    <w:rsid w:val="005F4089"/>
    <w:rsid w:val="005F6AEB"/>
    <w:rsid w:val="005F774F"/>
    <w:rsid w:val="00600C51"/>
    <w:rsid w:val="006013BA"/>
    <w:rsid w:val="00604120"/>
    <w:rsid w:val="006045CF"/>
    <w:rsid w:val="00605DC4"/>
    <w:rsid w:val="00605EAF"/>
    <w:rsid w:val="00607DDF"/>
    <w:rsid w:val="00612B06"/>
    <w:rsid w:val="00614609"/>
    <w:rsid w:val="006151E4"/>
    <w:rsid w:val="00615E2D"/>
    <w:rsid w:val="0061616E"/>
    <w:rsid w:val="006166D3"/>
    <w:rsid w:val="00617EF4"/>
    <w:rsid w:val="006211D4"/>
    <w:rsid w:val="0062138A"/>
    <w:rsid w:val="00621E9C"/>
    <w:rsid w:val="006220DA"/>
    <w:rsid w:val="00622DC2"/>
    <w:rsid w:val="00622F79"/>
    <w:rsid w:val="006232CA"/>
    <w:rsid w:val="00624996"/>
    <w:rsid w:val="00625AD5"/>
    <w:rsid w:val="00626849"/>
    <w:rsid w:val="00627B6D"/>
    <w:rsid w:val="00627F16"/>
    <w:rsid w:val="00630031"/>
    <w:rsid w:val="006308E7"/>
    <w:rsid w:val="00630B12"/>
    <w:rsid w:val="00630C66"/>
    <w:rsid w:val="00632296"/>
    <w:rsid w:val="00632F86"/>
    <w:rsid w:val="0063369F"/>
    <w:rsid w:val="006340DC"/>
    <w:rsid w:val="006343CC"/>
    <w:rsid w:val="00634A00"/>
    <w:rsid w:val="00636725"/>
    <w:rsid w:val="00636775"/>
    <w:rsid w:val="00636DD4"/>
    <w:rsid w:val="00641A78"/>
    <w:rsid w:val="006445F7"/>
    <w:rsid w:val="00644E98"/>
    <w:rsid w:val="00646C8B"/>
    <w:rsid w:val="00650DCF"/>
    <w:rsid w:val="00651727"/>
    <w:rsid w:val="00653B56"/>
    <w:rsid w:val="00653BAA"/>
    <w:rsid w:val="006541AB"/>
    <w:rsid w:val="00654A49"/>
    <w:rsid w:val="006553CC"/>
    <w:rsid w:val="00657371"/>
    <w:rsid w:val="00657D72"/>
    <w:rsid w:val="0066124E"/>
    <w:rsid w:val="0066424F"/>
    <w:rsid w:val="00664314"/>
    <w:rsid w:val="00664761"/>
    <w:rsid w:val="0066500A"/>
    <w:rsid w:val="0066676B"/>
    <w:rsid w:val="00670473"/>
    <w:rsid w:val="006717B7"/>
    <w:rsid w:val="00673DB4"/>
    <w:rsid w:val="006754E4"/>
    <w:rsid w:val="00677485"/>
    <w:rsid w:val="0068097E"/>
    <w:rsid w:val="00681B96"/>
    <w:rsid w:val="00686E6F"/>
    <w:rsid w:val="00687A5A"/>
    <w:rsid w:val="006928D6"/>
    <w:rsid w:val="00692B24"/>
    <w:rsid w:val="00693FA8"/>
    <w:rsid w:val="006966B6"/>
    <w:rsid w:val="00696F9B"/>
    <w:rsid w:val="00697868"/>
    <w:rsid w:val="006A0470"/>
    <w:rsid w:val="006A091F"/>
    <w:rsid w:val="006A0B9D"/>
    <w:rsid w:val="006A1219"/>
    <w:rsid w:val="006A2A6A"/>
    <w:rsid w:val="006A5425"/>
    <w:rsid w:val="006A55C2"/>
    <w:rsid w:val="006A57F6"/>
    <w:rsid w:val="006A6500"/>
    <w:rsid w:val="006A7073"/>
    <w:rsid w:val="006B0E55"/>
    <w:rsid w:val="006B1154"/>
    <w:rsid w:val="006B31DE"/>
    <w:rsid w:val="006B3D04"/>
    <w:rsid w:val="006B57E9"/>
    <w:rsid w:val="006C0FB1"/>
    <w:rsid w:val="006C29FB"/>
    <w:rsid w:val="006C2F42"/>
    <w:rsid w:val="006C3410"/>
    <w:rsid w:val="006C6BA1"/>
    <w:rsid w:val="006D26EE"/>
    <w:rsid w:val="006D321C"/>
    <w:rsid w:val="006D457B"/>
    <w:rsid w:val="006D4A46"/>
    <w:rsid w:val="006D6384"/>
    <w:rsid w:val="006D7BF2"/>
    <w:rsid w:val="006E13D4"/>
    <w:rsid w:val="006E227A"/>
    <w:rsid w:val="006E2891"/>
    <w:rsid w:val="006E3014"/>
    <w:rsid w:val="006E4EEE"/>
    <w:rsid w:val="006F0BBC"/>
    <w:rsid w:val="006F1B4A"/>
    <w:rsid w:val="006F1CDD"/>
    <w:rsid w:val="006F1FBB"/>
    <w:rsid w:val="006F3656"/>
    <w:rsid w:val="006F7109"/>
    <w:rsid w:val="007038CB"/>
    <w:rsid w:val="00704100"/>
    <w:rsid w:val="00704109"/>
    <w:rsid w:val="00705050"/>
    <w:rsid w:val="0070598B"/>
    <w:rsid w:val="00707A91"/>
    <w:rsid w:val="007116AC"/>
    <w:rsid w:val="0071244F"/>
    <w:rsid w:val="0071306A"/>
    <w:rsid w:val="007138FC"/>
    <w:rsid w:val="00713CCD"/>
    <w:rsid w:val="00714069"/>
    <w:rsid w:val="007140D0"/>
    <w:rsid w:val="00715605"/>
    <w:rsid w:val="00716FD1"/>
    <w:rsid w:val="0071781D"/>
    <w:rsid w:val="00717AE5"/>
    <w:rsid w:val="00717E30"/>
    <w:rsid w:val="0072116E"/>
    <w:rsid w:val="00721860"/>
    <w:rsid w:val="00724B47"/>
    <w:rsid w:val="00725638"/>
    <w:rsid w:val="007259E6"/>
    <w:rsid w:val="00727312"/>
    <w:rsid w:val="0072783E"/>
    <w:rsid w:val="00727FB6"/>
    <w:rsid w:val="0073205D"/>
    <w:rsid w:val="00732EC1"/>
    <w:rsid w:val="00734F68"/>
    <w:rsid w:val="00735E7C"/>
    <w:rsid w:val="00737DF8"/>
    <w:rsid w:val="00740202"/>
    <w:rsid w:val="00741BA9"/>
    <w:rsid w:val="00743760"/>
    <w:rsid w:val="0074379E"/>
    <w:rsid w:val="00745311"/>
    <w:rsid w:val="007459CE"/>
    <w:rsid w:val="00747131"/>
    <w:rsid w:val="00747191"/>
    <w:rsid w:val="00750380"/>
    <w:rsid w:val="00750A2D"/>
    <w:rsid w:val="00752286"/>
    <w:rsid w:val="007527A7"/>
    <w:rsid w:val="00753E95"/>
    <w:rsid w:val="007553D6"/>
    <w:rsid w:val="0075631A"/>
    <w:rsid w:val="007565D4"/>
    <w:rsid w:val="00760EF5"/>
    <w:rsid w:val="00762FB0"/>
    <w:rsid w:val="00767B90"/>
    <w:rsid w:val="00767F6B"/>
    <w:rsid w:val="00770E3F"/>
    <w:rsid w:val="007729F6"/>
    <w:rsid w:val="00773B79"/>
    <w:rsid w:val="0077498E"/>
    <w:rsid w:val="00783283"/>
    <w:rsid w:val="00783D6D"/>
    <w:rsid w:val="00786094"/>
    <w:rsid w:val="00786124"/>
    <w:rsid w:val="00790224"/>
    <w:rsid w:val="00790803"/>
    <w:rsid w:val="00792103"/>
    <w:rsid w:val="0079252D"/>
    <w:rsid w:val="00793AE6"/>
    <w:rsid w:val="0079484A"/>
    <w:rsid w:val="00794B81"/>
    <w:rsid w:val="00794C7E"/>
    <w:rsid w:val="00795E30"/>
    <w:rsid w:val="007964A7"/>
    <w:rsid w:val="00796B43"/>
    <w:rsid w:val="007A0204"/>
    <w:rsid w:val="007A364D"/>
    <w:rsid w:val="007A48F7"/>
    <w:rsid w:val="007A4AE9"/>
    <w:rsid w:val="007A5D9C"/>
    <w:rsid w:val="007A6AFC"/>
    <w:rsid w:val="007B09A3"/>
    <w:rsid w:val="007B0E89"/>
    <w:rsid w:val="007B38D1"/>
    <w:rsid w:val="007B5AC0"/>
    <w:rsid w:val="007B5B32"/>
    <w:rsid w:val="007B7256"/>
    <w:rsid w:val="007B7A51"/>
    <w:rsid w:val="007C116E"/>
    <w:rsid w:val="007C3C2E"/>
    <w:rsid w:val="007C426B"/>
    <w:rsid w:val="007C465A"/>
    <w:rsid w:val="007C51F4"/>
    <w:rsid w:val="007C521D"/>
    <w:rsid w:val="007C5992"/>
    <w:rsid w:val="007C5ED9"/>
    <w:rsid w:val="007D1704"/>
    <w:rsid w:val="007D1ED1"/>
    <w:rsid w:val="007D21FA"/>
    <w:rsid w:val="007D2241"/>
    <w:rsid w:val="007D2C80"/>
    <w:rsid w:val="007D63FB"/>
    <w:rsid w:val="007D7D6A"/>
    <w:rsid w:val="007E0A2B"/>
    <w:rsid w:val="007E3221"/>
    <w:rsid w:val="007E4ED7"/>
    <w:rsid w:val="007E4EE8"/>
    <w:rsid w:val="007E5DD2"/>
    <w:rsid w:val="007E70D8"/>
    <w:rsid w:val="007F01CC"/>
    <w:rsid w:val="007F0C38"/>
    <w:rsid w:val="007F0DD2"/>
    <w:rsid w:val="007F0E7E"/>
    <w:rsid w:val="007F30E3"/>
    <w:rsid w:val="00803F9A"/>
    <w:rsid w:val="00805806"/>
    <w:rsid w:val="00807345"/>
    <w:rsid w:val="00807D3C"/>
    <w:rsid w:val="00810544"/>
    <w:rsid w:val="00811058"/>
    <w:rsid w:val="0081382E"/>
    <w:rsid w:val="00814A92"/>
    <w:rsid w:val="008159BB"/>
    <w:rsid w:val="00815B85"/>
    <w:rsid w:val="00820048"/>
    <w:rsid w:val="00821FAF"/>
    <w:rsid w:val="00823556"/>
    <w:rsid w:val="00825577"/>
    <w:rsid w:val="008264A2"/>
    <w:rsid w:val="008265D0"/>
    <w:rsid w:val="00826EB3"/>
    <w:rsid w:val="00827BC7"/>
    <w:rsid w:val="00830276"/>
    <w:rsid w:val="00834DF0"/>
    <w:rsid w:val="00835A00"/>
    <w:rsid w:val="00836C8B"/>
    <w:rsid w:val="008400FD"/>
    <w:rsid w:val="00840EA9"/>
    <w:rsid w:val="00842EAD"/>
    <w:rsid w:val="008436AD"/>
    <w:rsid w:val="00844E7E"/>
    <w:rsid w:val="00844EA1"/>
    <w:rsid w:val="00846361"/>
    <w:rsid w:val="008465B3"/>
    <w:rsid w:val="0084687F"/>
    <w:rsid w:val="00850425"/>
    <w:rsid w:val="00851143"/>
    <w:rsid w:val="008511E3"/>
    <w:rsid w:val="0085180B"/>
    <w:rsid w:val="00852206"/>
    <w:rsid w:val="00852309"/>
    <w:rsid w:val="0085348E"/>
    <w:rsid w:val="00853518"/>
    <w:rsid w:val="00857594"/>
    <w:rsid w:val="00860C6F"/>
    <w:rsid w:val="00861267"/>
    <w:rsid w:val="00863BB2"/>
    <w:rsid w:val="00864881"/>
    <w:rsid w:val="008650C6"/>
    <w:rsid w:val="00865307"/>
    <w:rsid w:val="0086656C"/>
    <w:rsid w:val="008707CF"/>
    <w:rsid w:val="0087278F"/>
    <w:rsid w:val="0087438B"/>
    <w:rsid w:val="0087630F"/>
    <w:rsid w:val="00877103"/>
    <w:rsid w:val="008776ED"/>
    <w:rsid w:val="00877D82"/>
    <w:rsid w:val="00880CAB"/>
    <w:rsid w:val="00880F02"/>
    <w:rsid w:val="00882C43"/>
    <w:rsid w:val="008832DF"/>
    <w:rsid w:val="00883C78"/>
    <w:rsid w:val="00883F69"/>
    <w:rsid w:val="008849D8"/>
    <w:rsid w:val="00885303"/>
    <w:rsid w:val="0088540A"/>
    <w:rsid w:val="008860FC"/>
    <w:rsid w:val="0089018B"/>
    <w:rsid w:val="0089125D"/>
    <w:rsid w:val="008928CB"/>
    <w:rsid w:val="00893553"/>
    <w:rsid w:val="0089793C"/>
    <w:rsid w:val="008A1A9E"/>
    <w:rsid w:val="008A1C4A"/>
    <w:rsid w:val="008A1E81"/>
    <w:rsid w:val="008A312F"/>
    <w:rsid w:val="008A38F5"/>
    <w:rsid w:val="008A3C3D"/>
    <w:rsid w:val="008A6CBF"/>
    <w:rsid w:val="008A767B"/>
    <w:rsid w:val="008A77B3"/>
    <w:rsid w:val="008B0411"/>
    <w:rsid w:val="008B0540"/>
    <w:rsid w:val="008B1C3C"/>
    <w:rsid w:val="008B3842"/>
    <w:rsid w:val="008B3938"/>
    <w:rsid w:val="008B69F1"/>
    <w:rsid w:val="008C07FA"/>
    <w:rsid w:val="008C2066"/>
    <w:rsid w:val="008C3574"/>
    <w:rsid w:val="008C3B55"/>
    <w:rsid w:val="008C4045"/>
    <w:rsid w:val="008C5176"/>
    <w:rsid w:val="008C5E07"/>
    <w:rsid w:val="008C6D28"/>
    <w:rsid w:val="008C7842"/>
    <w:rsid w:val="008C7BD7"/>
    <w:rsid w:val="008C7EF2"/>
    <w:rsid w:val="008D2039"/>
    <w:rsid w:val="008D2825"/>
    <w:rsid w:val="008D53A6"/>
    <w:rsid w:val="008D588D"/>
    <w:rsid w:val="008D74FC"/>
    <w:rsid w:val="008D75FC"/>
    <w:rsid w:val="008D7B51"/>
    <w:rsid w:val="008E0A33"/>
    <w:rsid w:val="008E1F0D"/>
    <w:rsid w:val="008E201E"/>
    <w:rsid w:val="008E2894"/>
    <w:rsid w:val="008E2C07"/>
    <w:rsid w:val="008E3485"/>
    <w:rsid w:val="008E36D6"/>
    <w:rsid w:val="008E592D"/>
    <w:rsid w:val="008E5FED"/>
    <w:rsid w:val="008E62F3"/>
    <w:rsid w:val="008E6CA8"/>
    <w:rsid w:val="008F00DE"/>
    <w:rsid w:val="008F19FA"/>
    <w:rsid w:val="008F26A6"/>
    <w:rsid w:val="008F39D6"/>
    <w:rsid w:val="008F43F4"/>
    <w:rsid w:val="008F47FD"/>
    <w:rsid w:val="008F545A"/>
    <w:rsid w:val="00901C63"/>
    <w:rsid w:val="00901EAB"/>
    <w:rsid w:val="00902D5D"/>
    <w:rsid w:val="00902E3B"/>
    <w:rsid w:val="00902E74"/>
    <w:rsid w:val="009032A7"/>
    <w:rsid w:val="00905821"/>
    <w:rsid w:val="0090725F"/>
    <w:rsid w:val="00910F08"/>
    <w:rsid w:val="00911A7A"/>
    <w:rsid w:val="009134C4"/>
    <w:rsid w:val="00913EB9"/>
    <w:rsid w:val="00914BD9"/>
    <w:rsid w:val="009154A1"/>
    <w:rsid w:val="00915789"/>
    <w:rsid w:val="0091678D"/>
    <w:rsid w:val="009200F9"/>
    <w:rsid w:val="00920F5B"/>
    <w:rsid w:val="00921F3F"/>
    <w:rsid w:val="00922247"/>
    <w:rsid w:val="00924694"/>
    <w:rsid w:val="009267A5"/>
    <w:rsid w:val="00926C5D"/>
    <w:rsid w:val="00926DFC"/>
    <w:rsid w:val="00927CB9"/>
    <w:rsid w:val="00930B69"/>
    <w:rsid w:val="0093178D"/>
    <w:rsid w:val="00933525"/>
    <w:rsid w:val="00933DB0"/>
    <w:rsid w:val="00935830"/>
    <w:rsid w:val="00935D58"/>
    <w:rsid w:val="0093676E"/>
    <w:rsid w:val="00936B56"/>
    <w:rsid w:val="00937C1C"/>
    <w:rsid w:val="009413EC"/>
    <w:rsid w:val="00941D7E"/>
    <w:rsid w:val="00941EE7"/>
    <w:rsid w:val="00942A71"/>
    <w:rsid w:val="00943B42"/>
    <w:rsid w:val="00943D95"/>
    <w:rsid w:val="00943E69"/>
    <w:rsid w:val="009447FA"/>
    <w:rsid w:val="00944B47"/>
    <w:rsid w:val="009450A0"/>
    <w:rsid w:val="009464B9"/>
    <w:rsid w:val="0094785A"/>
    <w:rsid w:val="00952DC0"/>
    <w:rsid w:val="009535F7"/>
    <w:rsid w:val="00954E9E"/>
    <w:rsid w:val="009554EB"/>
    <w:rsid w:val="0095655C"/>
    <w:rsid w:val="00956952"/>
    <w:rsid w:val="009605D9"/>
    <w:rsid w:val="0096070B"/>
    <w:rsid w:val="00960904"/>
    <w:rsid w:val="009609F7"/>
    <w:rsid w:val="00962D13"/>
    <w:rsid w:val="00963EBB"/>
    <w:rsid w:val="00964C17"/>
    <w:rsid w:val="00964E39"/>
    <w:rsid w:val="009665F1"/>
    <w:rsid w:val="00970500"/>
    <w:rsid w:val="009719A5"/>
    <w:rsid w:val="00973386"/>
    <w:rsid w:val="009733CF"/>
    <w:rsid w:val="009741EE"/>
    <w:rsid w:val="00975B80"/>
    <w:rsid w:val="0097645F"/>
    <w:rsid w:val="00984396"/>
    <w:rsid w:val="0099227E"/>
    <w:rsid w:val="00992F36"/>
    <w:rsid w:val="00994215"/>
    <w:rsid w:val="00995E5B"/>
    <w:rsid w:val="009964CF"/>
    <w:rsid w:val="009978E1"/>
    <w:rsid w:val="00997F58"/>
    <w:rsid w:val="009A05D9"/>
    <w:rsid w:val="009A0810"/>
    <w:rsid w:val="009A08A5"/>
    <w:rsid w:val="009A0EE1"/>
    <w:rsid w:val="009A1BB9"/>
    <w:rsid w:val="009A3450"/>
    <w:rsid w:val="009A3875"/>
    <w:rsid w:val="009A3D38"/>
    <w:rsid w:val="009A46A7"/>
    <w:rsid w:val="009A54B9"/>
    <w:rsid w:val="009A54E2"/>
    <w:rsid w:val="009A5558"/>
    <w:rsid w:val="009A60A3"/>
    <w:rsid w:val="009A74C2"/>
    <w:rsid w:val="009B1C84"/>
    <w:rsid w:val="009B2380"/>
    <w:rsid w:val="009B3ACF"/>
    <w:rsid w:val="009B3CBA"/>
    <w:rsid w:val="009B4E3F"/>
    <w:rsid w:val="009B5BB6"/>
    <w:rsid w:val="009C19FD"/>
    <w:rsid w:val="009C4044"/>
    <w:rsid w:val="009C7EA6"/>
    <w:rsid w:val="009D02B5"/>
    <w:rsid w:val="009D4A82"/>
    <w:rsid w:val="009D4FA6"/>
    <w:rsid w:val="009D6FA2"/>
    <w:rsid w:val="009D6FB3"/>
    <w:rsid w:val="009E1A48"/>
    <w:rsid w:val="009E2C91"/>
    <w:rsid w:val="009E7CE9"/>
    <w:rsid w:val="009F064F"/>
    <w:rsid w:val="009F0C95"/>
    <w:rsid w:val="009F1D19"/>
    <w:rsid w:val="009F1EF8"/>
    <w:rsid w:val="009F2EE7"/>
    <w:rsid w:val="009F3108"/>
    <w:rsid w:val="009F4451"/>
    <w:rsid w:val="009F46C1"/>
    <w:rsid w:val="009F46CE"/>
    <w:rsid w:val="009F579B"/>
    <w:rsid w:val="009F57DB"/>
    <w:rsid w:val="009F69DE"/>
    <w:rsid w:val="00A01268"/>
    <w:rsid w:val="00A028B1"/>
    <w:rsid w:val="00A02BE2"/>
    <w:rsid w:val="00A04D86"/>
    <w:rsid w:val="00A05644"/>
    <w:rsid w:val="00A0636B"/>
    <w:rsid w:val="00A0675D"/>
    <w:rsid w:val="00A117C5"/>
    <w:rsid w:val="00A136DC"/>
    <w:rsid w:val="00A1443E"/>
    <w:rsid w:val="00A1445E"/>
    <w:rsid w:val="00A14CEC"/>
    <w:rsid w:val="00A159C6"/>
    <w:rsid w:val="00A15AFD"/>
    <w:rsid w:val="00A16BAB"/>
    <w:rsid w:val="00A17839"/>
    <w:rsid w:val="00A17AA5"/>
    <w:rsid w:val="00A17E52"/>
    <w:rsid w:val="00A20E96"/>
    <w:rsid w:val="00A21D39"/>
    <w:rsid w:val="00A22272"/>
    <w:rsid w:val="00A230D6"/>
    <w:rsid w:val="00A23166"/>
    <w:rsid w:val="00A23BC0"/>
    <w:rsid w:val="00A25856"/>
    <w:rsid w:val="00A25DD3"/>
    <w:rsid w:val="00A30752"/>
    <w:rsid w:val="00A30E4E"/>
    <w:rsid w:val="00A33612"/>
    <w:rsid w:val="00A3392D"/>
    <w:rsid w:val="00A33BB3"/>
    <w:rsid w:val="00A34112"/>
    <w:rsid w:val="00A34335"/>
    <w:rsid w:val="00A3509D"/>
    <w:rsid w:val="00A3536A"/>
    <w:rsid w:val="00A35F2F"/>
    <w:rsid w:val="00A365CF"/>
    <w:rsid w:val="00A40617"/>
    <w:rsid w:val="00A40CDF"/>
    <w:rsid w:val="00A4101C"/>
    <w:rsid w:val="00A42818"/>
    <w:rsid w:val="00A42DE8"/>
    <w:rsid w:val="00A42F78"/>
    <w:rsid w:val="00A45C33"/>
    <w:rsid w:val="00A4782A"/>
    <w:rsid w:val="00A5305B"/>
    <w:rsid w:val="00A537D4"/>
    <w:rsid w:val="00A53C0D"/>
    <w:rsid w:val="00A5430C"/>
    <w:rsid w:val="00A551C1"/>
    <w:rsid w:val="00A5712B"/>
    <w:rsid w:val="00A579BD"/>
    <w:rsid w:val="00A57D98"/>
    <w:rsid w:val="00A61080"/>
    <w:rsid w:val="00A62512"/>
    <w:rsid w:val="00A634C0"/>
    <w:rsid w:val="00A66CB5"/>
    <w:rsid w:val="00A7102C"/>
    <w:rsid w:val="00A71B2D"/>
    <w:rsid w:val="00A7291B"/>
    <w:rsid w:val="00A734C7"/>
    <w:rsid w:val="00A738DC"/>
    <w:rsid w:val="00A73FFB"/>
    <w:rsid w:val="00A75D8B"/>
    <w:rsid w:val="00A81980"/>
    <w:rsid w:val="00A81DDE"/>
    <w:rsid w:val="00A81EF4"/>
    <w:rsid w:val="00A83B67"/>
    <w:rsid w:val="00A84045"/>
    <w:rsid w:val="00A84FF4"/>
    <w:rsid w:val="00A87EFA"/>
    <w:rsid w:val="00A91BF9"/>
    <w:rsid w:val="00A92244"/>
    <w:rsid w:val="00A92417"/>
    <w:rsid w:val="00A92CB4"/>
    <w:rsid w:val="00A93E81"/>
    <w:rsid w:val="00A94DB7"/>
    <w:rsid w:val="00A94FD6"/>
    <w:rsid w:val="00A95C72"/>
    <w:rsid w:val="00AA0170"/>
    <w:rsid w:val="00AA1E82"/>
    <w:rsid w:val="00AA3FA2"/>
    <w:rsid w:val="00AA40D1"/>
    <w:rsid w:val="00AA5FC4"/>
    <w:rsid w:val="00AA6688"/>
    <w:rsid w:val="00AA6A7F"/>
    <w:rsid w:val="00AB07B4"/>
    <w:rsid w:val="00AB3DAE"/>
    <w:rsid w:val="00AB4115"/>
    <w:rsid w:val="00AB4FBD"/>
    <w:rsid w:val="00AB688D"/>
    <w:rsid w:val="00AB6AD0"/>
    <w:rsid w:val="00AB6E71"/>
    <w:rsid w:val="00AB6F1E"/>
    <w:rsid w:val="00AB7FC2"/>
    <w:rsid w:val="00AC30CC"/>
    <w:rsid w:val="00AC3F25"/>
    <w:rsid w:val="00AC501E"/>
    <w:rsid w:val="00AC54BC"/>
    <w:rsid w:val="00AC7125"/>
    <w:rsid w:val="00AC7E48"/>
    <w:rsid w:val="00AD0014"/>
    <w:rsid w:val="00AD0767"/>
    <w:rsid w:val="00AD1660"/>
    <w:rsid w:val="00AD210B"/>
    <w:rsid w:val="00AD23D5"/>
    <w:rsid w:val="00AD2605"/>
    <w:rsid w:val="00AD298B"/>
    <w:rsid w:val="00AD2E65"/>
    <w:rsid w:val="00AE26AC"/>
    <w:rsid w:val="00AE2CB7"/>
    <w:rsid w:val="00AE3626"/>
    <w:rsid w:val="00AE3983"/>
    <w:rsid w:val="00AE3A82"/>
    <w:rsid w:val="00AE47AE"/>
    <w:rsid w:val="00AE4F65"/>
    <w:rsid w:val="00AE6EB2"/>
    <w:rsid w:val="00AE73D4"/>
    <w:rsid w:val="00AF0B2B"/>
    <w:rsid w:val="00AF3244"/>
    <w:rsid w:val="00AF351B"/>
    <w:rsid w:val="00AF37A0"/>
    <w:rsid w:val="00AF4377"/>
    <w:rsid w:val="00AF5C4B"/>
    <w:rsid w:val="00AF7C69"/>
    <w:rsid w:val="00B012E8"/>
    <w:rsid w:val="00B0667B"/>
    <w:rsid w:val="00B11BAE"/>
    <w:rsid w:val="00B132CC"/>
    <w:rsid w:val="00B13895"/>
    <w:rsid w:val="00B1405D"/>
    <w:rsid w:val="00B14840"/>
    <w:rsid w:val="00B14B53"/>
    <w:rsid w:val="00B1666F"/>
    <w:rsid w:val="00B17748"/>
    <w:rsid w:val="00B2117E"/>
    <w:rsid w:val="00B212BB"/>
    <w:rsid w:val="00B21949"/>
    <w:rsid w:val="00B23224"/>
    <w:rsid w:val="00B237B9"/>
    <w:rsid w:val="00B23B41"/>
    <w:rsid w:val="00B2419F"/>
    <w:rsid w:val="00B25C55"/>
    <w:rsid w:val="00B26021"/>
    <w:rsid w:val="00B277D9"/>
    <w:rsid w:val="00B27D34"/>
    <w:rsid w:val="00B306A2"/>
    <w:rsid w:val="00B31ADF"/>
    <w:rsid w:val="00B33F9B"/>
    <w:rsid w:val="00B35757"/>
    <w:rsid w:val="00B371FB"/>
    <w:rsid w:val="00B37EEB"/>
    <w:rsid w:val="00B40EB8"/>
    <w:rsid w:val="00B414E6"/>
    <w:rsid w:val="00B41B19"/>
    <w:rsid w:val="00B4262E"/>
    <w:rsid w:val="00B44367"/>
    <w:rsid w:val="00B44C3B"/>
    <w:rsid w:val="00B4682E"/>
    <w:rsid w:val="00B5009E"/>
    <w:rsid w:val="00B51780"/>
    <w:rsid w:val="00B51C60"/>
    <w:rsid w:val="00B52DD4"/>
    <w:rsid w:val="00B5421E"/>
    <w:rsid w:val="00B56870"/>
    <w:rsid w:val="00B5688E"/>
    <w:rsid w:val="00B56BEC"/>
    <w:rsid w:val="00B56C78"/>
    <w:rsid w:val="00B572D8"/>
    <w:rsid w:val="00B57857"/>
    <w:rsid w:val="00B60C5C"/>
    <w:rsid w:val="00B617D6"/>
    <w:rsid w:val="00B61B48"/>
    <w:rsid w:val="00B6421E"/>
    <w:rsid w:val="00B6504C"/>
    <w:rsid w:val="00B660AF"/>
    <w:rsid w:val="00B70065"/>
    <w:rsid w:val="00B70547"/>
    <w:rsid w:val="00B706E2"/>
    <w:rsid w:val="00B722CD"/>
    <w:rsid w:val="00B72D2E"/>
    <w:rsid w:val="00B730D6"/>
    <w:rsid w:val="00B73331"/>
    <w:rsid w:val="00B75147"/>
    <w:rsid w:val="00B75C2E"/>
    <w:rsid w:val="00B760F0"/>
    <w:rsid w:val="00B76CC2"/>
    <w:rsid w:val="00B821CF"/>
    <w:rsid w:val="00B846D4"/>
    <w:rsid w:val="00B85627"/>
    <w:rsid w:val="00B85F5E"/>
    <w:rsid w:val="00B86246"/>
    <w:rsid w:val="00B8688B"/>
    <w:rsid w:val="00B87A09"/>
    <w:rsid w:val="00BA0317"/>
    <w:rsid w:val="00BA2F17"/>
    <w:rsid w:val="00BA3213"/>
    <w:rsid w:val="00BA4A0F"/>
    <w:rsid w:val="00BA7C52"/>
    <w:rsid w:val="00BB1AA3"/>
    <w:rsid w:val="00BB2BD1"/>
    <w:rsid w:val="00BB31E0"/>
    <w:rsid w:val="00BB3A99"/>
    <w:rsid w:val="00BB594E"/>
    <w:rsid w:val="00BB5AE6"/>
    <w:rsid w:val="00BB5F2E"/>
    <w:rsid w:val="00BB7BB2"/>
    <w:rsid w:val="00BC0CDD"/>
    <w:rsid w:val="00BC4BC2"/>
    <w:rsid w:val="00BD0415"/>
    <w:rsid w:val="00BD0E47"/>
    <w:rsid w:val="00BD12E2"/>
    <w:rsid w:val="00BD3913"/>
    <w:rsid w:val="00BD4CE8"/>
    <w:rsid w:val="00BD529B"/>
    <w:rsid w:val="00BD54CF"/>
    <w:rsid w:val="00BD5D4A"/>
    <w:rsid w:val="00BE0073"/>
    <w:rsid w:val="00BE033F"/>
    <w:rsid w:val="00BE1D2A"/>
    <w:rsid w:val="00BE25C5"/>
    <w:rsid w:val="00BE29B9"/>
    <w:rsid w:val="00BE3196"/>
    <w:rsid w:val="00BE440F"/>
    <w:rsid w:val="00BE5435"/>
    <w:rsid w:val="00BE60EA"/>
    <w:rsid w:val="00BE785A"/>
    <w:rsid w:val="00BF191C"/>
    <w:rsid w:val="00BF3787"/>
    <w:rsid w:val="00BF72BE"/>
    <w:rsid w:val="00C02F25"/>
    <w:rsid w:val="00C03D4E"/>
    <w:rsid w:val="00C04F49"/>
    <w:rsid w:val="00C04FBF"/>
    <w:rsid w:val="00C06171"/>
    <w:rsid w:val="00C074B6"/>
    <w:rsid w:val="00C1019C"/>
    <w:rsid w:val="00C117BF"/>
    <w:rsid w:val="00C12271"/>
    <w:rsid w:val="00C1291B"/>
    <w:rsid w:val="00C13347"/>
    <w:rsid w:val="00C14155"/>
    <w:rsid w:val="00C15337"/>
    <w:rsid w:val="00C16D98"/>
    <w:rsid w:val="00C20863"/>
    <w:rsid w:val="00C213DD"/>
    <w:rsid w:val="00C21D8B"/>
    <w:rsid w:val="00C23789"/>
    <w:rsid w:val="00C2536D"/>
    <w:rsid w:val="00C25F12"/>
    <w:rsid w:val="00C26E34"/>
    <w:rsid w:val="00C2764C"/>
    <w:rsid w:val="00C277F9"/>
    <w:rsid w:val="00C30364"/>
    <w:rsid w:val="00C30811"/>
    <w:rsid w:val="00C311AB"/>
    <w:rsid w:val="00C31C7A"/>
    <w:rsid w:val="00C331A1"/>
    <w:rsid w:val="00C33BB5"/>
    <w:rsid w:val="00C34EB0"/>
    <w:rsid w:val="00C35C20"/>
    <w:rsid w:val="00C35FC0"/>
    <w:rsid w:val="00C3643A"/>
    <w:rsid w:val="00C376D6"/>
    <w:rsid w:val="00C40394"/>
    <w:rsid w:val="00C42340"/>
    <w:rsid w:val="00C4253A"/>
    <w:rsid w:val="00C43137"/>
    <w:rsid w:val="00C43764"/>
    <w:rsid w:val="00C45CA4"/>
    <w:rsid w:val="00C5080A"/>
    <w:rsid w:val="00C50961"/>
    <w:rsid w:val="00C52EB6"/>
    <w:rsid w:val="00C607AB"/>
    <w:rsid w:val="00C609FB"/>
    <w:rsid w:val="00C61A60"/>
    <w:rsid w:val="00C629D6"/>
    <w:rsid w:val="00C6441A"/>
    <w:rsid w:val="00C6590D"/>
    <w:rsid w:val="00C6791D"/>
    <w:rsid w:val="00C7048C"/>
    <w:rsid w:val="00C70922"/>
    <w:rsid w:val="00C710EB"/>
    <w:rsid w:val="00C712C6"/>
    <w:rsid w:val="00C71913"/>
    <w:rsid w:val="00C7395C"/>
    <w:rsid w:val="00C73AE1"/>
    <w:rsid w:val="00C760F3"/>
    <w:rsid w:val="00C76770"/>
    <w:rsid w:val="00C77EA0"/>
    <w:rsid w:val="00C812FC"/>
    <w:rsid w:val="00C815A3"/>
    <w:rsid w:val="00C8538B"/>
    <w:rsid w:val="00C866CC"/>
    <w:rsid w:val="00C87560"/>
    <w:rsid w:val="00C877DA"/>
    <w:rsid w:val="00C87E52"/>
    <w:rsid w:val="00C910C8"/>
    <w:rsid w:val="00C94800"/>
    <w:rsid w:val="00C9596F"/>
    <w:rsid w:val="00C979F1"/>
    <w:rsid w:val="00C97B64"/>
    <w:rsid w:val="00CA0527"/>
    <w:rsid w:val="00CA3F35"/>
    <w:rsid w:val="00CA43A7"/>
    <w:rsid w:val="00CA47B8"/>
    <w:rsid w:val="00CA601B"/>
    <w:rsid w:val="00CA675D"/>
    <w:rsid w:val="00CA6AE8"/>
    <w:rsid w:val="00CB028D"/>
    <w:rsid w:val="00CB08D3"/>
    <w:rsid w:val="00CB0DFD"/>
    <w:rsid w:val="00CB23D5"/>
    <w:rsid w:val="00CB2440"/>
    <w:rsid w:val="00CB2BDD"/>
    <w:rsid w:val="00CB41BD"/>
    <w:rsid w:val="00CB443A"/>
    <w:rsid w:val="00CB44DE"/>
    <w:rsid w:val="00CB65CD"/>
    <w:rsid w:val="00CB662D"/>
    <w:rsid w:val="00CB71CE"/>
    <w:rsid w:val="00CC152D"/>
    <w:rsid w:val="00CC1AFC"/>
    <w:rsid w:val="00CC2118"/>
    <w:rsid w:val="00CC2978"/>
    <w:rsid w:val="00CC357C"/>
    <w:rsid w:val="00CC4BA6"/>
    <w:rsid w:val="00CC50F1"/>
    <w:rsid w:val="00CC5CC7"/>
    <w:rsid w:val="00CC6BFF"/>
    <w:rsid w:val="00CD0BC8"/>
    <w:rsid w:val="00CD10A0"/>
    <w:rsid w:val="00CD16C5"/>
    <w:rsid w:val="00CD193A"/>
    <w:rsid w:val="00CD2734"/>
    <w:rsid w:val="00CD30B0"/>
    <w:rsid w:val="00CD3136"/>
    <w:rsid w:val="00CD47B4"/>
    <w:rsid w:val="00CD6450"/>
    <w:rsid w:val="00CD6BB1"/>
    <w:rsid w:val="00CD6BE4"/>
    <w:rsid w:val="00CE0081"/>
    <w:rsid w:val="00CE3117"/>
    <w:rsid w:val="00CE3753"/>
    <w:rsid w:val="00CE3961"/>
    <w:rsid w:val="00CE50D2"/>
    <w:rsid w:val="00CE6E83"/>
    <w:rsid w:val="00CE7CFD"/>
    <w:rsid w:val="00CF1828"/>
    <w:rsid w:val="00CF3D4D"/>
    <w:rsid w:val="00CF6857"/>
    <w:rsid w:val="00CF7C19"/>
    <w:rsid w:val="00D00681"/>
    <w:rsid w:val="00D030B3"/>
    <w:rsid w:val="00D04636"/>
    <w:rsid w:val="00D06BBB"/>
    <w:rsid w:val="00D077DF"/>
    <w:rsid w:val="00D15777"/>
    <w:rsid w:val="00D15D5D"/>
    <w:rsid w:val="00D17515"/>
    <w:rsid w:val="00D176E1"/>
    <w:rsid w:val="00D2042E"/>
    <w:rsid w:val="00D20459"/>
    <w:rsid w:val="00D20585"/>
    <w:rsid w:val="00D209E6"/>
    <w:rsid w:val="00D21CFA"/>
    <w:rsid w:val="00D22F0E"/>
    <w:rsid w:val="00D24DD8"/>
    <w:rsid w:val="00D25BCE"/>
    <w:rsid w:val="00D278C8"/>
    <w:rsid w:val="00D27F49"/>
    <w:rsid w:val="00D3041B"/>
    <w:rsid w:val="00D3061B"/>
    <w:rsid w:val="00D3191A"/>
    <w:rsid w:val="00D3450A"/>
    <w:rsid w:val="00D35DC2"/>
    <w:rsid w:val="00D369EB"/>
    <w:rsid w:val="00D36F89"/>
    <w:rsid w:val="00D37180"/>
    <w:rsid w:val="00D41B46"/>
    <w:rsid w:val="00D42FFD"/>
    <w:rsid w:val="00D43F63"/>
    <w:rsid w:val="00D44271"/>
    <w:rsid w:val="00D462FE"/>
    <w:rsid w:val="00D47133"/>
    <w:rsid w:val="00D505D0"/>
    <w:rsid w:val="00D55D22"/>
    <w:rsid w:val="00D56895"/>
    <w:rsid w:val="00D57002"/>
    <w:rsid w:val="00D57054"/>
    <w:rsid w:val="00D600EC"/>
    <w:rsid w:val="00D62B07"/>
    <w:rsid w:val="00D6405A"/>
    <w:rsid w:val="00D64BD7"/>
    <w:rsid w:val="00D71553"/>
    <w:rsid w:val="00D73508"/>
    <w:rsid w:val="00D762D3"/>
    <w:rsid w:val="00D76AE8"/>
    <w:rsid w:val="00D778B7"/>
    <w:rsid w:val="00D80D87"/>
    <w:rsid w:val="00D813C2"/>
    <w:rsid w:val="00D8176B"/>
    <w:rsid w:val="00D82FA7"/>
    <w:rsid w:val="00D8375B"/>
    <w:rsid w:val="00D8676C"/>
    <w:rsid w:val="00D90474"/>
    <w:rsid w:val="00D906B2"/>
    <w:rsid w:val="00D91526"/>
    <w:rsid w:val="00D9176B"/>
    <w:rsid w:val="00D919F6"/>
    <w:rsid w:val="00D92247"/>
    <w:rsid w:val="00D97CCA"/>
    <w:rsid w:val="00DA00BF"/>
    <w:rsid w:val="00DA3CBA"/>
    <w:rsid w:val="00DA471C"/>
    <w:rsid w:val="00DA4CB6"/>
    <w:rsid w:val="00DA565B"/>
    <w:rsid w:val="00DA60BA"/>
    <w:rsid w:val="00DA60D8"/>
    <w:rsid w:val="00DA6572"/>
    <w:rsid w:val="00DA679E"/>
    <w:rsid w:val="00DA7ADB"/>
    <w:rsid w:val="00DB0EA1"/>
    <w:rsid w:val="00DB0F80"/>
    <w:rsid w:val="00DB0FA6"/>
    <w:rsid w:val="00DB13D1"/>
    <w:rsid w:val="00DB25E0"/>
    <w:rsid w:val="00DB3304"/>
    <w:rsid w:val="00DB4501"/>
    <w:rsid w:val="00DB53FE"/>
    <w:rsid w:val="00DB62B2"/>
    <w:rsid w:val="00DB74A8"/>
    <w:rsid w:val="00DB7E48"/>
    <w:rsid w:val="00DC201F"/>
    <w:rsid w:val="00DC2DCE"/>
    <w:rsid w:val="00DC41D4"/>
    <w:rsid w:val="00DC4C3F"/>
    <w:rsid w:val="00DD111D"/>
    <w:rsid w:val="00DD26A1"/>
    <w:rsid w:val="00DD28E0"/>
    <w:rsid w:val="00DD3A76"/>
    <w:rsid w:val="00DD56AE"/>
    <w:rsid w:val="00DD5BAF"/>
    <w:rsid w:val="00DD618B"/>
    <w:rsid w:val="00DE0A26"/>
    <w:rsid w:val="00DE0B17"/>
    <w:rsid w:val="00DE2707"/>
    <w:rsid w:val="00DE5F04"/>
    <w:rsid w:val="00DF0080"/>
    <w:rsid w:val="00DF054B"/>
    <w:rsid w:val="00DF1018"/>
    <w:rsid w:val="00DF11DB"/>
    <w:rsid w:val="00DF13A7"/>
    <w:rsid w:val="00DF1B30"/>
    <w:rsid w:val="00DF1CB6"/>
    <w:rsid w:val="00DF2C00"/>
    <w:rsid w:val="00DF3A55"/>
    <w:rsid w:val="00DF3AD4"/>
    <w:rsid w:val="00DF5808"/>
    <w:rsid w:val="00DF6510"/>
    <w:rsid w:val="00E00474"/>
    <w:rsid w:val="00E00F4B"/>
    <w:rsid w:val="00E01203"/>
    <w:rsid w:val="00E028CE"/>
    <w:rsid w:val="00E03152"/>
    <w:rsid w:val="00E04B5A"/>
    <w:rsid w:val="00E04D76"/>
    <w:rsid w:val="00E124A6"/>
    <w:rsid w:val="00E13929"/>
    <w:rsid w:val="00E17DF6"/>
    <w:rsid w:val="00E17E23"/>
    <w:rsid w:val="00E20133"/>
    <w:rsid w:val="00E20B34"/>
    <w:rsid w:val="00E23D3B"/>
    <w:rsid w:val="00E23F3B"/>
    <w:rsid w:val="00E244E7"/>
    <w:rsid w:val="00E25035"/>
    <w:rsid w:val="00E27059"/>
    <w:rsid w:val="00E27464"/>
    <w:rsid w:val="00E300DA"/>
    <w:rsid w:val="00E31EB4"/>
    <w:rsid w:val="00E32D37"/>
    <w:rsid w:val="00E33129"/>
    <w:rsid w:val="00E33BBB"/>
    <w:rsid w:val="00E346C8"/>
    <w:rsid w:val="00E35E11"/>
    <w:rsid w:val="00E378B6"/>
    <w:rsid w:val="00E4012C"/>
    <w:rsid w:val="00E414ED"/>
    <w:rsid w:val="00E42183"/>
    <w:rsid w:val="00E42C71"/>
    <w:rsid w:val="00E43078"/>
    <w:rsid w:val="00E43D27"/>
    <w:rsid w:val="00E449F8"/>
    <w:rsid w:val="00E44E03"/>
    <w:rsid w:val="00E44EFF"/>
    <w:rsid w:val="00E45A9C"/>
    <w:rsid w:val="00E461BB"/>
    <w:rsid w:val="00E500CD"/>
    <w:rsid w:val="00E513F4"/>
    <w:rsid w:val="00E53E97"/>
    <w:rsid w:val="00E5514D"/>
    <w:rsid w:val="00E5668B"/>
    <w:rsid w:val="00E5711E"/>
    <w:rsid w:val="00E57BFC"/>
    <w:rsid w:val="00E57D21"/>
    <w:rsid w:val="00E67F10"/>
    <w:rsid w:val="00E70782"/>
    <w:rsid w:val="00E716DC"/>
    <w:rsid w:val="00E717CD"/>
    <w:rsid w:val="00E7226D"/>
    <w:rsid w:val="00E737D9"/>
    <w:rsid w:val="00E75EB3"/>
    <w:rsid w:val="00E77575"/>
    <w:rsid w:val="00E779C4"/>
    <w:rsid w:val="00E8272F"/>
    <w:rsid w:val="00E84459"/>
    <w:rsid w:val="00E85ADF"/>
    <w:rsid w:val="00E8650F"/>
    <w:rsid w:val="00E86D01"/>
    <w:rsid w:val="00E90BA0"/>
    <w:rsid w:val="00E91091"/>
    <w:rsid w:val="00E9156F"/>
    <w:rsid w:val="00E9198F"/>
    <w:rsid w:val="00E91D1C"/>
    <w:rsid w:val="00E947E8"/>
    <w:rsid w:val="00E949DB"/>
    <w:rsid w:val="00E95A7C"/>
    <w:rsid w:val="00E96A83"/>
    <w:rsid w:val="00EA0861"/>
    <w:rsid w:val="00EA60BA"/>
    <w:rsid w:val="00EB0EE4"/>
    <w:rsid w:val="00EB260D"/>
    <w:rsid w:val="00EB3E32"/>
    <w:rsid w:val="00EB5047"/>
    <w:rsid w:val="00EB724E"/>
    <w:rsid w:val="00EB76C3"/>
    <w:rsid w:val="00EB7AAC"/>
    <w:rsid w:val="00EC0E6C"/>
    <w:rsid w:val="00EC3AC6"/>
    <w:rsid w:val="00EC4BE9"/>
    <w:rsid w:val="00EC667E"/>
    <w:rsid w:val="00EC6C0D"/>
    <w:rsid w:val="00EC7B6E"/>
    <w:rsid w:val="00ED0416"/>
    <w:rsid w:val="00ED181A"/>
    <w:rsid w:val="00ED1F23"/>
    <w:rsid w:val="00ED2297"/>
    <w:rsid w:val="00ED29B4"/>
    <w:rsid w:val="00ED3568"/>
    <w:rsid w:val="00ED36F3"/>
    <w:rsid w:val="00ED3983"/>
    <w:rsid w:val="00ED4CD6"/>
    <w:rsid w:val="00ED5449"/>
    <w:rsid w:val="00ED7BB7"/>
    <w:rsid w:val="00EE0AF0"/>
    <w:rsid w:val="00EE113D"/>
    <w:rsid w:val="00EE1174"/>
    <w:rsid w:val="00EE1E46"/>
    <w:rsid w:val="00EE20BA"/>
    <w:rsid w:val="00EE29FF"/>
    <w:rsid w:val="00EE2DFC"/>
    <w:rsid w:val="00EE3B8C"/>
    <w:rsid w:val="00EF2454"/>
    <w:rsid w:val="00EF34B1"/>
    <w:rsid w:val="00EF43EF"/>
    <w:rsid w:val="00EF4D02"/>
    <w:rsid w:val="00EF62A8"/>
    <w:rsid w:val="00EF6622"/>
    <w:rsid w:val="00EF66F5"/>
    <w:rsid w:val="00F03F0F"/>
    <w:rsid w:val="00F067B8"/>
    <w:rsid w:val="00F072A5"/>
    <w:rsid w:val="00F07BD8"/>
    <w:rsid w:val="00F10030"/>
    <w:rsid w:val="00F128F3"/>
    <w:rsid w:val="00F13463"/>
    <w:rsid w:val="00F1367C"/>
    <w:rsid w:val="00F13A4B"/>
    <w:rsid w:val="00F13A99"/>
    <w:rsid w:val="00F16270"/>
    <w:rsid w:val="00F172DC"/>
    <w:rsid w:val="00F202E4"/>
    <w:rsid w:val="00F20790"/>
    <w:rsid w:val="00F227BA"/>
    <w:rsid w:val="00F237CB"/>
    <w:rsid w:val="00F23A72"/>
    <w:rsid w:val="00F253AB"/>
    <w:rsid w:val="00F256EB"/>
    <w:rsid w:val="00F27313"/>
    <w:rsid w:val="00F279C3"/>
    <w:rsid w:val="00F279FE"/>
    <w:rsid w:val="00F27A01"/>
    <w:rsid w:val="00F304C1"/>
    <w:rsid w:val="00F30782"/>
    <w:rsid w:val="00F30F42"/>
    <w:rsid w:val="00F345E5"/>
    <w:rsid w:val="00F35CFF"/>
    <w:rsid w:val="00F36419"/>
    <w:rsid w:val="00F366C2"/>
    <w:rsid w:val="00F36FC6"/>
    <w:rsid w:val="00F40D59"/>
    <w:rsid w:val="00F43067"/>
    <w:rsid w:val="00F43558"/>
    <w:rsid w:val="00F43E91"/>
    <w:rsid w:val="00F44063"/>
    <w:rsid w:val="00F46149"/>
    <w:rsid w:val="00F472C1"/>
    <w:rsid w:val="00F53030"/>
    <w:rsid w:val="00F54FD2"/>
    <w:rsid w:val="00F55372"/>
    <w:rsid w:val="00F56429"/>
    <w:rsid w:val="00F569C4"/>
    <w:rsid w:val="00F56CA7"/>
    <w:rsid w:val="00F56D5A"/>
    <w:rsid w:val="00F573BE"/>
    <w:rsid w:val="00F6005E"/>
    <w:rsid w:val="00F61DB1"/>
    <w:rsid w:val="00F6318B"/>
    <w:rsid w:val="00F6345D"/>
    <w:rsid w:val="00F64452"/>
    <w:rsid w:val="00F651AC"/>
    <w:rsid w:val="00F653D0"/>
    <w:rsid w:val="00F7129E"/>
    <w:rsid w:val="00F7277E"/>
    <w:rsid w:val="00F7292D"/>
    <w:rsid w:val="00F74930"/>
    <w:rsid w:val="00F74C5B"/>
    <w:rsid w:val="00F757E7"/>
    <w:rsid w:val="00F75956"/>
    <w:rsid w:val="00F76B28"/>
    <w:rsid w:val="00F832EC"/>
    <w:rsid w:val="00F84083"/>
    <w:rsid w:val="00F853D8"/>
    <w:rsid w:val="00F85A19"/>
    <w:rsid w:val="00F8649E"/>
    <w:rsid w:val="00F9038B"/>
    <w:rsid w:val="00F90498"/>
    <w:rsid w:val="00F91E83"/>
    <w:rsid w:val="00F922DF"/>
    <w:rsid w:val="00F92880"/>
    <w:rsid w:val="00F948CA"/>
    <w:rsid w:val="00F96611"/>
    <w:rsid w:val="00F96C33"/>
    <w:rsid w:val="00F97E05"/>
    <w:rsid w:val="00FA326F"/>
    <w:rsid w:val="00FA45E4"/>
    <w:rsid w:val="00FA4DF0"/>
    <w:rsid w:val="00FA506D"/>
    <w:rsid w:val="00FA6B2E"/>
    <w:rsid w:val="00FB1B04"/>
    <w:rsid w:val="00FB1C85"/>
    <w:rsid w:val="00FB4377"/>
    <w:rsid w:val="00FB4B90"/>
    <w:rsid w:val="00FB616B"/>
    <w:rsid w:val="00FC29D2"/>
    <w:rsid w:val="00FC2E8B"/>
    <w:rsid w:val="00FC6048"/>
    <w:rsid w:val="00FC675E"/>
    <w:rsid w:val="00FC74A8"/>
    <w:rsid w:val="00FC750C"/>
    <w:rsid w:val="00FD2FAB"/>
    <w:rsid w:val="00FD3B34"/>
    <w:rsid w:val="00FD478F"/>
    <w:rsid w:val="00FD4E86"/>
    <w:rsid w:val="00FD644D"/>
    <w:rsid w:val="00FD7954"/>
    <w:rsid w:val="00FD7B53"/>
    <w:rsid w:val="00FE0CEF"/>
    <w:rsid w:val="00FE3701"/>
    <w:rsid w:val="00FE4E29"/>
    <w:rsid w:val="00FF0009"/>
    <w:rsid w:val="00FF09BB"/>
    <w:rsid w:val="00FF42D4"/>
    <w:rsid w:val="00FF4688"/>
    <w:rsid w:val="00FF4845"/>
    <w:rsid w:val="00FF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0B3E1-EB84-434C-BD42-073ED855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46"/>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Tahoma" w:hAnsi="Tahoma" w:cs="Tahoma"/>
      <w:sz w:val="16"/>
      <w:szCs w:val="16"/>
    </w:rPr>
  </w:style>
  <w:style w:type="character" w:customStyle="1" w:styleId="BalloonTextChar">
    <w:name w:val="Balloon Text Char"/>
    <w:basedOn w:val="DefaultParagraphFont"/>
    <w:link w:val="BalloonText"/>
    <w:uiPriority w:val="99"/>
    <w:semiHidden/>
    <w:rsid w:val="00EB7AAC"/>
    <w:rPr>
      <w:rFonts w:ascii="Tahoma" w:eastAsia="Times New Roman" w:hAnsi="Tahoma" w:cs="Tahoma"/>
      <w:sz w:val="16"/>
      <w:szCs w:val="16"/>
      <w:lang w:eastAsia="en-CA"/>
    </w:rPr>
  </w:style>
  <w:style w:type="character" w:styleId="Strong">
    <w:name w:val="Strong"/>
    <w:uiPriority w:val="22"/>
    <w:qFormat/>
    <w:rsid w:val="00BF72BE"/>
    <w:rPr>
      <w:b/>
      <w:bCs/>
    </w:rPr>
  </w:style>
  <w:style w:type="character" w:customStyle="1" w:styleId="apple-style-span">
    <w:name w:val="apple-style-span"/>
    <w:rsid w:val="00BF72BE"/>
  </w:style>
  <w:style w:type="character" w:styleId="Hyperlink">
    <w:name w:val="Hyperlink"/>
    <w:basedOn w:val="DefaultParagraphFont"/>
    <w:uiPriority w:val="99"/>
    <w:unhideWhenUsed/>
    <w:rsid w:val="00CB2440"/>
    <w:rPr>
      <w:color w:val="0000FF"/>
      <w:u w:val="single"/>
    </w:rPr>
  </w:style>
  <w:style w:type="paragraph" w:styleId="ListParagraph">
    <w:name w:val="List Paragraph"/>
    <w:basedOn w:val="Normal"/>
    <w:uiPriority w:val="34"/>
    <w:qFormat/>
    <w:rsid w:val="00590BAB"/>
    <w:pPr>
      <w:ind w:left="720"/>
      <w:contextualSpacing/>
    </w:pPr>
  </w:style>
  <w:style w:type="paragraph" w:styleId="Header">
    <w:name w:val="header"/>
    <w:basedOn w:val="Normal"/>
    <w:link w:val="HeaderChar"/>
    <w:uiPriority w:val="99"/>
    <w:unhideWhenUsed/>
    <w:rsid w:val="006211D4"/>
    <w:pPr>
      <w:tabs>
        <w:tab w:val="center" w:pos="4680"/>
        <w:tab w:val="right" w:pos="9360"/>
      </w:tabs>
    </w:pPr>
  </w:style>
  <w:style w:type="character" w:customStyle="1" w:styleId="HeaderChar">
    <w:name w:val="Header Char"/>
    <w:basedOn w:val="DefaultParagraphFont"/>
    <w:link w:val="Header"/>
    <w:uiPriority w:val="99"/>
    <w:rsid w:val="006211D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211D4"/>
    <w:pPr>
      <w:tabs>
        <w:tab w:val="center" w:pos="4680"/>
        <w:tab w:val="right" w:pos="9360"/>
      </w:tabs>
    </w:pPr>
  </w:style>
  <w:style w:type="character" w:customStyle="1" w:styleId="FooterChar">
    <w:name w:val="Footer Char"/>
    <w:basedOn w:val="DefaultParagraphFont"/>
    <w:link w:val="Footer"/>
    <w:uiPriority w:val="99"/>
    <w:rsid w:val="006211D4"/>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1D27CE"/>
    <w:pPr>
      <w:spacing w:before="100" w:beforeAutospacing="1" w:after="100" w:afterAutospacing="1"/>
    </w:pPr>
    <w:rPr>
      <w:lang w:val="en-US" w:eastAsia="en-US"/>
    </w:rPr>
  </w:style>
  <w:style w:type="paragraph" w:styleId="NoSpacing">
    <w:name w:val="No Spacing"/>
    <w:uiPriority w:val="1"/>
    <w:qFormat/>
    <w:rsid w:val="001763E6"/>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73AE1"/>
  </w:style>
  <w:style w:type="character" w:customStyle="1" w:styleId="aqj">
    <w:name w:val="aqj"/>
    <w:basedOn w:val="DefaultParagraphFont"/>
    <w:rsid w:val="00C73AE1"/>
  </w:style>
  <w:style w:type="character" w:styleId="FollowedHyperlink">
    <w:name w:val="FollowedHyperlink"/>
    <w:basedOn w:val="DefaultParagraphFont"/>
    <w:uiPriority w:val="99"/>
    <w:semiHidden/>
    <w:unhideWhenUsed/>
    <w:rsid w:val="006717B7"/>
    <w:rPr>
      <w:color w:val="800080" w:themeColor="followedHyperlink"/>
      <w:u w:val="single"/>
    </w:rPr>
  </w:style>
  <w:style w:type="character" w:customStyle="1" w:styleId="xdb">
    <w:name w:val="_xdb"/>
    <w:basedOn w:val="DefaultParagraphFont"/>
    <w:rsid w:val="00EB260D"/>
  </w:style>
  <w:style w:type="character" w:customStyle="1" w:styleId="xbe">
    <w:name w:val="_xbe"/>
    <w:basedOn w:val="DefaultParagraphFont"/>
    <w:rsid w:val="00EB260D"/>
  </w:style>
  <w:style w:type="character" w:customStyle="1" w:styleId="rcm">
    <w:name w:val="_rcm"/>
    <w:basedOn w:val="DefaultParagraphFont"/>
    <w:rsid w:val="00EB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102">
      <w:bodyDiv w:val="1"/>
      <w:marLeft w:val="0"/>
      <w:marRight w:val="0"/>
      <w:marTop w:val="0"/>
      <w:marBottom w:val="0"/>
      <w:divBdr>
        <w:top w:val="none" w:sz="0" w:space="0" w:color="auto"/>
        <w:left w:val="none" w:sz="0" w:space="0" w:color="auto"/>
        <w:bottom w:val="none" w:sz="0" w:space="0" w:color="auto"/>
        <w:right w:val="none" w:sz="0" w:space="0" w:color="auto"/>
      </w:divBdr>
    </w:div>
    <w:div w:id="88040320">
      <w:bodyDiv w:val="1"/>
      <w:marLeft w:val="0"/>
      <w:marRight w:val="0"/>
      <w:marTop w:val="0"/>
      <w:marBottom w:val="0"/>
      <w:divBdr>
        <w:top w:val="none" w:sz="0" w:space="0" w:color="auto"/>
        <w:left w:val="none" w:sz="0" w:space="0" w:color="auto"/>
        <w:bottom w:val="none" w:sz="0" w:space="0" w:color="auto"/>
        <w:right w:val="none" w:sz="0" w:space="0" w:color="auto"/>
      </w:divBdr>
      <w:divsChild>
        <w:div w:id="1922177463">
          <w:marLeft w:val="0"/>
          <w:marRight w:val="0"/>
          <w:marTop w:val="0"/>
          <w:marBottom w:val="0"/>
          <w:divBdr>
            <w:top w:val="none" w:sz="0" w:space="0" w:color="auto"/>
            <w:left w:val="none" w:sz="0" w:space="0" w:color="auto"/>
            <w:bottom w:val="none" w:sz="0" w:space="0" w:color="auto"/>
            <w:right w:val="none" w:sz="0" w:space="0" w:color="auto"/>
          </w:divBdr>
        </w:div>
        <w:div w:id="372001984">
          <w:marLeft w:val="0"/>
          <w:marRight w:val="0"/>
          <w:marTop w:val="30"/>
          <w:marBottom w:val="0"/>
          <w:divBdr>
            <w:top w:val="none" w:sz="0" w:space="0" w:color="auto"/>
            <w:left w:val="none" w:sz="0" w:space="0" w:color="auto"/>
            <w:bottom w:val="none" w:sz="0" w:space="0" w:color="auto"/>
            <w:right w:val="none" w:sz="0" w:space="0" w:color="auto"/>
          </w:divBdr>
          <w:divsChild>
            <w:div w:id="538854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902620">
      <w:bodyDiv w:val="1"/>
      <w:marLeft w:val="0"/>
      <w:marRight w:val="0"/>
      <w:marTop w:val="0"/>
      <w:marBottom w:val="0"/>
      <w:divBdr>
        <w:top w:val="none" w:sz="0" w:space="0" w:color="auto"/>
        <w:left w:val="none" w:sz="0" w:space="0" w:color="auto"/>
        <w:bottom w:val="none" w:sz="0" w:space="0" w:color="auto"/>
        <w:right w:val="none" w:sz="0" w:space="0" w:color="auto"/>
      </w:divBdr>
      <w:divsChild>
        <w:div w:id="1795755012">
          <w:marLeft w:val="0"/>
          <w:marRight w:val="0"/>
          <w:marTop w:val="0"/>
          <w:marBottom w:val="0"/>
          <w:divBdr>
            <w:top w:val="none" w:sz="0" w:space="0" w:color="auto"/>
            <w:left w:val="none" w:sz="0" w:space="0" w:color="auto"/>
            <w:bottom w:val="none" w:sz="0" w:space="0" w:color="auto"/>
            <w:right w:val="none" w:sz="0" w:space="0" w:color="auto"/>
          </w:divBdr>
          <w:divsChild>
            <w:div w:id="1054230352">
              <w:marLeft w:val="0"/>
              <w:marRight w:val="0"/>
              <w:marTop w:val="0"/>
              <w:marBottom w:val="0"/>
              <w:divBdr>
                <w:top w:val="none" w:sz="0" w:space="0" w:color="auto"/>
                <w:left w:val="none" w:sz="0" w:space="0" w:color="auto"/>
                <w:bottom w:val="none" w:sz="0" w:space="0" w:color="auto"/>
                <w:right w:val="none" w:sz="0" w:space="0" w:color="auto"/>
              </w:divBdr>
              <w:divsChild>
                <w:div w:id="114444031">
                  <w:marLeft w:val="0"/>
                  <w:marRight w:val="0"/>
                  <w:marTop w:val="0"/>
                  <w:marBottom w:val="0"/>
                  <w:divBdr>
                    <w:top w:val="none" w:sz="0" w:space="0" w:color="auto"/>
                    <w:left w:val="none" w:sz="0" w:space="0" w:color="auto"/>
                    <w:bottom w:val="none" w:sz="0" w:space="0" w:color="auto"/>
                    <w:right w:val="none" w:sz="0" w:space="0" w:color="auto"/>
                  </w:divBdr>
                  <w:divsChild>
                    <w:div w:id="1375353819">
                      <w:marLeft w:val="0"/>
                      <w:marRight w:val="0"/>
                      <w:marTop w:val="0"/>
                      <w:marBottom w:val="0"/>
                      <w:divBdr>
                        <w:top w:val="none" w:sz="0" w:space="0" w:color="auto"/>
                        <w:left w:val="none" w:sz="0" w:space="0" w:color="auto"/>
                        <w:bottom w:val="none" w:sz="0" w:space="0" w:color="auto"/>
                        <w:right w:val="none" w:sz="0" w:space="0" w:color="auto"/>
                      </w:divBdr>
                    </w:div>
                    <w:div w:id="1761637790">
                      <w:marLeft w:val="0"/>
                      <w:marRight w:val="0"/>
                      <w:marTop w:val="0"/>
                      <w:marBottom w:val="0"/>
                      <w:divBdr>
                        <w:top w:val="none" w:sz="0" w:space="0" w:color="auto"/>
                        <w:left w:val="none" w:sz="0" w:space="0" w:color="auto"/>
                        <w:bottom w:val="none" w:sz="0" w:space="0" w:color="auto"/>
                        <w:right w:val="none" w:sz="0" w:space="0" w:color="auto"/>
                      </w:divBdr>
                    </w:div>
                    <w:div w:id="1387293513">
                      <w:marLeft w:val="0"/>
                      <w:marRight w:val="0"/>
                      <w:marTop w:val="0"/>
                      <w:marBottom w:val="0"/>
                      <w:divBdr>
                        <w:top w:val="none" w:sz="0" w:space="0" w:color="auto"/>
                        <w:left w:val="none" w:sz="0" w:space="0" w:color="auto"/>
                        <w:bottom w:val="none" w:sz="0" w:space="0" w:color="auto"/>
                        <w:right w:val="none" w:sz="0" w:space="0" w:color="auto"/>
                      </w:divBdr>
                    </w:div>
                    <w:div w:id="1831364182">
                      <w:marLeft w:val="0"/>
                      <w:marRight w:val="0"/>
                      <w:marTop w:val="0"/>
                      <w:marBottom w:val="0"/>
                      <w:divBdr>
                        <w:top w:val="none" w:sz="0" w:space="0" w:color="auto"/>
                        <w:left w:val="none" w:sz="0" w:space="0" w:color="auto"/>
                        <w:bottom w:val="none" w:sz="0" w:space="0" w:color="auto"/>
                        <w:right w:val="none" w:sz="0" w:space="0" w:color="auto"/>
                      </w:divBdr>
                      <w:divsChild>
                        <w:div w:id="1924954377">
                          <w:marLeft w:val="0"/>
                          <w:marRight w:val="0"/>
                          <w:marTop w:val="0"/>
                          <w:marBottom w:val="0"/>
                          <w:divBdr>
                            <w:top w:val="none" w:sz="0" w:space="0" w:color="auto"/>
                            <w:left w:val="none" w:sz="0" w:space="0" w:color="auto"/>
                            <w:bottom w:val="none" w:sz="0" w:space="0" w:color="auto"/>
                            <w:right w:val="none" w:sz="0" w:space="0" w:color="auto"/>
                          </w:divBdr>
                          <w:divsChild>
                            <w:div w:id="565922991">
                              <w:marLeft w:val="0"/>
                              <w:marRight w:val="0"/>
                              <w:marTop w:val="0"/>
                              <w:marBottom w:val="0"/>
                              <w:divBdr>
                                <w:top w:val="none" w:sz="0" w:space="0" w:color="auto"/>
                                <w:left w:val="none" w:sz="0" w:space="0" w:color="auto"/>
                                <w:bottom w:val="none" w:sz="0" w:space="0" w:color="auto"/>
                                <w:right w:val="none" w:sz="0" w:space="0" w:color="auto"/>
                              </w:divBdr>
                              <w:divsChild>
                                <w:div w:id="2052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4934">
      <w:bodyDiv w:val="1"/>
      <w:marLeft w:val="0"/>
      <w:marRight w:val="0"/>
      <w:marTop w:val="0"/>
      <w:marBottom w:val="0"/>
      <w:divBdr>
        <w:top w:val="none" w:sz="0" w:space="0" w:color="auto"/>
        <w:left w:val="none" w:sz="0" w:space="0" w:color="auto"/>
        <w:bottom w:val="none" w:sz="0" w:space="0" w:color="auto"/>
        <w:right w:val="none" w:sz="0" w:space="0" w:color="auto"/>
      </w:divBdr>
    </w:div>
    <w:div w:id="124278768">
      <w:bodyDiv w:val="1"/>
      <w:marLeft w:val="0"/>
      <w:marRight w:val="0"/>
      <w:marTop w:val="0"/>
      <w:marBottom w:val="0"/>
      <w:divBdr>
        <w:top w:val="none" w:sz="0" w:space="0" w:color="auto"/>
        <w:left w:val="none" w:sz="0" w:space="0" w:color="auto"/>
        <w:bottom w:val="none" w:sz="0" w:space="0" w:color="auto"/>
        <w:right w:val="none" w:sz="0" w:space="0" w:color="auto"/>
      </w:divBdr>
      <w:divsChild>
        <w:div w:id="1382512615">
          <w:marLeft w:val="0"/>
          <w:marRight w:val="0"/>
          <w:marTop w:val="0"/>
          <w:marBottom w:val="0"/>
          <w:divBdr>
            <w:top w:val="none" w:sz="0" w:space="0" w:color="auto"/>
            <w:left w:val="none" w:sz="0" w:space="0" w:color="auto"/>
            <w:bottom w:val="none" w:sz="0" w:space="0" w:color="auto"/>
            <w:right w:val="none" w:sz="0" w:space="0" w:color="auto"/>
          </w:divBdr>
        </w:div>
        <w:div w:id="1297298005">
          <w:marLeft w:val="0"/>
          <w:marRight w:val="0"/>
          <w:marTop w:val="0"/>
          <w:marBottom w:val="0"/>
          <w:divBdr>
            <w:top w:val="none" w:sz="0" w:space="0" w:color="auto"/>
            <w:left w:val="none" w:sz="0" w:space="0" w:color="auto"/>
            <w:bottom w:val="none" w:sz="0" w:space="0" w:color="auto"/>
            <w:right w:val="none" w:sz="0" w:space="0" w:color="auto"/>
          </w:divBdr>
          <w:divsChild>
            <w:div w:id="2113936347">
              <w:marLeft w:val="0"/>
              <w:marRight w:val="0"/>
              <w:marTop w:val="0"/>
              <w:marBottom w:val="0"/>
              <w:divBdr>
                <w:top w:val="none" w:sz="0" w:space="0" w:color="auto"/>
                <w:left w:val="none" w:sz="0" w:space="0" w:color="auto"/>
                <w:bottom w:val="none" w:sz="0" w:space="0" w:color="auto"/>
                <w:right w:val="none" w:sz="0" w:space="0" w:color="auto"/>
              </w:divBdr>
            </w:div>
            <w:div w:id="750079934">
              <w:marLeft w:val="0"/>
              <w:marRight w:val="0"/>
              <w:marTop w:val="0"/>
              <w:marBottom w:val="0"/>
              <w:divBdr>
                <w:top w:val="none" w:sz="0" w:space="0" w:color="auto"/>
                <w:left w:val="none" w:sz="0" w:space="0" w:color="auto"/>
                <w:bottom w:val="none" w:sz="0" w:space="0" w:color="auto"/>
                <w:right w:val="none" w:sz="0" w:space="0" w:color="auto"/>
              </w:divBdr>
            </w:div>
          </w:divsChild>
        </w:div>
        <w:div w:id="1983535493">
          <w:marLeft w:val="0"/>
          <w:marRight w:val="0"/>
          <w:marTop w:val="0"/>
          <w:marBottom w:val="0"/>
          <w:divBdr>
            <w:top w:val="none" w:sz="0" w:space="0" w:color="auto"/>
            <w:left w:val="none" w:sz="0" w:space="0" w:color="auto"/>
            <w:bottom w:val="none" w:sz="0" w:space="0" w:color="auto"/>
            <w:right w:val="none" w:sz="0" w:space="0" w:color="auto"/>
          </w:divBdr>
        </w:div>
        <w:div w:id="778843104">
          <w:marLeft w:val="0"/>
          <w:marRight w:val="0"/>
          <w:marTop w:val="0"/>
          <w:marBottom w:val="0"/>
          <w:divBdr>
            <w:top w:val="none" w:sz="0" w:space="0" w:color="auto"/>
            <w:left w:val="none" w:sz="0" w:space="0" w:color="auto"/>
            <w:bottom w:val="none" w:sz="0" w:space="0" w:color="auto"/>
            <w:right w:val="none" w:sz="0" w:space="0" w:color="auto"/>
          </w:divBdr>
          <w:divsChild>
            <w:div w:id="1623268612">
              <w:marLeft w:val="0"/>
              <w:marRight w:val="0"/>
              <w:marTop w:val="0"/>
              <w:marBottom w:val="0"/>
              <w:divBdr>
                <w:top w:val="none" w:sz="0" w:space="0" w:color="auto"/>
                <w:left w:val="none" w:sz="0" w:space="0" w:color="auto"/>
                <w:bottom w:val="none" w:sz="0" w:space="0" w:color="auto"/>
                <w:right w:val="none" w:sz="0" w:space="0" w:color="auto"/>
              </w:divBdr>
            </w:div>
          </w:divsChild>
        </w:div>
        <w:div w:id="933393175">
          <w:marLeft w:val="0"/>
          <w:marRight w:val="0"/>
          <w:marTop w:val="0"/>
          <w:marBottom w:val="0"/>
          <w:divBdr>
            <w:top w:val="none" w:sz="0" w:space="0" w:color="auto"/>
            <w:left w:val="none" w:sz="0" w:space="0" w:color="auto"/>
            <w:bottom w:val="none" w:sz="0" w:space="0" w:color="auto"/>
            <w:right w:val="none" w:sz="0" w:space="0" w:color="auto"/>
          </w:divBdr>
        </w:div>
        <w:div w:id="1556090460">
          <w:marLeft w:val="0"/>
          <w:marRight w:val="0"/>
          <w:marTop w:val="0"/>
          <w:marBottom w:val="0"/>
          <w:divBdr>
            <w:top w:val="none" w:sz="0" w:space="0" w:color="auto"/>
            <w:left w:val="none" w:sz="0" w:space="0" w:color="auto"/>
            <w:bottom w:val="none" w:sz="0" w:space="0" w:color="auto"/>
            <w:right w:val="none" w:sz="0" w:space="0" w:color="auto"/>
          </w:divBdr>
        </w:div>
        <w:div w:id="1531917798">
          <w:marLeft w:val="0"/>
          <w:marRight w:val="0"/>
          <w:marTop w:val="0"/>
          <w:marBottom w:val="0"/>
          <w:divBdr>
            <w:top w:val="none" w:sz="0" w:space="0" w:color="auto"/>
            <w:left w:val="none" w:sz="0" w:space="0" w:color="auto"/>
            <w:bottom w:val="none" w:sz="0" w:space="0" w:color="auto"/>
            <w:right w:val="none" w:sz="0" w:space="0" w:color="auto"/>
          </w:divBdr>
        </w:div>
        <w:div w:id="1137066436">
          <w:marLeft w:val="0"/>
          <w:marRight w:val="0"/>
          <w:marTop w:val="0"/>
          <w:marBottom w:val="0"/>
          <w:divBdr>
            <w:top w:val="none" w:sz="0" w:space="0" w:color="auto"/>
            <w:left w:val="none" w:sz="0" w:space="0" w:color="auto"/>
            <w:bottom w:val="none" w:sz="0" w:space="0" w:color="auto"/>
            <w:right w:val="none" w:sz="0" w:space="0" w:color="auto"/>
          </w:divBdr>
        </w:div>
      </w:divsChild>
    </w:div>
    <w:div w:id="197747002">
      <w:bodyDiv w:val="1"/>
      <w:marLeft w:val="0"/>
      <w:marRight w:val="0"/>
      <w:marTop w:val="0"/>
      <w:marBottom w:val="0"/>
      <w:divBdr>
        <w:top w:val="none" w:sz="0" w:space="0" w:color="auto"/>
        <w:left w:val="none" w:sz="0" w:space="0" w:color="auto"/>
        <w:bottom w:val="none" w:sz="0" w:space="0" w:color="auto"/>
        <w:right w:val="none" w:sz="0" w:space="0" w:color="auto"/>
      </w:divBdr>
    </w:div>
    <w:div w:id="199435794">
      <w:bodyDiv w:val="1"/>
      <w:marLeft w:val="0"/>
      <w:marRight w:val="0"/>
      <w:marTop w:val="0"/>
      <w:marBottom w:val="0"/>
      <w:divBdr>
        <w:top w:val="none" w:sz="0" w:space="0" w:color="auto"/>
        <w:left w:val="none" w:sz="0" w:space="0" w:color="auto"/>
        <w:bottom w:val="none" w:sz="0" w:space="0" w:color="auto"/>
        <w:right w:val="none" w:sz="0" w:space="0" w:color="auto"/>
      </w:divBdr>
    </w:div>
    <w:div w:id="281034624">
      <w:bodyDiv w:val="1"/>
      <w:marLeft w:val="0"/>
      <w:marRight w:val="0"/>
      <w:marTop w:val="0"/>
      <w:marBottom w:val="0"/>
      <w:divBdr>
        <w:top w:val="none" w:sz="0" w:space="0" w:color="auto"/>
        <w:left w:val="none" w:sz="0" w:space="0" w:color="auto"/>
        <w:bottom w:val="none" w:sz="0" w:space="0" w:color="auto"/>
        <w:right w:val="none" w:sz="0" w:space="0" w:color="auto"/>
      </w:divBdr>
      <w:divsChild>
        <w:div w:id="678119910">
          <w:marLeft w:val="0"/>
          <w:marRight w:val="0"/>
          <w:marTop w:val="0"/>
          <w:marBottom w:val="0"/>
          <w:divBdr>
            <w:top w:val="none" w:sz="0" w:space="0" w:color="auto"/>
            <w:left w:val="none" w:sz="0" w:space="0" w:color="auto"/>
            <w:bottom w:val="none" w:sz="0" w:space="0" w:color="auto"/>
            <w:right w:val="none" w:sz="0" w:space="0" w:color="auto"/>
          </w:divBdr>
          <w:divsChild>
            <w:div w:id="1127116745">
              <w:marLeft w:val="0"/>
              <w:marRight w:val="0"/>
              <w:marTop w:val="0"/>
              <w:marBottom w:val="0"/>
              <w:divBdr>
                <w:top w:val="none" w:sz="0" w:space="0" w:color="auto"/>
                <w:left w:val="none" w:sz="0" w:space="0" w:color="auto"/>
                <w:bottom w:val="none" w:sz="0" w:space="0" w:color="auto"/>
                <w:right w:val="none" w:sz="0" w:space="0" w:color="auto"/>
              </w:divBdr>
              <w:divsChild>
                <w:div w:id="1857109241">
                  <w:marLeft w:val="0"/>
                  <w:marRight w:val="0"/>
                  <w:marTop w:val="0"/>
                  <w:marBottom w:val="0"/>
                  <w:divBdr>
                    <w:top w:val="none" w:sz="0" w:space="0" w:color="auto"/>
                    <w:left w:val="none" w:sz="0" w:space="0" w:color="auto"/>
                    <w:bottom w:val="none" w:sz="0" w:space="0" w:color="auto"/>
                    <w:right w:val="none" w:sz="0" w:space="0" w:color="auto"/>
                  </w:divBdr>
                  <w:divsChild>
                    <w:div w:id="91437843">
                      <w:marLeft w:val="0"/>
                      <w:marRight w:val="0"/>
                      <w:marTop w:val="0"/>
                      <w:marBottom w:val="0"/>
                      <w:divBdr>
                        <w:top w:val="none" w:sz="0" w:space="0" w:color="auto"/>
                        <w:left w:val="none" w:sz="0" w:space="0" w:color="auto"/>
                        <w:bottom w:val="none" w:sz="0" w:space="0" w:color="auto"/>
                        <w:right w:val="none" w:sz="0" w:space="0" w:color="auto"/>
                      </w:divBdr>
                      <w:divsChild>
                        <w:div w:id="923684156">
                          <w:marLeft w:val="0"/>
                          <w:marRight w:val="0"/>
                          <w:marTop w:val="0"/>
                          <w:marBottom w:val="0"/>
                          <w:divBdr>
                            <w:top w:val="none" w:sz="0" w:space="0" w:color="auto"/>
                            <w:left w:val="none" w:sz="0" w:space="0" w:color="auto"/>
                            <w:bottom w:val="none" w:sz="0" w:space="0" w:color="auto"/>
                            <w:right w:val="none" w:sz="0" w:space="0" w:color="auto"/>
                          </w:divBdr>
                          <w:divsChild>
                            <w:div w:id="2032997652">
                              <w:marLeft w:val="0"/>
                              <w:marRight w:val="0"/>
                              <w:marTop w:val="0"/>
                              <w:marBottom w:val="0"/>
                              <w:divBdr>
                                <w:top w:val="none" w:sz="0" w:space="0" w:color="auto"/>
                                <w:left w:val="none" w:sz="0" w:space="0" w:color="auto"/>
                                <w:bottom w:val="none" w:sz="0" w:space="0" w:color="auto"/>
                                <w:right w:val="none" w:sz="0" w:space="0" w:color="auto"/>
                              </w:divBdr>
                            </w:div>
                            <w:div w:id="885679594">
                              <w:marLeft w:val="0"/>
                              <w:marRight w:val="0"/>
                              <w:marTop w:val="0"/>
                              <w:marBottom w:val="0"/>
                              <w:divBdr>
                                <w:top w:val="none" w:sz="0" w:space="0" w:color="auto"/>
                                <w:left w:val="none" w:sz="0" w:space="0" w:color="auto"/>
                                <w:bottom w:val="none" w:sz="0" w:space="0" w:color="auto"/>
                                <w:right w:val="none" w:sz="0" w:space="0" w:color="auto"/>
                              </w:divBdr>
                            </w:div>
                            <w:div w:id="17187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7334">
      <w:bodyDiv w:val="1"/>
      <w:marLeft w:val="0"/>
      <w:marRight w:val="0"/>
      <w:marTop w:val="0"/>
      <w:marBottom w:val="0"/>
      <w:divBdr>
        <w:top w:val="none" w:sz="0" w:space="0" w:color="auto"/>
        <w:left w:val="none" w:sz="0" w:space="0" w:color="auto"/>
        <w:bottom w:val="none" w:sz="0" w:space="0" w:color="auto"/>
        <w:right w:val="none" w:sz="0" w:space="0" w:color="auto"/>
      </w:divBdr>
    </w:div>
    <w:div w:id="399713785">
      <w:bodyDiv w:val="1"/>
      <w:marLeft w:val="0"/>
      <w:marRight w:val="0"/>
      <w:marTop w:val="0"/>
      <w:marBottom w:val="0"/>
      <w:divBdr>
        <w:top w:val="none" w:sz="0" w:space="0" w:color="auto"/>
        <w:left w:val="none" w:sz="0" w:space="0" w:color="auto"/>
        <w:bottom w:val="none" w:sz="0" w:space="0" w:color="auto"/>
        <w:right w:val="none" w:sz="0" w:space="0" w:color="auto"/>
      </w:divBdr>
    </w:div>
    <w:div w:id="426006927">
      <w:bodyDiv w:val="1"/>
      <w:marLeft w:val="0"/>
      <w:marRight w:val="0"/>
      <w:marTop w:val="0"/>
      <w:marBottom w:val="0"/>
      <w:divBdr>
        <w:top w:val="none" w:sz="0" w:space="0" w:color="auto"/>
        <w:left w:val="none" w:sz="0" w:space="0" w:color="auto"/>
        <w:bottom w:val="none" w:sz="0" w:space="0" w:color="auto"/>
        <w:right w:val="none" w:sz="0" w:space="0" w:color="auto"/>
      </w:divBdr>
    </w:div>
    <w:div w:id="515771907">
      <w:bodyDiv w:val="1"/>
      <w:marLeft w:val="0"/>
      <w:marRight w:val="0"/>
      <w:marTop w:val="0"/>
      <w:marBottom w:val="0"/>
      <w:divBdr>
        <w:top w:val="none" w:sz="0" w:space="0" w:color="auto"/>
        <w:left w:val="none" w:sz="0" w:space="0" w:color="auto"/>
        <w:bottom w:val="none" w:sz="0" w:space="0" w:color="auto"/>
        <w:right w:val="none" w:sz="0" w:space="0" w:color="auto"/>
      </w:divBdr>
      <w:divsChild>
        <w:div w:id="1661158229">
          <w:marLeft w:val="0"/>
          <w:marRight w:val="0"/>
          <w:marTop w:val="0"/>
          <w:marBottom w:val="0"/>
          <w:divBdr>
            <w:top w:val="none" w:sz="0" w:space="0" w:color="auto"/>
            <w:left w:val="none" w:sz="0" w:space="0" w:color="auto"/>
            <w:bottom w:val="none" w:sz="0" w:space="0" w:color="auto"/>
            <w:right w:val="none" w:sz="0" w:space="0" w:color="auto"/>
          </w:divBdr>
          <w:divsChild>
            <w:div w:id="1251114331">
              <w:marLeft w:val="0"/>
              <w:marRight w:val="0"/>
              <w:marTop w:val="0"/>
              <w:marBottom w:val="0"/>
              <w:divBdr>
                <w:top w:val="none" w:sz="0" w:space="0" w:color="auto"/>
                <w:left w:val="none" w:sz="0" w:space="0" w:color="auto"/>
                <w:bottom w:val="none" w:sz="0" w:space="0" w:color="auto"/>
                <w:right w:val="none" w:sz="0" w:space="0" w:color="auto"/>
              </w:divBdr>
            </w:div>
            <w:div w:id="687100399">
              <w:marLeft w:val="0"/>
              <w:marRight w:val="0"/>
              <w:marTop w:val="0"/>
              <w:marBottom w:val="0"/>
              <w:divBdr>
                <w:top w:val="none" w:sz="0" w:space="0" w:color="auto"/>
                <w:left w:val="none" w:sz="0" w:space="0" w:color="auto"/>
                <w:bottom w:val="none" w:sz="0" w:space="0" w:color="auto"/>
                <w:right w:val="none" w:sz="0" w:space="0" w:color="auto"/>
              </w:divBdr>
            </w:div>
            <w:div w:id="1383404481">
              <w:marLeft w:val="0"/>
              <w:marRight w:val="0"/>
              <w:marTop w:val="0"/>
              <w:marBottom w:val="0"/>
              <w:divBdr>
                <w:top w:val="none" w:sz="0" w:space="0" w:color="auto"/>
                <w:left w:val="none" w:sz="0" w:space="0" w:color="auto"/>
                <w:bottom w:val="none" w:sz="0" w:space="0" w:color="auto"/>
                <w:right w:val="none" w:sz="0" w:space="0" w:color="auto"/>
              </w:divBdr>
            </w:div>
            <w:div w:id="1899395061">
              <w:marLeft w:val="0"/>
              <w:marRight w:val="0"/>
              <w:marTop w:val="0"/>
              <w:marBottom w:val="0"/>
              <w:divBdr>
                <w:top w:val="none" w:sz="0" w:space="0" w:color="auto"/>
                <w:left w:val="none" w:sz="0" w:space="0" w:color="auto"/>
                <w:bottom w:val="none" w:sz="0" w:space="0" w:color="auto"/>
                <w:right w:val="none" w:sz="0" w:space="0" w:color="auto"/>
              </w:divBdr>
            </w:div>
            <w:div w:id="1242569956">
              <w:marLeft w:val="0"/>
              <w:marRight w:val="0"/>
              <w:marTop w:val="0"/>
              <w:marBottom w:val="0"/>
              <w:divBdr>
                <w:top w:val="none" w:sz="0" w:space="0" w:color="auto"/>
                <w:left w:val="none" w:sz="0" w:space="0" w:color="auto"/>
                <w:bottom w:val="none" w:sz="0" w:space="0" w:color="auto"/>
                <w:right w:val="none" w:sz="0" w:space="0" w:color="auto"/>
              </w:divBdr>
              <w:divsChild>
                <w:div w:id="816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6469">
      <w:bodyDiv w:val="1"/>
      <w:marLeft w:val="0"/>
      <w:marRight w:val="0"/>
      <w:marTop w:val="0"/>
      <w:marBottom w:val="0"/>
      <w:divBdr>
        <w:top w:val="none" w:sz="0" w:space="0" w:color="auto"/>
        <w:left w:val="none" w:sz="0" w:space="0" w:color="auto"/>
        <w:bottom w:val="none" w:sz="0" w:space="0" w:color="auto"/>
        <w:right w:val="none" w:sz="0" w:space="0" w:color="auto"/>
      </w:divBdr>
      <w:divsChild>
        <w:div w:id="2102799865">
          <w:marLeft w:val="0"/>
          <w:marRight w:val="0"/>
          <w:marTop w:val="0"/>
          <w:marBottom w:val="0"/>
          <w:divBdr>
            <w:top w:val="none" w:sz="0" w:space="0" w:color="auto"/>
            <w:left w:val="none" w:sz="0" w:space="0" w:color="auto"/>
            <w:bottom w:val="none" w:sz="0" w:space="0" w:color="auto"/>
            <w:right w:val="none" w:sz="0" w:space="0" w:color="auto"/>
          </w:divBdr>
        </w:div>
        <w:div w:id="1170217230">
          <w:marLeft w:val="0"/>
          <w:marRight w:val="0"/>
          <w:marTop w:val="0"/>
          <w:marBottom w:val="0"/>
          <w:divBdr>
            <w:top w:val="none" w:sz="0" w:space="0" w:color="auto"/>
            <w:left w:val="none" w:sz="0" w:space="0" w:color="auto"/>
            <w:bottom w:val="none" w:sz="0" w:space="0" w:color="auto"/>
            <w:right w:val="none" w:sz="0" w:space="0" w:color="auto"/>
          </w:divBdr>
        </w:div>
        <w:div w:id="892545812">
          <w:marLeft w:val="0"/>
          <w:marRight w:val="0"/>
          <w:marTop w:val="0"/>
          <w:marBottom w:val="0"/>
          <w:divBdr>
            <w:top w:val="none" w:sz="0" w:space="0" w:color="auto"/>
            <w:left w:val="none" w:sz="0" w:space="0" w:color="auto"/>
            <w:bottom w:val="none" w:sz="0" w:space="0" w:color="auto"/>
            <w:right w:val="none" w:sz="0" w:space="0" w:color="auto"/>
          </w:divBdr>
        </w:div>
      </w:divsChild>
    </w:div>
    <w:div w:id="564410668">
      <w:bodyDiv w:val="1"/>
      <w:marLeft w:val="0"/>
      <w:marRight w:val="0"/>
      <w:marTop w:val="0"/>
      <w:marBottom w:val="0"/>
      <w:divBdr>
        <w:top w:val="none" w:sz="0" w:space="0" w:color="auto"/>
        <w:left w:val="none" w:sz="0" w:space="0" w:color="auto"/>
        <w:bottom w:val="none" w:sz="0" w:space="0" w:color="auto"/>
        <w:right w:val="none" w:sz="0" w:space="0" w:color="auto"/>
      </w:divBdr>
      <w:divsChild>
        <w:div w:id="462046751">
          <w:marLeft w:val="0"/>
          <w:marRight w:val="0"/>
          <w:marTop w:val="0"/>
          <w:marBottom w:val="0"/>
          <w:divBdr>
            <w:top w:val="none" w:sz="0" w:space="0" w:color="auto"/>
            <w:left w:val="none" w:sz="0" w:space="0" w:color="auto"/>
            <w:bottom w:val="none" w:sz="0" w:space="0" w:color="auto"/>
            <w:right w:val="none" w:sz="0" w:space="0" w:color="auto"/>
          </w:divBdr>
          <w:divsChild>
            <w:div w:id="12039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504">
      <w:bodyDiv w:val="1"/>
      <w:marLeft w:val="0"/>
      <w:marRight w:val="0"/>
      <w:marTop w:val="0"/>
      <w:marBottom w:val="0"/>
      <w:divBdr>
        <w:top w:val="none" w:sz="0" w:space="0" w:color="auto"/>
        <w:left w:val="none" w:sz="0" w:space="0" w:color="auto"/>
        <w:bottom w:val="none" w:sz="0" w:space="0" w:color="auto"/>
        <w:right w:val="none" w:sz="0" w:space="0" w:color="auto"/>
      </w:divBdr>
    </w:div>
    <w:div w:id="724834967">
      <w:bodyDiv w:val="1"/>
      <w:marLeft w:val="0"/>
      <w:marRight w:val="0"/>
      <w:marTop w:val="0"/>
      <w:marBottom w:val="0"/>
      <w:divBdr>
        <w:top w:val="none" w:sz="0" w:space="0" w:color="auto"/>
        <w:left w:val="none" w:sz="0" w:space="0" w:color="auto"/>
        <w:bottom w:val="none" w:sz="0" w:space="0" w:color="auto"/>
        <w:right w:val="none" w:sz="0" w:space="0" w:color="auto"/>
      </w:divBdr>
      <w:divsChild>
        <w:div w:id="879391466">
          <w:marLeft w:val="0"/>
          <w:marRight w:val="0"/>
          <w:marTop w:val="0"/>
          <w:marBottom w:val="0"/>
          <w:divBdr>
            <w:top w:val="none" w:sz="0" w:space="0" w:color="auto"/>
            <w:left w:val="none" w:sz="0" w:space="0" w:color="auto"/>
            <w:bottom w:val="none" w:sz="0" w:space="0" w:color="auto"/>
            <w:right w:val="none" w:sz="0" w:space="0" w:color="auto"/>
          </w:divBdr>
          <w:divsChild>
            <w:div w:id="1782919960">
              <w:marLeft w:val="0"/>
              <w:marRight w:val="0"/>
              <w:marTop w:val="0"/>
              <w:marBottom w:val="0"/>
              <w:divBdr>
                <w:top w:val="none" w:sz="0" w:space="0" w:color="auto"/>
                <w:left w:val="none" w:sz="0" w:space="0" w:color="auto"/>
                <w:bottom w:val="none" w:sz="0" w:space="0" w:color="auto"/>
                <w:right w:val="none" w:sz="0" w:space="0" w:color="auto"/>
              </w:divBdr>
            </w:div>
            <w:div w:id="9158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409">
      <w:bodyDiv w:val="1"/>
      <w:marLeft w:val="0"/>
      <w:marRight w:val="0"/>
      <w:marTop w:val="0"/>
      <w:marBottom w:val="0"/>
      <w:divBdr>
        <w:top w:val="none" w:sz="0" w:space="0" w:color="auto"/>
        <w:left w:val="none" w:sz="0" w:space="0" w:color="auto"/>
        <w:bottom w:val="none" w:sz="0" w:space="0" w:color="auto"/>
        <w:right w:val="none" w:sz="0" w:space="0" w:color="auto"/>
      </w:divBdr>
    </w:div>
    <w:div w:id="887837647">
      <w:bodyDiv w:val="1"/>
      <w:marLeft w:val="0"/>
      <w:marRight w:val="0"/>
      <w:marTop w:val="0"/>
      <w:marBottom w:val="0"/>
      <w:divBdr>
        <w:top w:val="none" w:sz="0" w:space="0" w:color="auto"/>
        <w:left w:val="none" w:sz="0" w:space="0" w:color="auto"/>
        <w:bottom w:val="none" w:sz="0" w:space="0" w:color="auto"/>
        <w:right w:val="none" w:sz="0" w:space="0" w:color="auto"/>
      </w:divBdr>
    </w:div>
    <w:div w:id="959454486">
      <w:bodyDiv w:val="1"/>
      <w:marLeft w:val="0"/>
      <w:marRight w:val="0"/>
      <w:marTop w:val="0"/>
      <w:marBottom w:val="0"/>
      <w:divBdr>
        <w:top w:val="none" w:sz="0" w:space="0" w:color="auto"/>
        <w:left w:val="none" w:sz="0" w:space="0" w:color="auto"/>
        <w:bottom w:val="none" w:sz="0" w:space="0" w:color="auto"/>
        <w:right w:val="none" w:sz="0" w:space="0" w:color="auto"/>
      </w:divBdr>
      <w:divsChild>
        <w:div w:id="228007292">
          <w:marLeft w:val="0"/>
          <w:marRight w:val="0"/>
          <w:marTop w:val="0"/>
          <w:marBottom w:val="0"/>
          <w:divBdr>
            <w:top w:val="none" w:sz="0" w:space="0" w:color="auto"/>
            <w:left w:val="none" w:sz="0" w:space="0" w:color="auto"/>
            <w:bottom w:val="none" w:sz="0" w:space="0" w:color="auto"/>
            <w:right w:val="none" w:sz="0" w:space="0" w:color="auto"/>
          </w:divBdr>
          <w:divsChild>
            <w:div w:id="305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51">
      <w:bodyDiv w:val="1"/>
      <w:marLeft w:val="0"/>
      <w:marRight w:val="0"/>
      <w:marTop w:val="0"/>
      <w:marBottom w:val="0"/>
      <w:divBdr>
        <w:top w:val="none" w:sz="0" w:space="0" w:color="auto"/>
        <w:left w:val="none" w:sz="0" w:space="0" w:color="auto"/>
        <w:bottom w:val="none" w:sz="0" w:space="0" w:color="auto"/>
        <w:right w:val="none" w:sz="0" w:space="0" w:color="auto"/>
      </w:divBdr>
      <w:divsChild>
        <w:div w:id="960184062">
          <w:marLeft w:val="0"/>
          <w:marRight w:val="0"/>
          <w:marTop w:val="0"/>
          <w:marBottom w:val="0"/>
          <w:divBdr>
            <w:top w:val="none" w:sz="0" w:space="0" w:color="auto"/>
            <w:left w:val="none" w:sz="0" w:space="0" w:color="auto"/>
            <w:bottom w:val="none" w:sz="0" w:space="0" w:color="auto"/>
            <w:right w:val="none" w:sz="0" w:space="0" w:color="auto"/>
          </w:divBdr>
          <w:divsChild>
            <w:div w:id="537863572">
              <w:marLeft w:val="0"/>
              <w:marRight w:val="0"/>
              <w:marTop w:val="0"/>
              <w:marBottom w:val="0"/>
              <w:divBdr>
                <w:top w:val="none" w:sz="0" w:space="0" w:color="auto"/>
                <w:left w:val="none" w:sz="0" w:space="0" w:color="auto"/>
                <w:bottom w:val="none" w:sz="0" w:space="0" w:color="auto"/>
                <w:right w:val="none" w:sz="0" w:space="0" w:color="auto"/>
              </w:divBdr>
              <w:divsChild>
                <w:div w:id="1308823981">
                  <w:marLeft w:val="0"/>
                  <w:marRight w:val="0"/>
                  <w:marTop w:val="0"/>
                  <w:marBottom w:val="0"/>
                  <w:divBdr>
                    <w:top w:val="none" w:sz="0" w:space="0" w:color="auto"/>
                    <w:left w:val="none" w:sz="0" w:space="0" w:color="auto"/>
                    <w:bottom w:val="none" w:sz="0" w:space="0" w:color="auto"/>
                    <w:right w:val="none" w:sz="0" w:space="0" w:color="auto"/>
                  </w:divBdr>
                  <w:divsChild>
                    <w:div w:id="1248660936">
                      <w:marLeft w:val="0"/>
                      <w:marRight w:val="0"/>
                      <w:marTop w:val="0"/>
                      <w:marBottom w:val="0"/>
                      <w:divBdr>
                        <w:top w:val="none" w:sz="0" w:space="0" w:color="auto"/>
                        <w:left w:val="none" w:sz="0" w:space="0" w:color="auto"/>
                        <w:bottom w:val="none" w:sz="0" w:space="0" w:color="auto"/>
                        <w:right w:val="none" w:sz="0" w:space="0" w:color="auto"/>
                      </w:divBdr>
                      <w:divsChild>
                        <w:div w:id="1028411886">
                          <w:marLeft w:val="0"/>
                          <w:marRight w:val="0"/>
                          <w:marTop w:val="0"/>
                          <w:marBottom w:val="0"/>
                          <w:divBdr>
                            <w:top w:val="none" w:sz="0" w:space="0" w:color="auto"/>
                            <w:left w:val="none" w:sz="0" w:space="0" w:color="auto"/>
                            <w:bottom w:val="none" w:sz="0" w:space="0" w:color="auto"/>
                            <w:right w:val="none" w:sz="0" w:space="0" w:color="auto"/>
                          </w:divBdr>
                          <w:divsChild>
                            <w:div w:id="104082422">
                              <w:marLeft w:val="0"/>
                              <w:marRight w:val="0"/>
                              <w:marTop w:val="0"/>
                              <w:marBottom w:val="0"/>
                              <w:divBdr>
                                <w:top w:val="none" w:sz="0" w:space="0" w:color="auto"/>
                                <w:left w:val="none" w:sz="0" w:space="0" w:color="auto"/>
                                <w:bottom w:val="none" w:sz="0" w:space="0" w:color="auto"/>
                                <w:right w:val="none" w:sz="0" w:space="0" w:color="auto"/>
                              </w:divBdr>
                            </w:div>
                            <w:div w:id="140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1691">
      <w:bodyDiv w:val="1"/>
      <w:marLeft w:val="0"/>
      <w:marRight w:val="0"/>
      <w:marTop w:val="0"/>
      <w:marBottom w:val="0"/>
      <w:divBdr>
        <w:top w:val="none" w:sz="0" w:space="0" w:color="auto"/>
        <w:left w:val="none" w:sz="0" w:space="0" w:color="auto"/>
        <w:bottom w:val="none" w:sz="0" w:space="0" w:color="auto"/>
        <w:right w:val="none" w:sz="0" w:space="0" w:color="auto"/>
      </w:divBdr>
      <w:divsChild>
        <w:div w:id="1591620704">
          <w:marLeft w:val="0"/>
          <w:marRight w:val="0"/>
          <w:marTop w:val="0"/>
          <w:marBottom w:val="0"/>
          <w:divBdr>
            <w:top w:val="none" w:sz="0" w:space="0" w:color="auto"/>
            <w:left w:val="none" w:sz="0" w:space="0" w:color="auto"/>
            <w:bottom w:val="none" w:sz="0" w:space="0" w:color="auto"/>
            <w:right w:val="none" w:sz="0" w:space="0" w:color="auto"/>
          </w:divBdr>
          <w:divsChild>
            <w:div w:id="931398819">
              <w:marLeft w:val="0"/>
              <w:marRight w:val="0"/>
              <w:marTop w:val="105"/>
              <w:marBottom w:val="0"/>
              <w:divBdr>
                <w:top w:val="none" w:sz="0" w:space="0" w:color="auto"/>
                <w:left w:val="none" w:sz="0" w:space="0" w:color="auto"/>
                <w:bottom w:val="none" w:sz="0" w:space="0" w:color="auto"/>
                <w:right w:val="none" w:sz="0" w:space="0" w:color="auto"/>
              </w:divBdr>
            </w:div>
          </w:divsChild>
        </w:div>
        <w:div w:id="1939676060">
          <w:marLeft w:val="0"/>
          <w:marRight w:val="0"/>
          <w:marTop w:val="0"/>
          <w:marBottom w:val="0"/>
          <w:divBdr>
            <w:top w:val="none" w:sz="0" w:space="0" w:color="auto"/>
            <w:left w:val="none" w:sz="0" w:space="0" w:color="auto"/>
            <w:bottom w:val="none" w:sz="0" w:space="0" w:color="auto"/>
            <w:right w:val="none" w:sz="0" w:space="0" w:color="auto"/>
          </w:divBdr>
          <w:divsChild>
            <w:div w:id="15486829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1799106">
      <w:bodyDiv w:val="1"/>
      <w:marLeft w:val="0"/>
      <w:marRight w:val="0"/>
      <w:marTop w:val="0"/>
      <w:marBottom w:val="0"/>
      <w:divBdr>
        <w:top w:val="none" w:sz="0" w:space="0" w:color="auto"/>
        <w:left w:val="none" w:sz="0" w:space="0" w:color="auto"/>
        <w:bottom w:val="none" w:sz="0" w:space="0" w:color="auto"/>
        <w:right w:val="none" w:sz="0" w:space="0" w:color="auto"/>
      </w:divBdr>
      <w:divsChild>
        <w:div w:id="58095206">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0"/>
              <w:marTop w:val="0"/>
              <w:marBottom w:val="0"/>
              <w:divBdr>
                <w:top w:val="none" w:sz="0" w:space="0" w:color="auto"/>
                <w:left w:val="none" w:sz="0" w:space="0" w:color="auto"/>
                <w:bottom w:val="none" w:sz="0" w:space="0" w:color="auto"/>
                <w:right w:val="none" w:sz="0" w:space="0" w:color="auto"/>
              </w:divBdr>
              <w:divsChild>
                <w:div w:id="2141995308">
                  <w:marLeft w:val="0"/>
                  <w:marRight w:val="0"/>
                  <w:marTop w:val="0"/>
                  <w:marBottom w:val="0"/>
                  <w:divBdr>
                    <w:top w:val="none" w:sz="0" w:space="0" w:color="auto"/>
                    <w:left w:val="none" w:sz="0" w:space="0" w:color="auto"/>
                    <w:bottom w:val="none" w:sz="0" w:space="0" w:color="auto"/>
                    <w:right w:val="none" w:sz="0" w:space="0" w:color="auto"/>
                  </w:divBdr>
                  <w:divsChild>
                    <w:div w:id="1480609470">
                      <w:marLeft w:val="0"/>
                      <w:marRight w:val="0"/>
                      <w:marTop w:val="0"/>
                      <w:marBottom w:val="0"/>
                      <w:divBdr>
                        <w:top w:val="none" w:sz="0" w:space="0" w:color="auto"/>
                        <w:left w:val="none" w:sz="0" w:space="0" w:color="auto"/>
                        <w:bottom w:val="none" w:sz="0" w:space="0" w:color="auto"/>
                        <w:right w:val="none" w:sz="0" w:space="0" w:color="auto"/>
                      </w:divBdr>
                      <w:divsChild>
                        <w:div w:id="80181756">
                          <w:marLeft w:val="0"/>
                          <w:marRight w:val="0"/>
                          <w:marTop w:val="0"/>
                          <w:marBottom w:val="0"/>
                          <w:divBdr>
                            <w:top w:val="none" w:sz="0" w:space="0" w:color="auto"/>
                            <w:left w:val="none" w:sz="0" w:space="0" w:color="auto"/>
                            <w:bottom w:val="none" w:sz="0" w:space="0" w:color="auto"/>
                            <w:right w:val="none" w:sz="0" w:space="0" w:color="auto"/>
                          </w:divBdr>
                          <w:divsChild>
                            <w:div w:id="1109666694">
                              <w:marLeft w:val="0"/>
                              <w:marRight w:val="0"/>
                              <w:marTop w:val="0"/>
                              <w:marBottom w:val="0"/>
                              <w:divBdr>
                                <w:top w:val="none" w:sz="0" w:space="0" w:color="auto"/>
                                <w:left w:val="none" w:sz="0" w:space="0" w:color="auto"/>
                                <w:bottom w:val="none" w:sz="0" w:space="0" w:color="auto"/>
                                <w:right w:val="none" w:sz="0" w:space="0" w:color="auto"/>
                              </w:divBdr>
                            </w:div>
                            <w:div w:id="908661498">
                              <w:marLeft w:val="0"/>
                              <w:marRight w:val="0"/>
                              <w:marTop w:val="0"/>
                              <w:marBottom w:val="0"/>
                              <w:divBdr>
                                <w:top w:val="none" w:sz="0" w:space="0" w:color="auto"/>
                                <w:left w:val="none" w:sz="0" w:space="0" w:color="auto"/>
                                <w:bottom w:val="none" w:sz="0" w:space="0" w:color="auto"/>
                                <w:right w:val="none" w:sz="0" w:space="0" w:color="auto"/>
                              </w:divBdr>
                            </w:div>
                            <w:div w:id="298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91">
      <w:bodyDiv w:val="1"/>
      <w:marLeft w:val="0"/>
      <w:marRight w:val="0"/>
      <w:marTop w:val="0"/>
      <w:marBottom w:val="0"/>
      <w:divBdr>
        <w:top w:val="none" w:sz="0" w:space="0" w:color="auto"/>
        <w:left w:val="none" w:sz="0" w:space="0" w:color="auto"/>
        <w:bottom w:val="none" w:sz="0" w:space="0" w:color="auto"/>
        <w:right w:val="none" w:sz="0" w:space="0" w:color="auto"/>
      </w:divBdr>
    </w:div>
    <w:div w:id="1216817806">
      <w:bodyDiv w:val="1"/>
      <w:marLeft w:val="0"/>
      <w:marRight w:val="0"/>
      <w:marTop w:val="0"/>
      <w:marBottom w:val="0"/>
      <w:divBdr>
        <w:top w:val="none" w:sz="0" w:space="0" w:color="auto"/>
        <w:left w:val="none" w:sz="0" w:space="0" w:color="auto"/>
        <w:bottom w:val="none" w:sz="0" w:space="0" w:color="auto"/>
        <w:right w:val="none" w:sz="0" w:space="0" w:color="auto"/>
      </w:divBdr>
      <w:divsChild>
        <w:div w:id="832842036">
          <w:marLeft w:val="0"/>
          <w:marRight w:val="0"/>
          <w:marTop w:val="0"/>
          <w:marBottom w:val="0"/>
          <w:divBdr>
            <w:top w:val="none" w:sz="0" w:space="0" w:color="auto"/>
            <w:left w:val="none" w:sz="0" w:space="0" w:color="auto"/>
            <w:bottom w:val="none" w:sz="0" w:space="0" w:color="auto"/>
            <w:right w:val="none" w:sz="0" w:space="0" w:color="auto"/>
          </w:divBdr>
          <w:divsChild>
            <w:div w:id="437144376">
              <w:marLeft w:val="0"/>
              <w:marRight w:val="0"/>
              <w:marTop w:val="0"/>
              <w:marBottom w:val="0"/>
              <w:divBdr>
                <w:top w:val="none" w:sz="0" w:space="0" w:color="auto"/>
                <w:left w:val="none" w:sz="0" w:space="0" w:color="auto"/>
                <w:bottom w:val="none" w:sz="0" w:space="0" w:color="auto"/>
                <w:right w:val="none" w:sz="0" w:space="0" w:color="auto"/>
              </w:divBdr>
              <w:divsChild>
                <w:div w:id="175463461">
                  <w:marLeft w:val="0"/>
                  <w:marRight w:val="0"/>
                  <w:marTop w:val="0"/>
                  <w:marBottom w:val="0"/>
                  <w:divBdr>
                    <w:top w:val="none" w:sz="0" w:space="0" w:color="auto"/>
                    <w:left w:val="none" w:sz="0" w:space="0" w:color="auto"/>
                    <w:bottom w:val="none" w:sz="0" w:space="0" w:color="auto"/>
                    <w:right w:val="none" w:sz="0" w:space="0" w:color="auto"/>
                  </w:divBdr>
                  <w:divsChild>
                    <w:div w:id="1321036204">
                      <w:marLeft w:val="0"/>
                      <w:marRight w:val="0"/>
                      <w:marTop w:val="0"/>
                      <w:marBottom w:val="0"/>
                      <w:divBdr>
                        <w:top w:val="none" w:sz="0" w:space="0" w:color="auto"/>
                        <w:left w:val="none" w:sz="0" w:space="0" w:color="auto"/>
                        <w:bottom w:val="none" w:sz="0" w:space="0" w:color="auto"/>
                        <w:right w:val="none" w:sz="0" w:space="0" w:color="auto"/>
                      </w:divBdr>
                      <w:divsChild>
                        <w:div w:id="1715227078">
                          <w:marLeft w:val="0"/>
                          <w:marRight w:val="0"/>
                          <w:marTop w:val="0"/>
                          <w:marBottom w:val="0"/>
                          <w:divBdr>
                            <w:top w:val="none" w:sz="0" w:space="0" w:color="auto"/>
                            <w:left w:val="none" w:sz="0" w:space="0" w:color="auto"/>
                            <w:bottom w:val="none" w:sz="0" w:space="0" w:color="auto"/>
                            <w:right w:val="none" w:sz="0" w:space="0" w:color="auto"/>
                          </w:divBdr>
                          <w:divsChild>
                            <w:div w:id="487601201">
                              <w:marLeft w:val="0"/>
                              <w:marRight w:val="0"/>
                              <w:marTop w:val="0"/>
                              <w:marBottom w:val="0"/>
                              <w:divBdr>
                                <w:top w:val="none" w:sz="0" w:space="0" w:color="auto"/>
                                <w:left w:val="none" w:sz="0" w:space="0" w:color="auto"/>
                                <w:bottom w:val="none" w:sz="0" w:space="0" w:color="auto"/>
                                <w:right w:val="none" w:sz="0" w:space="0" w:color="auto"/>
                              </w:divBdr>
                              <w:divsChild>
                                <w:div w:id="101145227">
                                  <w:marLeft w:val="0"/>
                                  <w:marRight w:val="0"/>
                                  <w:marTop w:val="0"/>
                                  <w:marBottom w:val="0"/>
                                  <w:divBdr>
                                    <w:top w:val="none" w:sz="0" w:space="0" w:color="auto"/>
                                    <w:left w:val="none" w:sz="0" w:space="0" w:color="auto"/>
                                    <w:bottom w:val="none" w:sz="0" w:space="0" w:color="auto"/>
                                    <w:right w:val="none" w:sz="0" w:space="0" w:color="auto"/>
                                  </w:divBdr>
                                  <w:divsChild>
                                    <w:div w:id="1796945213">
                                      <w:marLeft w:val="0"/>
                                      <w:marRight w:val="0"/>
                                      <w:marTop w:val="0"/>
                                      <w:marBottom w:val="0"/>
                                      <w:divBdr>
                                        <w:top w:val="none" w:sz="0" w:space="0" w:color="auto"/>
                                        <w:left w:val="none" w:sz="0" w:space="0" w:color="auto"/>
                                        <w:bottom w:val="none" w:sz="0" w:space="0" w:color="auto"/>
                                        <w:right w:val="none" w:sz="0" w:space="0" w:color="auto"/>
                                      </w:divBdr>
                                      <w:divsChild>
                                        <w:div w:id="186068961">
                                          <w:marLeft w:val="0"/>
                                          <w:marRight w:val="0"/>
                                          <w:marTop w:val="0"/>
                                          <w:marBottom w:val="0"/>
                                          <w:divBdr>
                                            <w:top w:val="none" w:sz="0" w:space="0" w:color="auto"/>
                                            <w:left w:val="none" w:sz="0" w:space="0" w:color="auto"/>
                                            <w:bottom w:val="none" w:sz="0" w:space="0" w:color="auto"/>
                                            <w:right w:val="none" w:sz="0" w:space="0" w:color="auto"/>
                                          </w:divBdr>
                                          <w:divsChild>
                                            <w:div w:id="513037108">
                                              <w:marLeft w:val="0"/>
                                              <w:marRight w:val="0"/>
                                              <w:marTop w:val="0"/>
                                              <w:marBottom w:val="0"/>
                                              <w:divBdr>
                                                <w:top w:val="none" w:sz="0" w:space="0" w:color="auto"/>
                                                <w:left w:val="none" w:sz="0" w:space="0" w:color="auto"/>
                                                <w:bottom w:val="none" w:sz="0" w:space="0" w:color="auto"/>
                                                <w:right w:val="none" w:sz="0" w:space="0" w:color="auto"/>
                                              </w:divBdr>
                                              <w:divsChild>
                                                <w:div w:id="1572428250">
                                                  <w:marLeft w:val="0"/>
                                                  <w:marRight w:val="0"/>
                                                  <w:marTop w:val="0"/>
                                                  <w:marBottom w:val="0"/>
                                                  <w:divBdr>
                                                    <w:top w:val="none" w:sz="0" w:space="0" w:color="auto"/>
                                                    <w:left w:val="none" w:sz="0" w:space="0" w:color="auto"/>
                                                    <w:bottom w:val="none" w:sz="0" w:space="0" w:color="auto"/>
                                                    <w:right w:val="none" w:sz="0" w:space="0" w:color="auto"/>
                                                  </w:divBdr>
                                                  <w:divsChild>
                                                    <w:div w:id="192579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6985">
                                                          <w:marLeft w:val="0"/>
                                                          <w:marRight w:val="0"/>
                                                          <w:marTop w:val="0"/>
                                                          <w:marBottom w:val="0"/>
                                                          <w:divBdr>
                                                            <w:top w:val="none" w:sz="0" w:space="0" w:color="auto"/>
                                                            <w:left w:val="none" w:sz="0" w:space="0" w:color="auto"/>
                                                            <w:bottom w:val="none" w:sz="0" w:space="0" w:color="auto"/>
                                                            <w:right w:val="none" w:sz="0" w:space="0" w:color="auto"/>
                                                          </w:divBdr>
                                                        </w:div>
                                                        <w:div w:id="1203982986">
                                                          <w:marLeft w:val="0"/>
                                                          <w:marRight w:val="0"/>
                                                          <w:marTop w:val="0"/>
                                                          <w:marBottom w:val="0"/>
                                                          <w:divBdr>
                                                            <w:top w:val="none" w:sz="0" w:space="0" w:color="auto"/>
                                                            <w:left w:val="none" w:sz="0" w:space="0" w:color="auto"/>
                                                            <w:bottom w:val="none" w:sz="0" w:space="0" w:color="auto"/>
                                                            <w:right w:val="none" w:sz="0" w:space="0" w:color="auto"/>
                                                          </w:divBdr>
                                                        </w:div>
                                                        <w:div w:id="1492520183">
                                                          <w:marLeft w:val="0"/>
                                                          <w:marRight w:val="0"/>
                                                          <w:marTop w:val="0"/>
                                                          <w:marBottom w:val="0"/>
                                                          <w:divBdr>
                                                            <w:top w:val="none" w:sz="0" w:space="0" w:color="auto"/>
                                                            <w:left w:val="none" w:sz="0" w:space="0" w:color="auto"/>
                                                            <w:bottom w:val="none" w:sz="0" w:space="0" w:color="auto"/>
                                                            <w:right w:val="none" w:sz="0" w:space="0" w:color="auto"/>
                                                          </w:divBdr>
                                                          <w:divsChild>
                                                            <w:div w:id="675765937">
                                                              <w:marLeft w:val="0"/>
                                                              <w:marRight w:val="0"/>
                                                              <w:marTop w:val="0"/>
                                                              <w:marBottom w:val="0"/>
                                                              <w:divBdr>
                                                                <w:top w:val="none" w:sz="0" w:space="0" w:color="auto"/>
                                                                <w:left w:val="none" w:sz="0" w:space="0" w:color="auto"/>
                                                                <w:bottom w:val="none" w:sz="0" w:space="0" w:color="auto"/>
                                                                <w:right w:val="none" w:sz="0" w:space="0" w:color="auto"/>
                                                              </w:divBdr>
                                                              <w:divsChild>
                                                                <w:div w:id="141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41661">
      <w:bodyDiv w:val="1"/>
      <w:marLeft w:val="0"/>
      <w:marRight w:val="0"/>
      <w:marTop w:val="0"/>
      <w:marBottom w:val="0"/>
      <w:divBdr>
        <w:top w:val="none" w:sz="0" w:space="0" w:color="auto"/>
        <w:left w:val="none" w:sz="0" w:space="0" w:color="auto"/>
        <w:bottom w:val="none" w:sz="0" w:space="0" w:color="auto"/>
        <w:right w:val="none" w:sz="0" w:space="0" w:color="auto"/>
      </w:divBdr>
      <w:divsChild>
        <w:div w:id="427895503">
          <w:marLeft w:val="0"/>
          <w:marRight w:val="0"/>
          <w:marTop w:val="0"/>
          <w:marBottom w:val="0"/>
          <w:divBdr>
            <w:top w:val="none" w:sz="0" w:space="0" w:color="auto"/>
            <w:left w:val="none" w:sz="0" w:space="0" w:color="auto"/>
            <w:bottom w:val="none" w:sz="0" w:space="0" w:color="auto"/>
            <w:right w:val="none" w:sz="0" w:space="0" w:color="auto"/>
          </w:divBdr>
          <w:divsChild>
            <w:div w:id="301469321">
              <w:marLeft w:val="0"/>
              <w:marRight w:val="0"/>
              <w:marTop w:val="0"/>
              <w:marBottom w:val="0"/>
              <w:divBdr>
                <w:top w:val="none" w:sz="0" w:space="0" w:color="auto"/>
                <w:left w:val="none" w:sz="0" w:space="0" w:color="auto"/>
                <w:bottom w:val="none" w:sz="0" w:space="0" w:color="auto"/>
                <w:right w:val="none" w:sz="0" w:space="0" w:color="auto"/>
              </w:divBdr>
              <w:divsChild>
                <w:div w:id="956259919">
                  <w:marLeft w:val="0"/>
                  <w:marRight w:val="0"/>
                  <w:marTop w:val="0"/>
                  <w:marBottom w:val="0"/>
                  <w:divBdr>
                    <w:top w:val="none" w:sz="0" w:space="0" w:color="auto"/>
                    <w:left w:val="none" w:sz="0" w:space="0" w:color="auto"/>
                    <w:bottom w:val="none" w:sz="0" w:space="0" w:color="auto"/>
                    <w:right w:val="none" w:sz="0" w:space="0" w:color="auto"/>
                  </w:divBdr>
                  <w:divsChild>
                    <w:div w:id="718675484">
                      <w:marLeft w:val="0"/>
                      <w:marRight w:val="0"/>
                      <w:marTop w:val="0"/>
                      <w:marBottom w:val="0"/>
                      <w:divBdr>
                        <w:top w:val="none" w:sz="0" w:space="0" w:color="auto"/>
                        <w:left w:val="none" w:sz="0" w:space="0" w:color="auto"/>
                        <w:bottom w:val="none" w:sz="0" w:space="0" w:color="auto"/>
                        <w:right w:val="none" w:sz="0" w:space="0" w:color="auto"/>
                      </w:divBdr>
                      <w:divsChild>
                        <w:div w:id="1257396551">
                          <w:marLeft w:val="0"/>
                          <w:marRight w:val="0"/>
                          <w:marTop w:val="0"/>
                          <w:marBottom w:val="0"/>
                          <w:divBdr>
                            <w:top w:val="none" w:sz="0" w:space="0" w:color="auto"/>
                            <w:left w:val="none" w:sz="0" w:space="0" w:color="auto"/>
                            <w:bottom w:val="none" w:sz="0" w:space="0" w:color="auto"/>
                            <w:right w:val="none" w:sz="0" w:space="0" w:color="auto"/>
                          </w:divBdr>
                          <w:divsChild>
                            <w:div w:id="1303775855">
                              <w:marLeft w:val="0"/>
                              <w:marRight w:val="0"/>
                              <w:marTop w:val="0"/>
                              <w:marBottom w:val="0"/>
                              <w:divBdr>
                                <w:top w:val="none" w:sz="0" w:space="0" w:color="auto"/>
                                <w:left w:val="none" w:sz="0" w:space="0" w:color="auto"/>
                                <w:bottom w:val="none" w:sz="0" w:space="0" w:color="auto"/>
                                <w:right w:val="none" w:sz="0" w:space="0" w:color="auto"/>
                              </w:divBdr>
                              <w:divsChild>
                                <w:div w:id="106193579">
                                  <w:marLeft w:val="0"/>
                                  <w:marRight w:val="0"/>
                                  <w:marTop w:val="0"/>
                                  <w:marBottom w:val="0"/>
                                  <w:divBdr>
                                    <w:top w:val="none" w:sz="0" w:space="0" w:color="auto"/>
                                    <w:left w:val="none" w:sz="0" w:space="0" w:color="auto"/>
                                    <w:bottom w:val="none" w:sz="0" w:space="0" w:color="auto"/>
                                    <w:right w:val="none" w:sz="0" w:space="0" w:color="auto"/>
                                  </w:divBdr>
                                  <w:divsChild>
                                    <w:div w:id="243809154">
                                      <w:marLeft w:val="0"/>
                                      <w:marRight w:val="0"/>
                                      <w:marTop w:val="0"/>
                                      <w:marBottom w:val="0"/>
                                      <w:divBdr>
                                        <w:top w:val="none" w:sz="0" w:space="0" w:color="auto"/>
                                        <w:left w:val="none" w:sz="0" w:space="0" w:color="auto"/>
                                        <w:bottom w:val="none" w:sz="0" w:space="0" w:color="auto"/>
                                        <w:right w:val="none" w:sz="0" w:space="0" w:color="auto"/>
                                      </w:divBdr>
                                      <w:divsChild>
                                        <w:div w:id="1177189538">
                                          <w:marLeft w:val="0"/>
                                          <w:marRight w:val="0"/>
                                          <w:marTop w:val="0"/>
                                          <w:marBottom w:val="0"/>
                                          <w:divBdr>
                                            <w:top w:val="none" w:sz="0" w:space="0" w:color="auto"/>
                                            <w:left w:val="none" w:sz="0" w:space="0" w:color="auto"/>
                                            <w:bottom w:val="none" w:sz="0" w:space="0" w:color="auto"/>
                                            <w:right w:val="none" w:sz="0" w:space="0" w:color="auto"/>
                                          </w:divBdr>
                                          <w:divsChild>
                                            <w:div w:id="691030540">
                                              <w:marLeft w:val="0"/>
                                              <w:marRight w:val="0"/>
                                              <w:marTop w:val="0"/>
                                              <w:marBottom w:val="0"/>
                                              <w:divBdr>
                                                <w:top w:val="none" w:sz="0" w:space="0" w:color="auto"/>
                                                <w:left w:val="none" w:sz="0" w:space="0" w:color="auto"/>
                                                <w:bottom w:val="none" w:sz="0" w:space="0" w:color="auto"/>
                                                <w:right w:val="none" w:sz="0" w:space="0" w:color="auto"/>
                                              </w:divBdr>
                                              <w:divsChild>
                                                <w:div w:id="612248116">
                                                  <w:marLeft w:val="0"/>
                                                  <w:marRight w:val="0"/>
                                                  <w:marTop w:val="0"/>
                                                  <w:marBottom w:val="0"/>
                                                  <w:divBdr>
                                                    <w:top w:val="none" w:sz="0" w:space="0" w:color="auto"/>
                                                    <w:left w:val="none" w:sz="0" w:space="0" w:color="auto"/>
                                                    <w:bottom w:val="none" w:sz="0" w:space="0" w:color="auto"/>
                                                    <w:right w:val="none" w:sz="0" w:space="0" w:color="auto"/>
                                                  </w:divBdr>
                                                  <w:divsChild>
                                                    <w:div w:id="636184828">
                                                      <w:marLeft w:val="0"/>
                                                      <w:marRight w:val="0"/>
                                                      <w:marTop w:val="0"/>
                                                      <w:marBottom w:val="0"/>
                                                      <w:divBdr>
                                                        <w:top w:val="none" w:sz="0" w:space="0" w:color="auto"/>
                                                        <w:left w:val="none" w:sz="0" w:space="0" w:color="auto"/>
                                                        <w:bottom w:val="none" w:sz="0" w:space="0" w:color="auto"/>
                                                        <w:right w:val="none" w:sz="0" w:space="0" w:color="auto"/>
                                                      </w:divBdr>
                                                      <w:divsChild>
                                                        <w:div w:id="2060394062">
                                                          <w:marLeft w:val="0"/>
                                                          <w:marRight w:val="0"/>
                                                          <w:marTop w:val="0"/>
                                                          <w:marBottom w:val="0"/>
                                                          <w:divBdr>
                                                            <w:top w:val="none" w:sz="0" w:space="0" w:color="auto"/>
                                                            <w:left w:val="none" w:sz="0" w:space="0" w:color="auto"/>
                                                            <w:bottom w:val="none" w:sz="0" w:space="0" w:color="auto"/>
                                                            <w:right w:val="none" w:sz="0" w:space="0" w:color="auto"/>
                                                          </w:divBdr>
                                                          <w:divsChild>
                                                            <w:div w:id="190375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5921">
                                                                  <w:marLeft w:val="0"/>
                                                                  <w:marRight w:val="0"/>
                                                                  <w:marTop w:val="0"/>
                                                                  <w:marBottom w:val="0"/>
                                                                  <w:divBdr>
                                                                    <w:top w:val="none" w:sz="0" w:space="0" w:color="auto"/>
                                                                    <w:left w:val="none" w:sz="0" w:space="0" w:color="auto"/>
                                                                    <w:bottom w:val="none" w:sz="0" w:space="0" w:color="auto"/>
                                                                    <w:right w:val="none" w:sz="0" w:space="0" w:color="auto"/>
                                                                  </w:divBdr>
                                                                </w:div>
                                                                <w:div w:id="2021201497">
                                                                  <w:marLeft w:val="0"/>
                                                                  <w:marRight w:val="0"/>
                                                                  <w:marTop w:val="0"/>
                                                                  <w:marBottom w:val="0"/>
                                                                  <w:divBdr>
                                                                    <w:top w:val="none" w:sz="0" w:space="0" w:color="auto"/>
                                                                    <w:left w:val="none" w:sz="0" w:space="0" w:color="auto"/>
                                                                    <w:bottom w:val="none" w:sz="0" w:space="0" w:color="auto"/>
                                                                    <w:right w:val="none" w:sz="0" w:space="0" w:color="auto"/>
                                                                  </w:divBdr>
                                                                  <w:divsChild>
                                                                    <w:div w:id="1382897276">
                                                                      <w:marLeft w:val="0"/>
                                                                      <w:marRight w:val="0"/>
                                                                      <w:marTop w:val="0"/>
                                                                      <w:marBottom w:val="0"/>
                                                                      <w:divBdr>
                                                                        <w:top w:val="none" w:sz="0" w:space="0" w:color="auto"/>
                                                                        <w:left w:val="none" w:sz="0" w:space="0" w:color="auto"/>
                                                                        <w:bottom w:val="none" w:sz="0" w:space="0" w:color="auto"/>
                                                                        <w:right w:val="none" w:sz="0" w:space="0" w:color="auto"/>
                                                                      </w:divBdr>
                                                                      <w:divsChild>
                                                                        <w:div w:id="14371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137">
      <w:bodyDiv w:val="1"/>
      <w:marLeft w:val="0"/>
      <w:marRight w:val="0"/>
      <w:marTop w:val="0"/>
      <w:marBottom w:val="0"/>
      <w:divBdr>
        <w:top w:val="none" w:sz="0" w:space="0" w:color="auto"/>
        <w:left w:val="none" w:sz="0" w:space="0" w:color="auto"/>
        <w:bottom w:val="none" w:sz="0" w:space="0" w:color="auto"/>
        <w:right w:val="none" w:sz="0" w:space="0" w:color="auto"/>
      </w:divBdr>
    </w:div>
    <w:div w:id="12580995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440">
          <w:marLeft w:val="0"/>
          <w:marRight w:val="0"/>
          <w:marTop w:val="0"/>
          <w:marBottom w:val="0"/>
          <w:divBdr>
            <w:top w:val="none" w:sz="0" w:space="0" w:color="auto"/>
            <w:left w:val="none" w:sz="0" w:space="0" w:color="auto"/>
            <w:bottom w:val="none" w:sz="0" w:space="0" w:color="auto"/>
            <w:right w:val="none" w:sz="0" w:space="0" w:color="auto"/>
          </w:divBdr>
        </w:div>
        <w:div w:id="881095404">
          <w:marLeft w:val="0"/>
          <w:marRight w:val="0"/>
          <w:marTop w:val="0"/>
          <w:marBottom w:val="0"/>
          <w:divBdr>
            <w:top w:val="none" w:sz="0" w:space="0" w:color="auto"/>
            <w:left w:val="none" w:sz="0" w:space="0" w:color="auto"/>
            <w:bottom w:val="none" w:sz="0" w:space="0" w:color="auto"/>
            <w:right w:val="none" w:sz="0" w:space="0" w:color="auto"/>
          </w:divBdr>
        </w:div>
        <w:div w:id="1631280441">
          <w:marLeft w:val="0"/>
          <w:marRight w:val="0"/>
          <w:marTop w:val="0"/>
          <w:marBottom w:val="0"/>
          <w:divBdr>
            <w:top w:val="none" w:sz="0" w:space="0" w:color="auto"/>
            <w:left w:val="none" w:sz="0" w:space="0" w:color="auto"/>
            <w:bottom w:val="none" w:sz="0" w:space="0" w:color="auto"/>
            <w:right w:val="none" w:sz="0" w:space="0" w:color="auto"/>
          </w:divBdr>
        </w:div>
        <w:div w:id="33431072">
          <w:marLeft w:val="0"/>
          <w:marRight w:val="0"/>
          <w:marTop w:val="0"/>
          <w:marBottom w:val="0"/>
          <w:divBdr>
            <w:top w:val="none" w:sz="0" w:space="0" w:color="auto"/>
            <w:left w:val="none" w:sz="0" w:space="0" w:color="auto"/>
            <w:bottom w:val="none" w:sz="0" w:space="0" w:color="auto"/>
            <w:right w:val="none" w:sz="0" w:space="0" w:color="auto"/>
          </w:divBdr>
        </w:div>
      </w:divsChild>
    </w:div>
    <w:div w:id="1264805639">
      <w:bodyDiv w:val="1"/>
      <w:marLeft w:val="0"/>
      <w:marRight w:val="0"/>
      <w:marTop w:val="0"/>
      <w:marBottom w:val="0"/>
      <w:divBdr>
        <w:top w:val="none" w:sz="0" w:space="0" w:color="auto"/>
        <w:left w:val="none" w:sz="0" w:space="0" w:color="auto"/>
        <w:bottom w:val="none" w:sz="0" w:space="0" w:color="auto"/>
        <w:right w:val="none" w:sz="0" w:space="0" w:color="auto"/>
      </w:divBdr>
    </w:div>
    <w:div w:id="1272858623">
      <w:bodyDiv w:val="1"/>
      <w:marLeft w:val="0"/>
      <w:marRight w:val="0"/>
      <w:marTop w:val="0"/>
      <w:marBottom w:val="0"/>
      <w:divBdr>
        <w:top w:val="none" w:sz="0" w:space="0" w:color="auto"/>
        <w:left w:val="none" w:sz="0" w:space="0" w:color="auto"/>
        <w:bottom w:val="none" w:sz="0" w:space="0" w:color="auto"/>
        <w:right w:val="none" w:sz="0" w:space="0" w:color="auto"/>
      </w:divBdr>
    </w:div>
    <w:div w:id="1308248033">
      <w:bodyDiv w:val="1"/>
      <w:marLeft w:val="0"/>
      <w:marRight w:val="0"/>
      <w:marTop w:val="0"/>
      <w:marBottom w:val="0"/>
      <w:divBdr>
        <w:top w:val="none" w:sz="0" w:space="0" w:color="auto"/>
        <w:left w:val="none" w:sz="0" w:space="0" w:color="auto"/>
        <w:bottom w:val="none" w:sz="0" w:space="0" w:color="auto"/>
        <w:right w:val="none" w:sz="0" w:space="0" w:color="auto"/>
      </w:divBdr>
    </w:div>
    <w:div w:id="1331759312">
      <w:bodyDiv w:val="1"/>
      <w:marLeft w:val="0"/>
      <w:marRight w:val="0"/>
      <w:marTop w:val="0"/>
      <w:marBottom w:val="0"/>
      <w:divBdr>
        <w:top w:val="none" w:sz="0" w:space="0" w:color="auto"/>
        <w:left w:val="none" w:sz="0" w:space="0" w:color="auto"/>
        <w:bottom w:val="none" w:sz="0" w:space="0" w:color="auto"/>
        <w:right w:val="none" w:sz="0" w:space="0" w:color="auto"/>
      </w:divBdr>
      <w:divsChild>
        <w:div w:id="805856045">
          <w:marLeft w:val="0"/>
          <w:marRight w:val="0"/>
          <w:marTop w:val="0"/>
          <w:marBottom w:val="0"/>
          <w:divBdr>
            <w:top w:val="none" w:sz="0" w:space="0" w:color="auto"/>
            <w:left w:val="none" w:sz="0" w:space="0" w:color="auto"/>
            <w:bottom w:val="none" w:sz="0" w:space="0" w:color="auto"/>
            <w:right w:val="none" w:sz="0" w:space="0" w:color="auto"/>
          </w:divBdr>
        </w:div>
        <w:div w:id="1798916043">
          <w:marLeft w:val="0"/>
          <w:marRight w:val="0"/>
          <w:marTop w:val="0"/>
          <w:marBottom w:val="0"/>
          <w:divBdr>
            <w:top w:val="none" w:sz="0" w:space="0" w:color="auto"/>
            <w:left w:val="none" w:sz="0" w:space="0" w:color="auto"/>
            <w:bottom w:val="none" w:sz="0" w:space="0" w:color="auto"/>
            <w:right w:val="none" w:sz="0" w:space="0" w:color="auto"/>
          </w:divBdr>
        </w:div>
      </w:divsChild>
    </w:div>
    <w:div w:id="1362628228">
      <w:bodyDiv w:val="1"/>
      <w:marLeft w:val="0"/>
      <w:marRight w:val="0"/>
      <w:marTop w:val="0"/>
      <w:marBottom w:val="0"/>
      <w:divBdr>
        <w:top w:val="none" w:sz="0" w:space="0" w:color="auto"/>
        <w:left w:val="none" w:sz="0" w:space="0" w:color="auto"/>
        <w:bottom w:val="none" w:sz="0" w:space="0" w:color="auto"/>
        <w:right w:val="none" w:sz="0" w:space="0" w:color="auto"/>
      </w:divBdr>
    </w:div>
    <w:div w:id="1420903417">
      <w:bodyDiv w:val="1"/>
      <w:marLeft w:val="0"/>
      <w:marRight w:val="0"/>
      <w:marTop w:val="0"/>
      <w:marBottom w:val="0"/>
      <w:divBdr>
        <w:top w:val="none" w:sz="0" w:space="0" w:color="auto"/>
        <w:left w:val="none" w:sz="0" w:space="0" w:color="auto"/>
        <w:bottom w:val="none" w:sz="0" w:space="0" w:color="auto"/>
        <w:right w:val="none" w:sz="0" w:space="0" w:color="auto"/>
      </w:divBdr>
      <w:divsChild>
        <w:div w:id="1397319425">
          <w:marLeft w:val="0"/>
          <w:marRight w:val="0"/>
          <w:marTop w:val="0"/>
          <w:marBottom w:val="0"/>
          <w:divBdr>
            <w:top w:val="none" w:sz="0" w:space="0" w:color="auto"/>
            <w:left w:val="none" w:sz="0" w:space="0" w:color="auto"/>
            <w:bottom w:val="none" w:sz="0" w:space="0" w:color="auto"/>
            <w:right w:val="none" w:sz="0" w:space="0" w:color="auto"/>
          </w:divBdr>
        </w:div>
        <w:div w:id="1257520093">
          <w:marLeft w:val="0"/>
          <w:marRight w:val="0"/>
          <w:marTop w:val="0"/>
          <w:marBottom w:val="0"/>
          <w:divBdr>
            <w:top w:val="none" w:sz="0" w:space="0" w:color="auto"/>
            <w:left w:val="none" w:sz="0" w:space="0" w:color="auto"/>
            <w:bottom w:val="none" w:sz="0" w:space="0" w:color="auto"/>
            <w:right w:val="none" w:sz="0" w:space="0" w:color="auto"/>
          </w:divBdr>
        </w:div>
        <w:div w:id="888565953">
          <w:marLeft w:val="0"/>
          <w:marRight w:val="0"/>
          <w:marTop w:val="0"/>
          <w:marBottom w:val="0"/>
          <w:divBdr>
            <w:top w:val="none" w:sz="0" w:space="0" w:color="auto"/>
            <w:left w:val="none" w:sz="0" w:space="0" w:color="auto"/>
            <w:bottom w:val="none" w:sz="0" w:space="0" w:color="auto"/>
            <w:right w:val="none" w:sz="0" w:space="0" w:color="auto"/>
          </w:divBdr>
        </w:div>
        <w:div w:id="1347637963">
          <w:marLeft w:val="0"/>
          <w:marRight w:val="0"/>
          <w:marTop w:val="0"/>
          <w:marBottom w:val="0"/>
          <w:divBdr>
            <w:top w:val="none" w:sz="0" w:space="0" w:color="auto"/>
            <w:left w:val="none" w:sz="0" w:space="0" w:color="auto"/>
            <w:bottom w:val="none" w:sz="0" w:space="0" w:color="auto"/>
            <w:right w:val="none" w:sz="0" w:space="0" w:color="auto"/>
          </w:divBdr>
        </w:div>
      </w:divsChild>
    </w:div>
    <w:div w:id="1514107173">
      <w:bodyDiv w:val="1"/>
      <w:marLeft w:val="0"/>
      <w:marRight w:val="0"/>
      <w:marTop w:val="0"/>
      <w:marBottom w:val="0"/>
      <w:divBdr>
        <w:top w:val="none" w:sz="0" w:space="0" w:color="auto"/>
        <w:left w:val="none" w:sz="0" w:space="0" w:color="auto"/>
        <w:bottom w:val="none" w:sz="0" w:space="0" w:color="auto"/>
        <w:right w:val="none" w:sz="0" w:space="0" w:color="auto"/>
      </w:divBdr>
    </w:div>
    <w:div w:id="1602836322">
      <w:bodyDiv w:val="1"/>
      <w:marLeft w:val="0"/>
      <w:marRight w:val="0"/>
      <w:marTop w:val="0"/>
      <w:marBottom w:val="0"/>
      <w:divBdr>
        <w:top w:val="none" w:sz="0" w:space="0" w:color="auto"/>
        <w:left w:val="none" w:sz="0" w:space="0" w:color="auto"/>
        <w:bottom w:val="none" w:sz="0" w:space="0" w:color="auto"/>
        <w:right w:val="none" w:sz="0" w:space="0" w:color="auto"/>
      </w:divBdr>
    </w:div>
    <w:div w:id="1628312051">
      <w:bodyDiv w:val="1"/>
      <w:marLeft w:val="0"/>
      <w:marRight w:val="0"/>
      <w:marTop w:val="0"/>
      <w:marBottom w:val="0"/>
      <w:divBdr>
        <w:top w:val="none" w:sz="0" w:space="0" w:color="auto"/>
        <w:left w:val="none" w:sz="0" w:space="0" w:color="auto"/>
        <w:bottom w:val="none" w:sz="0" w:space="0" w:color="auto"/>
        <w:right w:val="none" w:sz="0" w:space="0" w:color="auto"/>
      </w:divBdr>
    </w:div>
    <w:div w:id="1656369724">
      <w:bodyDiv w:val="1"/>
      <w:marLeft w:val="0"/>
      <w:marRight w:val="0"/>
      <w:marTop w:val="0"/>
      <w:marBottom w:val="0"/>
      <w:divBdr>
        <w:top w:val="none" w:sz="0" w:space="0" w:color="auto"/>
        <w:left w:val="none" w:sz="0" w:space="0" w:color="auto"/>
        <w:bottom w:val="none" w:sz="0" w:space="0" w:color="auto"/>
        <w:right w:val="none" w:sz="0" w:space="0" w:color="auto"/>
      </w:divBdr>
    </w:div>
    <w:div w:id="1856337473">
      <w:bodyDiv w:val="1"/>
      <w:marLeft w:val="0"/>
      <w:marRight w:val="0"/>
      <w:marTop w:val="0"/>
      <w:marBottom w:val="0"/>
      <w:divBdr>
        <w:top w:val="none" w:sz="0" w:space="0" w:color="auto"/>
        <w:left w:val="none" w:sz="0" w:space="0" w:color="auto"/>
        <w:bottom w:val="none" w:sz="0" w:space="0" w:color="auto"/>
        <w:right w:val="none" w:sz="0" w:space="0" w:color="auto"/>
      </w:divBdr>
    </w:div>
    <w:div w:id="1888180128">
      <w:bodyDiv w:val="1"/>
      <w:marLeft w:val="0"/>
      <w:marRight w:val="0"/>
      <w:marTop w:val="0"/>
      <w:marBottom w:val="0"/>
      <w:divBdr>
        <w:top w:val="none" w:sz="0" w:space="0" w:color="auto"/>
        <w:left w:val="none" w:sz="0" w:space="0" w:color="auto"/>
        <w:bottom w:val="none" w:sz="0" w:space="0" w:color="auto"/>
        <w:right w:val="none" w:sz="0" w:space="0" w:color="auto"/>
      </w:divBdr>
    </w:div>
    <w:div w:id="1899054279">
      <w:bodyDiv w:val="1"/>
      <w:marLeft w:val="0"/>
      <w:marRight w:val="0"/>
      <w:marTop w:val="0"/>
      <w:marBottom w:val="0"/>
      <w:divBdr>
        <w:top w:val="none" w:sz="0" w:space="0" w:color="auto"/>
        <w:left w:val="none" w:sz="0" w:space="0" w:color="auto"/>
        <w:bottom w:val="none" w:sz="0" w:space="0" w:color="auto"/>
        <w:right w:val="none" w:sz="0" w:space="0" w:color="auto"/>
      </w:divBdr>
    </w:div>
    <w:div w:id="1922641059">
      <w:bodyDiv w:val="1"/>
      <w:marLeft w:val="0"/>
      <w:marRight w:val="0"/>
      <w:marTop w:val="0"/>
      <w:marBottom w:val="0"/>
      <w:divBdr>
        <w:top w:val="none" w:sz="0" w:space="0" w:color="auto"/>
        <w:left w:val="none" w:sz="0" w:space="0" w:color="auto"/>
        <w:bottom w:val="none" w:sz="0" w:space="0" w:color="auto"/>
        <w:right w:val="none" w:sz="0" w:space="0" w:color="auto"/>
      </w:divBdr>
    </w:div>
    <w:div w:id="1933050877">
      <w:bodyDiv w:val="1"/>
      <w:marLeft w:val="0"/>
      <w:marRight w:val="0"/>
      <w:marTop w:val="0"/>
      <w:marBottom w:val="0"/>
      <w:divBdr>
        <w:top w:val="none" w:sz="0" w:space="0" w:color="auto"/>
        <w:left w:val="none" w:sz="0" w:space="0" w:color="auto"/>
        <w:bottom w:val="none" w:sz="0" w:space="0" w:color="auto"/>
        <w:right w:val="none" w:sz="0" w:space="0" w:color="auto"/>
      </w:divBdr>
    </w:div>
    <w:div w:id="1957904172">
      <w:bodyDiv w:val="1"/>
      <w:marLeft w:val="0"/>
      <w:marRight w:val="0"/>
      <w:marTop w:val="0"/>
      <w:marBottom w:val="0"/>
      <w:divBdr>
        <w:top w:val="none" w:sz="0" w:space="0" w:color="auto"/>
        <w:left w:val="none" w:sz="0" w:space="0" w:color="auto"/>
        <w:bottom w:val="none" w:sz="0" w:space="0" w:color="auto"/>
        <w:right w:val="none" w:sz="0" w:space="0" w:color="auto"/>
      </w:divBdr>
      <w:divsChild>
        <w:div w:id="1546940900">
          <w:marLeft w:val="0"/>
          <w:marRight w:val="0"/>
          <w:marTop w:val="0"/>
          <w:marBottom w:val="0"/>
          <w:divBdr>
            <w:top w:val="none" w:sz="0" w:space="0" w:color="auto"/>
            <w:left w:val="none" w:sz="0" w:space="0" w:color="auto"/>
            <w:bottom w:val="none" w:sz="0" w:space="0" w:color="auto"/>
            <w:right w:val="none" w:sz="0" w:space="0" w:color="auto"/>
          </w:divBdr>
          <w:divsChild>
            <w:div w:id="871722634">
              <w:marLeft w:val="0"/>
              <w:marRight w:val="0"/>
              <w:marTop w:val="0"/>
              <w:marBottom w:val="0"/>
              <w:divBdr>
                <w:top w:val="none" w:sz="0" w:space="0" w:color="auto"/>
                <w:left w:val="none" w:sz="0" w:space="0" w:color="auto"/>
                <w:bottom w:val="none" w:sz="0" w:space="0" w:color="auto"/>
                <w:right w:val="none" w:sz="0" w:space="0" w:color="auto"/>
              </w:divBdr>
              <w:divsChild>
                <w:div w:id="112672727">
                  <w:marLeft w:val="0"/>
                  <w:marRight w:val="0"/>
                  <w:marTop w:val="0"/>
                  <w:marBottom w:val="0"/>
                  <w:divBdr>
                    <w:top w:val="none" w:sz="0" w:space="0" w:color="auto"/>
                    <w:left w:val="none" w:sz="0" w:space="0" w:color="auto"/>
                    <w:bottom w:val="none" w:sz="0" w:space="0" w:color="auto"/>
                    <w:right w:val="none" w:sz="0" w:space="0" w:color="auto"/>
                  </w:divBdr>
                  <w:divsChild>
                    <w:div w:id="1013074165">
                      <w:marLeft w:val="0"/>
                      <w:marRight w:val="0"/>
                      <w:marTop w:val="0"/>
                      <w:marBottom w:val="0"/>
                      <w:divBdr>
                        <w:top w:val="none" w:sz="0" w:space="0" w:color="auto"/>
                        <w:left w:val="none" w:sz="0" w:space="0" w:color="auto"/>
                        <w:bottom w:val="none" w:sz="0" w:space="0" w:color="auto"/>
                        <w:right w:val="none" w:sz="0" w:space="0" w:color="auto"/>
                      </w:divBdr>
                    </w:div>
                    <w:div w:id="245455104">
                      <w:marLeft w:val="0"/>
                      <w:marRight w:val="0"/>
                      <w:marTop w:val="0"/>
                      <w:marBottom w:val="0"/>
                      <w:divBdr>
                        <w:top w:val="none" w:sz="0" w:space="0" w:color="auto"/>
                        <w:left w:val="none" w:sz="0" w:space="0" w:color="auto"/>
                        <w:bottom w:val="none" w:sz="0" w:space="0" w:color="auto"/>
                        <w:right w:val="none" w:sz="0" w:space="0" w:color="auto"/>
                      </w:divBdr>
                    </w:div>
                    <w:div w:id="28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10277">
      <w:bodyDiv w:val="1"/>
      <w:marLeft w:val="0"/>
      <w:marRight w:val="0"/>
      <w:marTop w:val="0"/>
      <w:marBottom w:val="0"/>
      <w:divBdr>
        <w:top w:val="none" w:sz="0" w:space="0" w:color="auto"/>
        <w:left w:val="none" w:sz="0" w:space="0" w:color="auto"/>
        <w:bottom w:val="none" w:sz="0" w:space="0" w:color="auto"/>
        <w:right w:val="none" w:sz="0" w:space="0" w:color="auto"/>
      </w:divBdr>
    </w:div>
    <w:div w:id="2011180763">
      <w:bodyDiv w:val="1"/>
      <w:marLeft w:val="0"/>
      <w:marRight w:val="0"/>
      <w:marTop w:val="0"/>
      <w:marBottom w:val="0"/>
      <w:divBdr>
        <w:top w:val="none" w:sz="0" w:space="0" w:color="auto"/>
        <w:left w:val="none" w:sz="0" w:space="0" w:color="auto"/>
        <w:bottom w:val="none" w:sz="0" w:space="0" w:color="auto"/>
        <w:right w:val="none" w:sz="0" w:space="0" w:color="auto"/>
      </w:divBdr>
    </w:div>
    <w:div w:id="2032491195">
      <w:bodyDiv w:val="1"/>
      <w:marLeft w:val="0"/>
      <w:marRight w:val="0"/>
      <w:marTop w:val="0"/>
      <w:marBottom w:val="0"/>
      <w:divBdr>
        <w:top w:val="none" w:sz="0" w:space="0" w:color="auto"/>
        <w:left w:val="none" w:sz="0" w:space="0" w:color="auto"/>
        <w:bottom w:val="none" w:sz="0" w:space="0" w:color="auto"/>
        <w:right w:val="none" w:sz="0" w:space="0" w:color="auto"/>
      </w:divBdr>
    </w:div>
    <w:div w:id="2071615523">
      <w:bodyDiv w:val="1"/>
      <w:marLeft w:val="0"/>
      <w:marRight w:val="0"/>
      <w:marTop w:val="0"/>
      <w:marBottom w:val="0"/>
      <w:divBdr>
        <w:top w:val="none" w:sz="0" w:space="0" w:color="auto"/>
        <w:left w:val="none" w:sz="0" w:space="0" w:color="auto"/>
        <w:bottom w:val="none" w:sz="0" w:space="0" w:color="auto"/>
        <w:right w:val="none" w:sz="0" w:space="0" w:color="auto"/>
      </w:divBdr>
    </w:div>
    <w:div w:id="2107769746">
      <w:bodyDiv w:val="1"/>
      <w:marLeft w:val="0"/>
      <w:marRight w:val="0"/>
      <w:marTop w:val="0"/>
      <w:marBottom w:val="0"/>
      <w:divBdr>
        <w:top w:val="none" w:sz="0" w:space="0" w:color="auto"/>
        <w:left w:val="none" w:sz="0" w:space="0" w:color="auto"/>
        <w:bottom w:val="none" w:sz="0" w:space="0" w:color="auto"/>
        <w:right w:val="none" w:sz="0" w:space="0" w:color="auto"/>
      </w:divBdr>
    </w:div>
    <w:div w:id="2122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tcolumbabellevill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Documents\15.%20Custom%20Office%20Templates\Bulletin%20Fall%20&amp;%20W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10DB-CF7B-4013-B2D3-0E83EE20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Fall &amp; Winter.dotx</Template>
  <TotalTime>353</TotalTime>
  <Pages>2</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Columba</dc:creator>
  <cp:lastModifiedBy>scpc</cp:lastModifiedBy>
  <cp:revision>15</cp:revision>
  <cp:lastPrinted>2019-02-21T15:03:00Z</cp:lastPrinted>
  <dcterms:created xsi:type="dcterms:W3CDTF">2019-02-20T14:56:00Z</dcterms:created>
  <dcterms:modified xsi:type="dcterms:W3CDTF">2019-02-21T17:53:00Z</dcterms:modified>
</cp:coreProperties>
</file>