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44" w:rsidRPr="00184F7B" w:rsidRDefault="00432F44" w:rsidP="00F6005E">
      <w:pPr>
        <w:jc w:val="center"/>
        <w:rPr>
          <w:rFonts w:ascii="Arial" w:hAnsi="Arial" w:cs="Arial"/>
          <w:b/>
          <w:sz w:val="20"/>
          <w:szCs w:val="20"/>
        </w:rPr>
      </w:pPr>
      <w:r w:rsidRPr="00184F7B">
        <w:rPr>
          <w:rFonts w:ascii="Arial" w:hAnsi="Arial" w:cs="Arial"/>
          <w:b/>
          <w:sz w:val="20"/>
          <w:szCs w:val="20"/>
        </w:rPr>
        <w:t>Sunday,</w:t>
      </w:r>
      <w:r w:rsidR="009A1854" w:rsidRPr="00184F7B">
        <w:rPr>
          <w:rFonts w:ascii="Arial" w:hAnsi="Arial" w:cs="Arial"/>
          <w:b/>
          <w:sz w:val="20"/>
          <w:szCs w:val="20"/>
        </w:rPr>
        <w:t xml:space="preserve"> </w:t>
      </w:r>
      <w:r w:rsidR="00262CBA">
        <w:rPr>
          <w:rFonts w:ascii="Arial" w:hAnsi="Arial" w:cs="Arial"/>
          <w:b/>
          <w:sz w:val="20"/>
          <w:szCs w:val="20"/>
        </w:rPr>
        <w:t>March 10</w:t>
      </w:r>
      <w:r w:rsidR="00262CBA" w:rsidRPr="00262CBA">
        <w:rPr>
          <w:rFonts w:ascii="Arial" w:hAnsi="Arial" w:cs="Arial"/>
          <w:b/>
          <w:sz w:val="20"/>
          <w:szCs w:val="20"/>
          <w:vertAlign w:val="superscript"/>
        </w:rPr>
        <w:t>th</w:t>
      </w:r>
      <w:r w:rsidR="00262CBA">
        <w:rPr>
          <w:rFonts w:ascii="Arial" w:hAnsi="Arial" w:cs="Arial"/>
          <w:b/>
          <w:sz w:val="20"/>
          <w:szCs w:val="20"/>
        </w:rPr>
        <w:t>, 2019</w:t>
      </w:r>
    </w:p>
    <w:p w:rsidR="009A1854" w:rsidRDefault="009A1854" w:rsidP="00F6005E">
      <w:pPr>
        <w:jc w:val="center"/>
        <w:rPr>
          <w:rFonts w:ascii="Arial" w:hAnsi="Arial" w:cs="Arial"/>
          <w:b/>
          <w:sz w:val="20"/>
          <w:szCs w:val="20"/>
        </w:rPr>
      </w:pPr>
      <w:r w:rsidRPr="00184F7B">
        <w:rPr>
          <w:rFonts w:ascii="Arial" w:hAnsi="Arial" w:cs="Arial"/>
          <w:b/>
          <w:sz w:val="20"/>
          <w:szCs w:val="20"/>
        </w:rPr>
        <w:t>1</w:t>
      </w:r>
      <w:r w:rsidRPr="00184F7B">
        <w:rPr>
          <w:rFonts w:ascii="Arial" w:hAnsi="Arial" w:cs="Arial"/>
          <w:b/>
          <w:sz w:val="20"/>
          <w:szCs w:val="20"/>
          <w:vertAlign w:val="superscript"/>
        </w:rPr>
        <w:t>st</w:t>
      </w:r>
      <w:r w:rsidR="00262CBA">
        <w:rPr>
          <w:rFonts w:ascii="Arial" w:hAnsi="Arial" w:cs="Arial"/>
          <w:b/>
          <w:sz w:val="20"/>
          <w:szCs w:val="20"/>
        </w:rPr>
        <w:t xml:space="preserve"> Sunday of Lent</w:t>
      </w:r>
      <w:r w:rsidRPr="00184F7B">
        <w:rPr>
          <w:rFonts w:ascii="Arial" w:hAnsi="Arial" w:cs="Arial"/>
          <w:b/>
          <w:sz w:val="20"/>
          <w:szCs w:val="20"/>
        </w:rPr>
        <w:t xml:space="preserve"> – Communion Service</w:t>
      </w:r>
    </w:p>
    <w:p w:rsidR="00184F7B" w:rsidRPr="00184F7B" w:rsidRDefault="00184F7B" w:rsidP="00F6005E">
      <w:pPr>
        <w:jc w:val="center"/>
        <w:rPr>
          <w:rFonts w:ascii="Arial" w:hAnsi="Arial" w:cs="Arial"/>
          <w:b/>
          <w:sz w:val="20"/>
          <w:szCs w:val="20"/>
        </w:rPr>
      </w:pPr>
      <w:r>
        <w:rPr>
          <w:rFonts w:ascii="Arial" w:hAnsi="Arial" w:cs="Arial"/>
          <w:b/>
          <w:sz w:val="20"/>
          <w:szCs w:val="20"/>
        </w:rPr>
        <w:t>10:30 A.M.</w:t>
      </w:r>
    </w:p>
    <w:p w:rsidR="00D41B46" w:rsidRPr="00A17839" w:rsidRDefault="00D41B46" w:rsidP="00120642">
      <w:pPr>
        <w:jc w:val="center"/>
        <w:rPr>
          <w:rFonts w:ascii="Arial" w:hAnsi="Arial" w:cs="Arial"/>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F304C1" w:rsidRDefault="002E589D" w:rsidP="00566811">
      <w:pPr>
        <w:rPr>
          <w:rFonts w:ascii="Arial" w:hAnsi="Arial" w:cs="Arial"/>
          <w:sz w:val="18"/>
          <w:szCs w:val="18"/>
        </w:rPr>
      </w:pPr>
      <w:r w:rsidRPr="00F304C1">
        <w:rPr>
          <w:rFonts w:ascii="Arial" w:hAnsi="Arial" w:cs="Arial"/>
          <w:b/>
          <w:sz w:val="18"/>
          <w:szCs w:val="18"/>
        </w:rPr>
        <w:t>Congregational responses are in bold print</w:t>
      </w:r>
    </w:p>
    <w:p w:rsidR="003F51E0" w:rsidRPr="00F304C1" w:rsidRDefault="003F51E0" w:rsidP="00566811">
      <w:pPr>
        <w:rPr>
          <w:rFonts w:ascii="Arial" w:hAnsi="Arial" w:cs="Arial"/>
          <w:i/>
          <w:sz w:val="18"/>
          <w:szCs w:val="18"/>
        </w:rPr>
      </w:pPr>
    </w:p>
    <w:p w:rsidR="00C87E52" w:rsidRPr="00F304C1" w:rsidRDefault="00C87E52" w:rsidP="00C87E52">
      <w:pPr>
        <w:rPr>
          <w:rFonts w:ascii="Arial" w:hAnsi="Arial" w:cs="Arial"/>
          <w:sz w:val="18"/>
          <w:szCs w:val="18"/>
        </w:rPr>
      </w:pPr>
      <w:r w:rsidRPr="00F304C1">
        <w:rPr>
          <w:rFonts w:ascii="Arial" w:hAnsi="Arial" w:cs="Arial"/>
          <w:sz w:val="18"/>
          <w:szCs w:val="18"/>
        </w:rPr>
        <w:t>* Please rise in body or in spirit</w:t>
      </w:r>
    </w:p>
    <w:p w:rsidR="00F16270" w:rsidRPr="00F304C1" w:rsidRDefault="00F16270" w:rsidP="006D26EE">
      <w:pPr>
        <w:rPr>
          <w:rFonts w:ascii="Arial" w:hAnsi="Arial" w:cs="Arial"/>
          <w:b/>
          <w:sz w:val="18"/>
          <w:szCs w:val="18"/>
        </w:rPr>
      </w:pPr>
    </w:p>
    <w:p w:rsidR="00432F44" w:rsidRPr="00F304C1" w:rsidRDefault="00432F44" w:rsidP="006D26EE">
      <w:pPr>
        <w:jc w:val="center"/>
        <w:rPr>
          <w:rFonts w:ascii="Arial" w:hAnsi="Arial" w:cs="Arial"/>
          <w:b/>
          <w:sz w:val="18"/>
          <w:szCs w:val="18"/>
        </w:rPr>
      </w:pPr>
      <w:r w:rsidRPr="00F304C1">
        <w:rPr>
          <w:rFonts w:ascii="Arial" w:hAnsi="Arial" w:cs="Arial"/>
          <w:b/>
          <w:sz w:val="18"/>
          <w:szCs w:val="18"/>
        </w:rPr>
        <w:t>WE GATHER TO WORSHIP GOD</w:t>
      </w:r>
    </w:p>
    <w:p w:rsidR="00F16270" w:rsidRPr="00F304C1" w:rsidRDefault="00F16270" w:rsidP="00432F44">
      <w:pPr>
        <w:rPr>
          <w:rFonts w:ascii="Arial" w:hAnsi="Arial" w:cs="Arial"/>
          <w:sz w:val="18"/>
          <w:szCs w:val="18"/>
        </w:rPr>
      </w:pPr>
    </w:p>
    <w:p w:rsidR="00162D97" w:rsidRDefault="00432F44" w:rsidP="00432F44">
      <w:pPr>
        <w:rPr>
          <w:rFonts w:ascii="Arial" w:hAnsi="Arial" w:cs="Arial"/>
          <w:sz w:val="18"/>
          <w:szCs w:val="18"/>
        </w:rPr>
      </w:pPr>
      <w:r w:rsidRPr="00F304C1">
        <w:rPr>
          <w:rFonts w:ascii="Arial" w:hAnsi="Arial" w:cs="Arial"/>
          <w:sz w:val="18"/>
          <w:szCs w:val="18"/>
        </w:rPr>
        <w:t>The Prelude</w:t>
      </w:r>
    </w:p>
    <w:p w:rsidR="00DF0C5C" w:rsidRDefault="00DF0C5C" w:rsidP="00DF0C5C">
      <w:pPr>
        <w:rPr>
          <w:rFonts w:ascii="Arial" w:hAnsi="Arial" w:cs="Arial"/>
          <w:sz w:val="18"/>
          <w:szCs w:val="18"/>
        </w:rPr>
      </w:pPr>
    </w:p>
    <w:p w:rsidR="008D75FC" w:rsidRPr="00F304C1" w:rsidRDefault="009A0EE1" w:rsidP="008D75FC">
      <w:pPr>
        <w:rPr>
          <w:rFonts w:ascii="Arial" w:hAnsi="Arial" w:cs="Arial"/>
          <w:sz w:val="18"/>
          <w:szCs w:val="18"/>
        </w:rPr>
      </w:pPr>
      <w:r w:rsidRPr="00F304C1">
        <w:rPr>
          <w:rFonts w:ascii="Arial" w:hAnsi="Arial" w:cs="Arial"/>
          <w:sz w:val="18"/>
          <w:szCs w:val="18"/>
        </w:rPr>
        <w:t>*</w:t>
      </w:r>
      <w:r w:rsidR="003D7C03" w:rsidRPr="00F304C1">
        <w:rPr>
          <w:rFonts w:ascii="Arial" w:hAnsi="Arial" w:cs="Arial"/>
          <w:sz w:val="18"/>
          <w:szCs w:val="18"/>
        </w:rPr>
        <w:t>C</w:t>
      </w:r>
      <w:r w:rsidR="00064710" w:rsidRPr="00F304C1">
        <w:rPr>
          <w:rFonts w:ascii="Arial" w:hAnsi="Arial" w:cs="Arial"/>
          <w:sz w:val="18"/>
          <w:szCs w:val="18"/>
        </w:rPr>
        <w:t>all to Worship</w:t>
      </w:r>
      <w:r w:rsidR="008D75FC" w:rsidRPr="00F304C1">
        <w:rPr>
          <w:rFonts w:ascii="Arial" w:hAnsi="Arial" w:cs="Arial"/>
          <w:sz w:val="18"/>
          <w:szCs w:val="18"/>
        </w:rPr>
        <w:t xml:space="preserve"> </w:t>
      </w:r>
    </w:p>
    <w:p w:rsidR="000E4A77" w:rsidRDefault="000E4A77" w:rsidP="000E4A77">
      <w:pPr>
        <w:rPr>
          <w:rFonts w:ascii="Arial" w:hAnsi="Arial" w:cs="Arial"/>
          <w:sz w:val="14"/>
          <w:szCs w:val="14"/>
        </w:rPr>
      </w:pPr>
      <w:r w:rsidRPr="000E4A77">
        <w:rPr>
          <w:rFonts w:ascii="Arial" w:hAnsi="Arial" w:cs="Arial"/>
          <w:sz w:val="18"/>
          <w:szCs w:val="18"/>
        </w:rPr>
        <w:t>First Sunda</w:t>
      </w:r>
      <w:r w:rsidR="005A05E6">
        <w:rPr>
          <w:rFonts w:ascii="Arial" w:hAnsi="Arial" w:cs="Arial"/>
          <w:sz w:val="18"/>
          <w:szCs w:val="18"/>
        </w:rPr>
        <w:t>y in Lent</w:t>
      </w:r>
      <w:r w:rsidR="002474F9">
        <w:rPr>
          <w:rFonts w:ascii="Arial" w:hAnsi="Arial" w:cs="Arial"/>
          <w:sz w:val="18"/>
          <w:szCs w:val="18"/>
        </w:rPr>
        <w:t xml:space="preserve"> – </w:t>
      </w:r>
      <w:r w:rsidR="00B473EE">
        <w:rPr>
          <w:rFonts w:ascii="Arial" w:hAnsi="Arial" w:cs="Arial"/>
          <w:sz w:val="18"/>
          <w:szCs w:val="18"/>
        </w:rPr>
        <w:t xml:space="preserve">         </w:t>
      </w:r>
      <w:r w:rsidR="002474F9" w:rsidRPr="002474F9">
        <w:rPr>
          <w:rFonts w:ascii="Arial" w:hAnsi="Arial" w:cs="Arial"/>
          <w:sz w:val="14"/>
          <w:szCs w:val="14"/>
        </w:rPr>
        <w:t xml:space="preserve">PWS&amp;D Written by Rev. Janet Ryu-Chan </w:t>
      </w:r>
      <w:r w:rsidR="00B473EE">
        <w:rPr>
          <w:rFonts w:ascii="Arial" w:hAnsi="Arial" w:cs="Arial"/>
          <w:sz w:val="14"/>
          <w:szCs w:val="14"/>
        </w:rPr>
        <w:t xml:space="preserve">        </w:t>
      </w:r>
    </w:p>
    <w:p w:rsidR="00B473EE" w:rsidRDefault="00B473EE" w:rsidP="000E4A77">
      <w:pPr>
        <w:rPr>
          <w:rFonts w:ascii="Arial" w:hAnsi="Arial" w:cs="Arial"/>
          <w:sz w:val="18"/>
          <w:szCs w:val="18"/>
        </w:rPr>
      </w:pPr>
      <w:r>
        <w:rPr>
          <w:rFonts w:ascii="Arial" w:hAnsi="Arial" w:cs="Arial"/>
          <w:sz w:val="14"/>
          <w:szCs w:val="14"/>
        </w:rPr>
        <w:t xml:space="preserve">                                     </w:t>
      </w:r>
      <w:r w:rsidRPr="00B473EE">
        <w:rPr>
          <w:rFonts w:ascii="Arial" w:hAnsi="Arial" w:cs="Arial"/>
          <w:sz w:val="14"/>
          <w:szCs w:val="14"/>
        </w:rPr>
        <w:t>(Morningside-High Park Presbyterian Church, Toronto)</w:t>
      </w:r>
    </w:p>
    <w:p w:rsidR="00556262" w:rsidRPr="00556262" w:rsidRDefault="00556262" w:rsidP="00556262">
      <w:pPr>
        <w:rPr>
          <w:rFonts w:ascii="Arial" w:hAnsi="Arial" w:cs="Arial"/>
          <w:sz w:val="18"/>
          <w:szCs w:val="18"/>
        </w:rPr>
      </w:pPr>
      <w:r w:rsidRPr="00556262">
        <w:rPr>
          <w:rFonts w:ascii="Arial" w:hAnsi="Arial" w:cs="Arial"/>
          <w:sz w:val="18"/>
          <w:szCs w:val="18"/>
        </w:rPr>
        <w:t>Reader: During this season of Lent, let us repair the breach, and mend what is torn.</w:t>
      </w:r>
    </w:p>
    <w:p w:rsidR="00556262" w:rsidRPr="00556262" w:rsidRDefault="00556262" w:rsidP="00556262">
      <w:pPr>
        <w:rPr>
          <w:rFonts w:ascii="Arial" w:hAnsi="Arial" w:cs="Arial"/>
          <w:b/>
          <w:sz w:val="18"/>
          <w:szCs w:val="18"/>
        </w:rPr>
      </w:pPr>
      <w:r w:rsidRPr="00556262">
        <w:rPr>
          <w:rFonts w:ascii="Arial" w:hAnsi="Arial" w:cs="Arial"/>
          <w:b/>
          <w:sz w:val="18"/>
          <w:szCs w:val="18"/>
        </w:rPr>
        <w:t>Unison: Let us weave the threads of our lives into the quilt of community where bread is shared, and all have a home.</w:t>
      </w:r>
    </w:p>
    <w:p w:rsidR="00556262" w:rsidRPr="00556262" w:rsidRDefault="00556262" w:rsidP="00556262">
      <w:pPr>
        <w:rPr>
          <w:rFonts w:ascii="Arial" w:hAnsi="Arial" w:cs="Arial"/>
          <w:sz w:val="18"/>
          <w:szCs w:val="18"/>
        </w:rPr>
      </w:pPr>
      <w:r w:rsidRPr="00556262">
        <w:rPr>
          <w:rFonts w:ascii="Arial" w:hAnsi="Arial" w:cs="Arial"/>
          <w:sz w:val="18"/>
          <w:szCs w:val="18"/>
        </w:rPr>
        <w:t>Reader: We are called to repair the breach, to restore the streets to live in.</w:t>
      </w:r>
    </w:p>
    <w:p w:rsidR="00556262" w:rsidRPr="00556262" w:rsidRDefault="00556262" w:rsidP="00556262">
      <w:pPr>
        <w:rPr>
          <w:rFonts w:ascii="Arial" w:hAnsi="Arial" w:cs="Arial"/>
          <w:b/>
          <w:sz w:val="18"/>
          <w:szCs w:val="18"/>
        </w:rPr>
      </w:pPr>
      <w:r w:rsidRPr="00556262">
        <w:rPr>
          <w:rFonts w:ascii="Arial" w:hAnsi="Arial" w:cs="Arial"/>
          <w:b/>
          <w:sz w:val="18"/>
          <w:szCs w:val="18"/>
        </w:rPr>
        <w:t>All: So let us choose to delight in the Living Word, to seek the One who gives colour to our lives, and stitches us together. Let us worship God.</w:t>
      </w:r>
    </w:p>
    <w:p w:rsidR="00556262" w:rsidRDefault="00556262" w:rsidP="00A83B67">
      <w:pPr>
        <w:rPr>
          <w:rFonts w:ascii="Arial" w:hAnsi="Arial" w:cs="Arial"/>
          <w:sz w:val="18"/>
          <w:szCs w:val="18"/>
        </w:rPr>
      </w:pPr>
    </w:p>
    <w:p w:rsidR="00DA6572" w:rsidRPr="00F304C1" w:rsidRDefault="00943B42" w:rsidP="00A83B67">
      <w:pPr>
        <w:rPr>
          <w:rFonts w:ascii="Arial" w:hAnsi="Arial" w:cs="Arial"/>
          <w:b/>
          <w:sz w:val="18"/>
          <w:szCs w:val="18"/>
        </w:rPr>
      </w:pPr>
      <w:r w:rsidRPr="00F304C1">
        <w:rPr>
          <w:rFonts w:ascii="Arial" w:hAnsi="Arial" w:cs="Arial"/>
          <w:sz w:val="18"/>
          <w:szCs w:val="18"/>
        </w:rPr>
        <w:t xml:space="preserve">*Hymn: </w:t>
      </w:r>
      <w:r w:rsidR="00F65135">
        <w:rPr>
          <w:rFonts w:ascii="Arial" w:hAnsi="Arial" w:cs="Arial"/>
          <w:sz w:val="18"/>
          <w:szCs w:val="18"/>
        </w:rPr>
        <w:t xml:space="preserve">“Seek ye first”                                                      </w:t>
      </w:r>
      <w:r w:rsidR="00F65135">
        <w:rPr>
          <w:rFonts w:ascii="Arial" w:hAnsi="Arial" w:cs="Arial"/>
          <w:b/>
          <w:sz w:val="18"/>
          <w:szCs w:val="18"/>
        </w:rPr>
        <w:t>#625</w:t>
      </w:r>
      <w:r w:rsidR="000E4A77">
        <w:rPr>
          <w:rFonts w:ascii="Arial" w:hAnsi="Arial" w:cs="Arial"/>
          <w:sz w:val="18"/>
          <w:szCs w:val="18"/>
        </w:rPr>
        <w:t xml:space="preserve">  </w:t>
      </w:r>
      <w:r w:rsidR="00C23789" w:rsidRPr="00F304C1">
        <w:rPr>
          <w:rFonts w:ascii="Arial" w:hAnsi="Arial" w:cs="Arial"/>
          <w:sz w:val="18"/>
          <w:szCs w:val="18"/>
        </w:rPr>
        <w:t xml:space="preserve">           </w:t>
      </w:r>
    </w:p>
    <w:p w:rsidR="00A83B67" w:rsidRPr="00F304C1" w:rsidRDefault="00A83B67" w:rsidP="00144664">
      <w:pPr>
        <w:rPr>
          <w:rFonts w:ascii="Arial" w:hAnsi="Arial" w:cs="Arial"/>
          <w:sz w:val="18"/>
          <w:szCs w:val="18"/>
        </w:rPr>
      </w:pPr>
    </w:p>
    <w:p w:rsidR="000E4A77" w:rsidRPr="00F304C1" w:rsidRDefault="00D00681" w:rsidP="00F65135">
      <w:pPr>
        <w:rPr>
          <w:rFonts w:ascii="Arial" w:hAnsi="Arial" w:cs="Arial"/>
          <w:b/>
          <w:sz w:val="18"/>
          <w:szCs w:val="18"/>
        </w:rPr>
      </w:pPr>
      <w:r w:rsidRPr="00F304C1">
        <w:rPr>
          <w:rFonts w:ascii="Arial" w:hAnsi="Arial" w:cs="Arial"/>
          <w:sz w:val="18"/>
          <w:szCs w:val="18"/>
        </w:rPr>
        <w:t>Prayer of Approach</w:t>
      </w:r>
      <w:r w:rsidR="000E4A77">
        <w:rPr>
          <w:rFonts w:ascii="Arial" w:hAnsi="Arial" w:cs="Arial"/>
          <w:sz w:val="18"/>
          <w:szCs w:val="18"/>
        </w:rPr>
        <w:t xml:space="preserve"> </w:t>
      </w:r>
    </w:p>
    <w:p w:rsidR="000E4A77" w:rsidRDefault="000E4A77" w:rsidP="00144664">
      <w:pPr>
        <w:rPr>
          <w:rFonts w:ascii="Arial" w:hAnsi="Arial" w:cs="Arial"/>
          <w:sz w:val="18"/>
          <w:szCs w:val="18"/>
        </w:rPr>
      </w:pPr>
    </w:p>
    <w:p w:rsidR="00D278C8" w:rsidRPr="00F911C6" w:rsidRDefault="00237843" w:rsidP="00144664">
      <w:pPr>
        <w:rPr>
          <w:rFonts w:ascii="Arial" w:hAnsi="Arial" w:cs="Arial"/>
          <w:sz w:val="18"/>
          <w:szCs w:val="18"/>
        </w:rPr>
      </w:pPr>
      <w:r w:rsidRPr="00F911C6">
        <w:rPr>
          <w:rFonts w:ascii="Arial" w:hAnsi="Arial" w:cs="Arial"/>
          <w:sz w:val="18"/>
          <w:szCs w:val="18"/>
        </w:rPr>
        <w:t xml:space="preserve">Responsive </w:t>
      </w:r>
      <w:r w:rsidR="005C1A50" w:rsidRPr="00F911C6">
        <w:rPr>
          <w:rFonts w:ascii="Arial" w:hAnsi="Arial" w:cs="Arial"/>
          <w:sz w:val="18"/>
          <w:szCs w:val="18"/>
        </w:rPr>
        <w:t>Prayer of Confession</w:t>
      </w:r>
    </w:p>
    <w:p w:rsidR="00F65135" w:rsidRPr="00F65135" w:rsidRDefault="00F65135" w:rsidP="00F65135">
      <w:pPr>
        <w:rPr>
          <w:rFonts w:ascii="Arial" w:hAnsi="Arial" w:cs="Arial"/>
          <w:sz w:val="18"/>
          <w:szCs w:val="18"/>
          <w:lang w:val="en-US"/>
        </w:rPr>
      </w:pPr>
      <w:r w:rsidRPr="00F65135">
        <w:rPr>
          <w:rFonts w:ascii="Arial" w:hAnsi="Arial" w:cs="Arial"/>
          <w:sz w:val="18"/>
          <w:szCs w:val="18"/>
          <w:lang w:val="en-US"/>
        </w:rPr>
        <w:t>L: Loving God, before you our hearts are unlocked and our desires are known. From you no secrets are concealed. Hear us as we speak to you about the truth of our lives.</w:t>
      </w:r>
    </w:p>
    <w:p w:rsidR="009C7EA6" w:rsidRPr="00F304C1" w:rsidRDefault="00F65135" w:rsidP="00F65135">
      <w:pPr>
        <w:rPr>
          <w:rFonts w:ascii="Arial" w:hAnsi="Arial" w:cs="Arial"/>
          <w:b/>
          <w:sz w:val="18"/>
          <w:szCs w:val="18"/>
        </w:rPr>
      </w:pPr>
      <w:r w:rsidRPr="00F65135">
        <w:rPr>
          <w:rFonts w:ascii="Arial" w:hAnsi="Arial" w:cs="Arial"/>
          <w:b/>
          <w:sz w:val="18"/>
          <w:szCs w:val="18"/>
          <w:lang w:val="en-US"/>
        </w:rPr>
        <w:t>P: Almighty and most merciful God, we confess that we have sinned against you in things we have done and things we have neglected to do. We have held back from giving in order to protect what we have. We have not trusted in your goodness and relied on the world’s empty promises instead. Forgive what we have done and direct who we shall become. Help us to serve you by serving your world with generous spirits. We pray in Jesus’ name. Amen.</w:t>
      </w:r>
    </w:p>
    <w:p w:rsidR="00A17EB3" w:rsidRDefault="00A17EB3" w:rsidP="002C1524">
      <w:pPr>
        <w:rPr>
          <w:rFonts w:ascii="Arial" w:eastAsia="Calibri" w:hAnsi="Arial" w:cs="Arial"/>
          <w:sz w:val="18"/>
          <w:szCs w:val="18"/>
          <w:lang w:eastAsia="en-US"/>
        </w:rPr>
      </w:pPr>
    </w:p>
    <w:p w:rsidR="002C1524" w:rsidRPr="00F304C1" w:rsidRDefault="00A17EB3"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2C1524" w:rsidRPr="00F304C1" w:rsidRDefault="002C1524" w:rsidP="00B56C78">
      <w:pPr>
        <w:rPr>
          <w:rFonts w:ascii="Arial" w:eastAsia="Calibri" w:hAnsi="Arial" w:cs="Arial"/>
          <w:sz w:val="18"/>
          <w:szCs w:val="18"/>
          <w:lang w:eastAsia="en-US"/>
        </w:rPr>
      </w:pPr>
    </w:p>
    <w:p w:rsidR="00B56C78" w:rsidRPr="00F304C1" w:rsidRDefault="00EB5047" w:rsidP="00B56C78">
      <w:pPr>
        <w:rPr>
          <w:rFonts w:ascii="Arial" w:hAnsi="Arial" w:cs="Arial"/>
          <w:b/>
          <w:sz w:val="18"/>
          <w:szCs w:val="18"/>
        </w:rPr>
      </w:pPr>
      <w:r w:rsidRPr="00F304C1">
        <w:rPr>
          <w:rFonts w:ascii="Arial" w:hAnsi="Arial" w:cs="Arial"/>
          <w:sz w:val="18"/>
          <w:szCs w:val="18"/>
        </w:rPr>
        <w:t>Church Family at Work</w:t>
      </w:r>
    </w:p>
    <w:p w:rsidR="00226A54" w:rsidRPr="00F304C1" w:rsidRDefault="00226A54" w:rsidP="00F27A01">
      <w:pPr>
        <w:jc w:val="center"/>
        <w:rPr>
          <w:rFonts w:ascii="Arial" w:hAnsi="Arial" w:cs="Arial"/>
          <w:b/>
          <w:sz w:val="18"/>
          <w:szCs w:val="18"/>
        </w:rPr>
      </w:pPr>
    </w:p>
    <w:p w:rsidR="00A17EB3" w:rsidRDefault="00A17EB3" w:rsidP="00B7750F">
      <w:pPr>
        <w:jc w:val="center"/>
        <w:rPr>
          <w:rFonts w:ascii="Arial" w:hAnsi="Arial" w:cs="Arial"/>
          <w:b/>
          <w:sz w:val="18"/>
          <w:szCs w:val="18"/>
        </w:rPr>
      </w:pPr>
    </w:p>
    <w:p w:rsidR="00A17EB3" w:rsidRDefault="00A17EB3" w:rsidP="00B7750F">
      <w:pPr>
        <w:jc w:val="center"/>
        <w:rPr>
          <w:rFonts w:ascii="Arial" w:hAnsi="Arial" w:cs="Arial"/>
          <w:b/>
          <w:sz w:val="18"/>
          <w:szCs w:val="18"/>
        </w:rPr>
      </w:pPr>
    </w:p>
    <w:p w:rsidR="00432F44" w:rsidRPr="00F304C1" w:rsidRDefault="00432F44" w:rsidP="00B7750F">
      <w:pPr>
        <w:jc w:val="center"/>
        <w:rPr>
          <w:rFonts w:ascii="Arial" w:hAnsi="Arial" w:cs="Arial"/>
          <w:b/>
          <w:sz w:val="18"/>
          <w:szCs w:val="18"/>
        </w:rPr>
      </w:pPr>
      <w:r w:rsidRPr="00F304C1">
        <w:rPr>
          <w:rFonts w:ascii="Arial" w:hAnsi="Arial" w:cs="Arial"/>
          <w:b/>
          <w:sz w:val="18"/>
          <w:szCs w:val="18"/>
        </w:rPr>
        <w:t>WE HEAR GOD’S WORD</w:t>
      </w:r>
    </w:p>
    <w:p w:rsidR="002E589D" w:rsidRPr="00F304C1" w:rsidRDefault="002E589D" w:rsidP="006D457B">
      <w:pPr>
        <w:jc w:val="center"/>
        <w:rPr>
          <w:rFonts w:ascii="Arial" w:hAnsi="Arial" w:cs="Arial"/>
          <w:b/>
          <w:sz w:val="18"/>
          <w:szCs w:val="18"/>
        </w:rPr>
      </w:pPr>
    </w:p>
    <w:p w:rsidR="009978E1" w:rsidRDefault="002E589D" w:rsidP="00333DED">
      <w:pPr>
        <w:rPr>
          <w:rFonts w:ascii="Arial" w:hAnsi="Arial" w:cs="Arial"/>
          <w:b/>
          <w:sz w:val="18"/>
          <w:szCs w:val="18"/>
        </w:rPr>
      </w:pPr>
      <w:r w:rsidRPr="00F304C1">
        <w:rPr>
          <w:rFonts w:ascii="Arial" w:hAnsi="Arial" w:cs="Arial"/>
          <w:sz w:val="18"/>
          <w:szCs w:val="18"/>
        </w:rPr>
        <w:t xml:space="preserve">*Hymn: </w:t>
      </w:r>
      <w:r w:rsidR="00A17EB3">
        <w:rPr>
          <w:rFonts w:ascii="Arial" w:hAnsi="Arial" w:cs="Arial"/>
          <w:sz w:val="18"/>
          <w:szCs w:val="18"/>
        </w:rPr>
        <w:t xml:space="preserve">“”Forty days and forty nights”                              </w:t>
      </w:r>
      <w:r w:rsidR="00A17EB3">
        <w:rPr>
          <w:rFonts w:ascii="Arial" w:hAnsi="Arial" w:cs="Arial"/>
          <w:b/>
          <w:sz w:val="18"/>
          <w:szCs w:val="18"/>
        </w:rPr>
        <w:t>#197</w:t>
      </w:r>
    </w:p>
    <w:p w:rsidR="0024360E" w:rsidRDefault="0024360E" w:rsidP="00333DED">
      <w:pPr>
        <w:rPr>
          <w:rFonts w:ascii="Arial" w:hAnsi="Arial" w:cs="Arial"/>
          <w:b/>
          <w:sz w:val="18"/>
          <w:szCs w:val="18"/>
        </w:rPr>
      </w:pPr>
    </w:p>
    <w:p w:rsidR="009A2846" w:rsidRDefault="009A2846" w:rsidP="0042231E">
      <w:pPr>
        <w:rPr>
          <w:rFonts w:ascii="Arial" w:hAnsi="Arial" w:cs="Arial"/>
          <w:b/>
          <w:sz w:val="18"/>
          <w:szCs w:val="18"/>
        </w:rPr>
      </w:pPr>
    </w:p>
    <w:p w:rsidR="0042231E" w:rsidRDefault="0042231E" w:rsidP="0042231E">
      <w:pPr>
        <w:rPr>
          <w:rFonts w:ascii="Arial" w:hAnsi="Arial" w:cs="Arial"/>
          <w:sz w:val="18"/>
          <w:szCs w:val="18"/>
        </w:rPr>
      </w:pPr>
      <w:r w:rsidRPr="00F304C1">
        <w:rPr>
          <w:rFonts w:ascii="Arial" w:hAnsi="Arial" w:cs="Arial"/>
          <w:sz w:val="18"/>
          <w:szCs w:val="18"/>
        </w:rPr>
        <w:t>Unison Prayer for Understanding</w:t>
      </w:r>
      <w:r w:rsidR="00A17EB3">
        <w:rPr>
          <w:rFonts w:ascii="Arial" w:hAnsi="Arial" w:cs="Arial"/>
          <w:sz w:val="18"/>
          <w:szCs w:val="18"/>
        </w:rPr>
        <w:t xml:space="preserve"> (Based on Living Faith 7.4.1)</w:t>
      </w:r>
    </w:p>
    <w:p w:rsidR="0042231E" w:rsidRPr="00F304C1" w:rsidRDefault="0024360E" w:rsidP="0042231E">
      <w:pPr>
        <w:rPr>
          <w:rFonts w:ascii="Arial" w:hAnsi="Arial" w:cs="Arial"/>
          <w:b/>
          <w:sz w:val="18"/>
          <w:szCs w:val="18"/>
        </w:rPr>
      </w:pPr>
      <w:r w:rsidRPr="0024360E">
        <w:rPr>
          <w:rFonts w:ascii="Arial" w:hAnsi="Arial" w:cs="Arial"/>
          <w:b/>
          <w:bCs/>
          <w:sz w:val="18"/>
          <w:szCs w:val="18"/>
          <w:lang w:val="en-US"/>
        </w:rPr>
        <w:t>As your word is read, heard, and preached, O God, send your Holy Spirit to aid our understanding and nurture our faith with the Good News. Amen</w:t>
      </w:r>
    </w:p>
    <w:p w:rsidR="0024360E" w:rsidRDefault="0024360E" w:rsidP="0042231E">
      <w:pPr>
        <w:rPr>
          <w:rFonts w:ascii="Arial" w:hAnsi="Arial" w:cs="Arial"/>
          <w:sz w:val="18"/>
          <w:szCs w:val="18"/>
        </w:rPr>
      </w:pPr>
    </w:p>
    <w:p w:rsidR="0042231E" w:rsidRPr="00B473EE" w:rsidRDefault="0024360E" w:rsidP="0042231E">
      <w:pPr>
        <w:rPr>
          <w:rFonts w:ascii="Arial" w:hAnsi="Arial" w:cs="Arial"/>
          <w:sz w:val="18"/>
          <w:szCs w:val="18"/>
        </w:rPr>
      </w:pPr>
      <w:r w:rsidRPr="00B473EE">
        <w:rPr>
          <w:rFonts w:ascii="Arial" w:hAnsi="Arial" w:cs="Arial"/>
          <w:sz w:val="18"/>
          <w:szCs w:val="18"/>
        </w:rPr>
        <w:t>Scripture Readings: Romans 10:8-13</w:t>
      </w:r>
    </w:p>
    <w:p w:rsidR="0024360E" w:rsidRDefault="0024360E" w:rsidP="0042231E">
      <w:pPr>
        <w:rPr>
          <w:rFonts w:ascii="Arial" w:hAnsi="Arial" w:cs="Arial"/>
          <w:sz w:val="18"/>
          <w:szCs w:val="18"/>
        </w:rPr>
      </w:pPr>
      <w:r w:rsidRPr="00B473EE">
        <w:rPr>
          <w:rFonts w:ascii="Arial" w:hAnsi="Arial" w:cs="Arial"/>
          <w:sz w:val="18"/>
          <w:szCs w:val="18"/>
        </w:rPr>
        <w:t xml:space="preserve">                                 Luke 4:1-13</w:t>
      </w:r>
    </w:p>
    <w:p w:rsidR="00120642" w:rsidRPr="00F304C1" w:rsidRDefault="00120642" w:rsidP="00C52EB6">
      <w:pPr>
        <w:rPr>
          <w:rFonts w:ascii="Arial" w:hAnsi="Arial" w:cs="Arial"/>
          <w:sz w:val="18"/>
          <w:szCs w:val="18"/>
        </w:rPr>
      </w:pPr>
    </w:p>
    <w:p w:rsidR="00407BC1" w:rsidRDefault="0042231E" w:rsidP="00407BC1">
      <w:pPr>
        <w:jc w:val="center"/>
        <w:rPr>
          <w:rFonts w:ascii="Arial" w:hAnsi="Arial" w:cs="Arial"/>
          <w:b/>
          <w:sz w:val="18"/>
          <w:szCs w:val="18"/>
        </w:rPr>
      </w:pPr>
      <w:r>
        <w:rPr>
          <w:rFonts w:ascii="Arial" w:hAnsi="Arial" w:cs="Arial"/>
          <w:b/>
          <w:sz w:val="18"/>
          <w:szCs w:val="18"/>
        </w:rPr>
        <w:t>“MEDITATION”</w:t>
      </w:r>
    </w:p>
    <w:p w:rsidR="0024360E" w:rsidRPr="0024360E" w:rsidRDefault="0024360E" w:rsidP="00407BC1">
      <w:pPr>
        <w:jc w:val="center"/>
        <w:rPr>
          <w:rFonts w:ascii="Arial" w:hAnsi="Arial" w:cs="Arial"/>
          <w:sz w:val="18"/>
          <w:szCs w:val="18"/>
        </w:rPr>
      </w:pPr>
      <w:r>
        <w:rPr>
          <w:rFonts w:ascii="Arial" w:hAnsi="Arial" w:cs="Arial"/>
          <w:sz w:val="18"/>
          <w:szCs w:val="18"/>
        </w:rPr>
        <w:t>“The Countdown has begun”</w:t>
      </w:r>
    </w:p>
    <w:p w:rsidR="00D9176B" w:rsidRPr="00F304C1" w:rsidRDefault="00D9176B" w:rsidP="00407BC1">
      <w:pPr>
        <w:jc w:val="center"/>
        <w:rPr>
          <w:rFonts w:ascii="Arial" w:hAnsi="Arial" w:cs="Arial"/>
          <w:b/>
          <w:sz w:val="18"/>
          <w:szCs w:val="18"/>
        </w:rPr>
      </w:pPr>
    </w:p>
    <w:p w:rsidR="00432F44" w:rsidRDefault="00432F44" w:rsidP="0042231E">
      <w:pPr>
        <w:jc w:val="center"/>
        <w:rPr>
          <w:rFonts w:ascii="Arial" w:hAnsi="Arial" w:cs="Arial"/>
          <w:b/>
          <w:sz w:val="18"/>
          <w:szCs w:val="18"/>
        </w:rPr>
      </w:pPr>
      <w:r w:rsidRPr="00F304C1">
        <w:rPr>
          <w:rFonts w:ascii="Arial" w:hAnsi="Arial" w:cs="Arial"/>
          <w:b/>
          <w:sz w:val="18"/>
          <w:szCs w:val="18"/>
        </w:rPr>
        <w:t>WE RESPOND TO GOD’S WORD</w:t>
      </w:r>
    </w:p>
    <w:p w:rsidR="0024360E" w:rsidRDefault="0024360E" w:rsidP="0042231E">
      <w:pPr>
        <w:jc w:val="center"/>
        <w:rPr>
          <w:rFonts w:ascii="Arial" w:hAnsi="Arial" w:cs="Arial"/>
          <w:b/>
          <w:sz w:val="18"/>
          <w:szCs w:val="18"/>
        </w:rPr>
      </w:pPr>
    </w:p>
    <w:p w:rsidR="0024360E" w:rsidRDefault="0024360E" w:rsidP="0024360E">
      <w:pPr>
        <w:rPr>
          <w:rFonts w:ascii="Arial" w:hAnsi="Arial" w:cs="Arial"/>
          <w:sz w:val="18"/>
          <w:szCs w:val="18"/>
        </w:rPr>
      </w:pPr>
      <w:r w:rsidRPr="0024360E">
        <w:rPr>
          <w:rFonts w:ascii="Arial" w:hAnsi="Arial" w:cs="Arial"/>
          <w:sz w:val="18"/>
          <w:szCs w:val="18"/>
        </w:rPr>
        <w:t>Prayers of the People</w:t>
      </w:r>
    </w:p>
    <w:p w:rsidR="008D0AF2" w:rsidRDefault="008D0AF2" w:rsidP="0024360E">
      <w:pPr>
        <w:rPr>
          <w:rFonts w:ascii="Arial" w:hAnsi="Arial" w:cs="Arial"/>
          <w:sz w:val="18"/>
          <w:szCs w:val="18"/>
        </w:rPr>
      </w:pPr>
    </w:p>
    <w:p w:rsidR="008D0AF2" w:rsidRDefault="008D0AF2" w:rsidP="008D0AF2">
      <w:pPr>
        <w:rPr>
          <w:rFonts w:ascii="Arial" w:hAnsi="Arial" w:cs="Arial"/>
          <w:sz w:val="18"/>
          <w:szCs w:val="18"/>
        </w:rPr>
      </w:pPr>
      <w:r>
        <w:rPr>
          <w:rFonts w:ascii="Arial" w:hAnsi="Arial" w:cs="Arial"/>
          <w:sz w:val="18"/>
          <w:szCs w:val="18"/>
        </w:rPr>
        <w:t xml:space="preserve">Ministry of Music: “I Will Remember Thee” </w:t>
      </w:r>
      <w:r w:rsidR="00774876">
        <w:rPr>
          <w:rFonts w:ascii="Arial" w:hAnsi="Arial" w:cs="Arial"/>
          <w:sz w:val="18"/>
          <w:szCs w:val="18"/>
        </w:rPr>
        <w:t xml:space="preserve">          </w:t>
      </w:r>
      <w:r w:rsidRPr="00774876">
        <w:rPr>
          <w:rFonts w:ascii="Arial" w:hAnsi="Arial" w:cs="Arial"/>
          <w:sz w:val="14"/>
          <w:szCs w:val="14"/>
        </w:rPr>
        <w:t>J. Althouse</w:t>
      </w:r>
    </w:p>
    <w:p w:rsidR="008D0AF2" w:rsidRPr="0024360E" w:rsidRDefault="008D0AF2" w:rsidP="008D0AF2">
      <w:pPr>
        <w:rPr>
          <w:rFonts w:ascii="Arial" w:hAnsi="Arial" w:cs="Arial"/>
          <w:sz w:val="18"/>
          <w:szCs w:val="18"/>
        </w:rPr>
      </w:pPr>
      <w:r>
        <w:rPr>
          <w:rFonts w:ascii="Arial" w:hAnsi="Arial" w:cs="Arial"/>
          <w:sz w:val="18"/>
          <w:szCs w:val="18"/>
        </w:rPr>
        <w:t xml:space="preserve">                              Michael Faulkner, Tenor</w:t>
      </w:r>
    </w:p>
    <w:p w:rsidR="008D0AF2" w:rsidRPr="0024360E" w:rsidRDefault="008D0AF2" w:rsidP="0024360E">
      <w:pPr>
        <w:rPr>
          <w:rFonts w:ascii="Arial" w:hAnsi="Arial" w:cs="Arial"/>
          <w:sz w:val="18"/>
          <w:szCs w:val="18"/>
        </w:rPr>
      </w:pPr>
    </w:p>
    <w:p w:rsidR="001D5B04" w:rsidRPr="001D5B04" w:rsidRDefault="001763E6" w:rsidP="0024504E">
      <w:pPr>
        <w:rPr>
          <w:rFonts w:ascii="Arial" w:hAnsi="Arial" w:cs="Arial"/>
          <w:b/>
          <w:sz w:val="18"/>
          <w:szCs w:val="18"/>
        </w:rPr>
      </w:pPr>
      <w:r w:rsidRPr="00F304C1">
        <w:rPr>
          <w:rFonts w:ascii="Arial" w:hAnsi="Arial" w:cs="Arial"/>
          <w:sz w:val="18"/>
          <w:szCs w:val="18"/>
        </w:rPr>
        <w:t>*We present our Offerings to God</w:t>
      </w:r>
      <w:r w:rsidR="00B706E2" w:rsidRPr="00F304C1">
        <w:rPr>
          <w:rFonts w:ascii="Arial" w:hAnsi="Arial" w:cs="Arial"/>
          <w:sz w:val="18"/>
          <w:szCs w:val="18"/>
        </w:rPr>
        <w:t xml:space="preserve"> </w:t>
      </w:r>
      <w:r w:rsidRPr="00F304C1">
        <w:rPr>
          <w:rFonts w:ascii="Arial" w:hAnsi="Arial" w:cs="Arial"/>
          <w:sz w:val="18"/>
          <w:szCs w:val="18"/>
        </w:rPr>
        <w:t xml:space="preserve"> </w:t>
      </w:r>
      <w:r w:rsidR="00D06BBB" w:rsidRPr="00F304C1">
        <w:rPr>
          <w:rFonts w:ascii="Arial" w:hAnsi="Arial" w:cs="Arial"/>
          <w:sz w:val="18"/>
          <w:szCs w:val="18"/>
        </w:rPr>
        <w:t xml:space="preserve">        </w:t>
      </w:r>
      <w:r w:rsidR="001D5B04">
        <w:rPr>
          <w:rFonts w:ascii="Arial" w:hAnsi="Arial" w:cs="Arial"/>
          <w:sz w:val="18"/>
          <w:szCs w:val="18"/>
        </w:rPr>
        <w:t xml:space="preserve">        </w:t>
      </w:r>
      <w:r w:rsidR="001D5B04" w:rsidRPr="001D5B04">
        <w:rPr>
          <w:rFonts w:ascii="Arial" w:hAnsi="Arial" w:cs="Arial"/>
          <w:b/>
          <w:sz w:val="18"/>
          <w:szCs w:val="18"/>
        </w:rPr>
        <w:t>Near the</w:t>
      </w:r>
      <w:r w:rsidR="001D5B04">
        <w:rPr>
          <w:rFonts w:ascii="Arial" w:hAnsi="Arial" w:cs="Arial"/>
          <w:sz w:val="18"/>
          <w:szCs w:val="18"/>
        </w:rPr>
        <w:t xml:space="preserve"> </w:t>
      </w:r>
      <w:r w:rsidR="001D5B04">
        <w:rPr>
          <w:rFonts w:ascii="Arial" w:hAnsi="Arial" w:cs="Arial"/>
          <w:b/>
          <w:sz w:val="18"/>
          <w:szCs w:val="18"/>
        </w:rPr>
        <w:t>Cross</w:t>
      </w:r>
    </w:p>
    <w:p w:rsidR="005661FC" w:rsidRPr="00F304C1" w:rsidRDefault="001D5B04" w:rsidP="0024504E">
      <w:pPr>
        <w:rPr>
          <w:rFonts w:ascii="Arial" w:hAnsi="Arial" w:cs="Arial"/>
          <w:sz w:val="18"/>
          <w:szCs w:val="18"/>
        </w:rPr>
      </w:pPr>
      <w:r>
        <w:rPr>
          <w:rFonts w:ascii="Arial" w:hAnsi="Arial" w:cs="Arial"/>
          <w:sz w:val="18"/>
          <w:szCs w:val="18"/>
        </w:rPr>
        <w:t xml:space="preserve">                                                                       </w:t>
      </w:r>
      <w:r w:rsidR="00B31593">
        <w:rPr>
          <w:rFonts w:ascii="Arial" w:hAnsi="Arial" w:cs="Arial"/>
          <w:sz w:val="18"/>
          <w:szCs w:val="18"/>
        </w:rPr>
        <w:t xml:space="preserve">        </w:t>
      </w:r>
      <w:r w:rsidR="009B33D0" w:rsidRPr="009B33D0">
        <w:rPr>
          <w:rFonts w:ascii="Arial" w:hAnsi="Arial" w:cs="Arial"/>
          <w:b/>
          <w:sz w:val="18"/>
          <w:szCs w:val="18"/>
        </w:rPr>
        <w:t>On Screen</w:t>
      </w:r>
    </w:p>
    <w:p w:rsidR="00C26E34" w:rsidRPr="00F304C1" w:rsidRDefault="00C26E34" w:rsidP="00994215">
      <w:pPr>
        <w:rPr>
          <w:rFonts w:ascii="Arial" w:hAnsi="Arial" w:cs="Arial"/>
          <w:b/>
          <w:sz w:val="18"/>
          <w:szCs w:val="18"/>
        </w:rPr>
      </w:pPr>
    </w:p>
    <w:p w:rsidR="00F853D8" w:rsidRPr="00F304C1" w:rsidRDefault="00902E74" w:rsidP="00EE2DFC">
      <w:pPr>
        <w:rPr>
          <w:rFonts w:ascii="Arial" w:hAnsi="Arial" w:cs="Arial"/>
          <w:sz w:val="18"/>
          <w:szCs w:val="18"/>
        </w:rPr>
      </w:pPr>
      <w:r w:rsidRPr="00F304C1">
        <w:rPr>
          <w:rFonts w:ascii="Arial" w:hAnsi="Arial" w:cs="Arial"/>
          <w:sz w:val="18"/>
          <w:szCs w:val="18"/>
        </w:rPr>
        <w:t>Prayer of Dedication</w:t>
      </w:r>
    </w:p>
    <w:p w:rsidR="00D9176B" w:rsidRPr="00F304C1" w:rsidRDefault="00D9176B" w:rsidP="00EE2DFC">
      <w:pPr>
        <w:rPr>
          <w:rFonts w:ascii="Arial" w:hAnsi="Arial" w:cs="Arial"/>
          <w:sz w:val="18"/>
          <w:szCs w:val="18"/>
        </w:rPr>
      </w:pPr>
    </w:p>
    <w:p w:rsidR="00CE79DF" w:rsidRDefault="00CE79DF" w:rsidP="009C7EA6">
      <w:pPr>
        <w:jc w:val="center"/>
        <w:rPr>
          <w:rFonts w:ascii="Arial" w:hAnsi="Arial" w:cs="Arial"/>
          <w:sz w:val="18"/>
          <w:szCs w:val="18"/>
          <w:u w:val="single"/>
        </w:rPr>
      </w:pPr>
    </w:p>
    <w:p w:rsidR="00E90BA0" w:rsidRPr="00F304C1" w:rsidRDefault="00E90BA0" w:rsidP="009C7EA6">
      <w:pPr>
        <w:jc w:val="center"/>
        <w:rPr>
          <w:rFonts w:ascii="Arial" w:hAnsi="Arial" w:cs="Arial"/>
          <w:sz w:val="18"/>
          <w:szCs w:val="18"/>
          <w:u w:val="single"/>
        </w:rPr>
      </w:pPr>
      <w:r w:rsidRPr="00F304C1">
        <w:rPr>
          <w:rFonts w:ascii="Arial" w:hAnsi="Arial" w:cs="Arial"/>
          <w:sz w:val="18"/>
          <w:szCs w:val="18"/>
          <w:u w:val="single"/>
        </w:rPr>
        <w:t>The Sacrament of the Lord’s Table</w:t>
      </w:r>
    </w:p>
    <w:p w:rsidR="00E90BA0" w:rsidRPr="00F304C1" w:rsidRDefault="00E90BA0" w:rsidP="00E90BA0">
      <w:pPr>
        <w:rPr>
          <w:rFonts w:ascii="Arial" w:hAnsi="Arial" w:cs="Arial"/>
          <w:sz w:val="18"/>
          <w:szCs w:val="18"/>
        </w:rPr>
      </w:pPr>
    </w:p>
    <w:p w:rsidR="00E90BA0" w:rsidRPr="00F304C1" w:rsidRDefault="00E90BA0" w:rsidP="00E90BA0">
      <w:pPr>
        <w:rPr>
          <w:rFonts w:ascii="Arial" w:hAnsi="Arial" w:cs="Arial"/>
          <w:sz w:val="18"/>
          <w:szCs w:val="18"/>
        </w:rPr>
      </w:pPr>
      <w:r w:rsidRPr="00F304C1">
        <w:rPr>
          <w:rFonts w:ascii="Arial" w:hAnsi="Arial" w:cs="Arial"/>
          <w:sz w:val="18"/>
          <w:szCs w:val="18"/>
        </w:rPr>
        <w:t>The Invitation</w:t>
      </w:r>
    </w:p>
    <w:p w:rsidR="00E90BA0" w:rsidRPr="00F304C1" w:rsidRDefault="00E90BA0" w:rsidP="00E90BA0">
      <w:pPr>
        <w:rPr>
          <w:rFonts w:ascii="Arial" w:hAnsi="Arial" w:cs="Arial"/>
          <w:sz w:val="18"/>
          <w:szCs w:val="18"/>
        </w:rPr>
      </w:pPr>
    </w:p>
    <w:p w:rsidR="00E90BA0" w:rsidRDefault="00E90BA0" w:rsidP="00E90BA0">
      <w:pPr>
        <w:rPr>
          <w:rFonts w:ascii="Arial" w:hAnsi="Arial" w:cs="Arial"/>
          <w:b/>
          <w:sz w:val="18"/>
          <w:szCs w:val="18"/>
        </w:rPr>
      </w:pPr>
      <w:r w:rsidRPr="00F304C1">
        <w:rPr>
          <w:rFonts w:ascii="Arial" w:hAnsi="Arial" w:cs="Arial"/>
          <w:sz w:val="18"/>
          <w:szCs w:val="18"/>
        </w:rPr>
        <w:t xml:space="preserve">Hymn: </w:t>
      </w:r>
      <w:r w:rsidR="0024360E">
        <w:rPr>
          <w:rFonts w:ascii="Arial" w:hAnsi="Arial" w:cs="Arial"/>
          <w:sz w:val="18"/>
          <w:szCs w:val="18"/>
        </w:rPr>
        <w:t xml:space="preserve">“O holy Father, God most dear”                           </w:t>
      </w:r>
      <w:r w:rsidR="0024360E">
        <w:rPr>
          <w:rFonts w:ascii="Arial" w:hAnsi="Arial" w:cs="Arial"/>
          <w:b/>
          <w:sz w:val="18"/>
          <w:szCs w:val="18"/>
        </w:rPr>
        <w:t>#529</w:t>
      </w:r>
    </w:p>
    <w:p w:rsidR="0024360E" w:rsidRDefault="0024360E" w:rsidP="00E90BA0">
      <w:pPr>
        <w:rPr>
          <w:rFonts w:ascii="Arial" w:hAnsi="Arial" w:cs="Arial"/>
          <w:b/>
          <w:sz w:val="18"/>
          <w:szCs w:val="18"/>
        </w:rPr>
      </w:pPr>
    </w:p>
    <w:p w:rsidR="0024360E" w:rsidRDefault="0024360E" w:rsidP="00E90BA0">
      <w:pPr>
        <w:rPr>
          <w:rFonts w:ascii="Arial" w:hAnsi="Arial" w:cs="Arial"/>
          <w:sz w:val="18"/>
          <w:szCs w:val="18"/>
        </w:rPr>
      </w:pPr>
      <w:r>
        <w:rPr>
          <w:rFonts w:ascii="Arial" w:hAnsi="Arial" w:cs="Arial"/>
          <w:sz w:val="18"/>
          <w:szCs w:val="18"/>
        </w:rPr>
        <w:t>Statement of Faith: The Apostles’ Creed (Histori</w:t>
      </w:r>
      <w:r w:rsidR="00EB01C7">
        <w:rPr>
          <w:rFonts w:ascii="Arial" w:hAnsi="Arial" w:cs="Arial"/>
          <w:sz w:val="18"/>
          <w:szCs w:val="18"/>
        </w:rPr>
        <w:t>c)</w:t>
      </w:r>
    </w:p>
    <w:p w:rsidR="00EB01C7" w:rsidRPr="000F68B1" w:rsidRDefault="00EB01C7" w:rsidP="00EB01C7">
      <w:pPr>
        <w:rPr>
          <w:rFonts w:ascii="Arial" w:hAnsi="Arial" w:cs="Arial"/>
          <w:b/>
          <w:sz w:val="18"/>
          <w:szCs w:val="18"/>
        </w:rPr>
      </w:pPr>
      <w:r w:rsidRPr="000F68B1">
        <w:rPr>
          <w:rFonts w:ascii="Arial" w:hAnsi="Arial" w:cs="Arial"/>
          <w:b/>
          <w:sz w:val="18"/>
          <w:szCs w:val="18"/>
        </w:rPr>
        <w:t>I believe in the God the Father Almighty, Maker of heaven and earth; and in Jesus Christ His only Son, our Lord who was conceived by the Holy Ghost, born of the Virgin Mary, suffered under Pontius Pilate, was crucified, dead and buried. He descended into hell. On the third day He rose again from the dead, He ascended into heaven and sits on the right hand of God the Father Almighty, from whence He shall come to judge the quick and the dead. I believe in the Holy Ghost, the holy catholic Church, the communion of saints, the forgiveness of sins, the resurrection of the body, and the life everlasting. Amen</w:t>
      </w:r>
    </w:p>
    <w:p w:rsidR="00EB01C7" w:rsidRDefault="00EB01C7" w:rsidP="00E90BA0">
      <w:pPr>
        <w:rPr>
          <w:rFonts w:ascii="Arial" w:hAnsi="Arial" w:cs="Arial"/>
          <w:sz w:val="18"/>
          <w:szCs w:val="18"/>
        </w:rPr>
      </w:pPr>
    </w:p>
    <w:p w:rsidR="00EB01C7" w:rsidRDefault="00EB01C7" w:rsidP="00E90BA0">
      <w:pPr>
        <w:rPr>
          <w:rFonts w:ascii="Arial" w:hAnsi="Arial" w:cs="Arial"/>
          <w:sz w:val="18"/>
          <w:szCs w:val="18"/>
        </w:rPr>
      </w:pPr>
    </w:p>
    <w:p w:rsidR="00EB01C7" w:rsidRDefault="00EB01C7" w:rsidP="00E90BA0">
      <w:pPr>
        <w:rPr>
          <w:rFonts w:ascii="Arial" w:hAnsi="Arial" w:cs="Arial"/>
          <w:sz w:val="18"/>
          <w:szCs w:val="18"/>
        </w:rPr>
      </w:pPr>
    </w:p>
    <w:p w:rsidR="00EB01C7" w:rsidRDefault="00EB01C7" w:rsidP="00E90BA0">
      <w:pPr>
        <w:rPr>
          <w:rFonts w:ascii="Arial" w:hAnsi="Arial" w:cs="Arial"/>
          <w:sz w:val="18"/>
          <w:szCs w:val="18"/>
        </w:rPr>
      </w:pPr>
    </w:p>
    <w:p w:rsidR="00E90BA0" w:rsidRPr="00F304C1" w:rsidRDefault="00E90BA0" w:rsidP="00E90BA0">
      <w:pPr>
        <w:rPr>
          <w:rFonts w:ascii="Arial" w:hAnsi="Arial" w:cs="Arial"/>
          <w:sz w:val="18"/>
          <w:szCs w:val="18"/>
        </w:rPr>
      </w:pPr>
      <w:bookmarkStart w:id="0" w:name="_GoBack"/>
      <w:bookmarkEnd w:id="0"/>
      <w:r w:rsidRPr="00F304C1">
        <w:rPr>
          <w:rFonts w:ascii="Arial" w:hAnsi="Arial" w:cs="Arial"/>
          <w:sz w:val="18"/>
          <w:szCs w:val="18"/>
        </w:rPr>
        <w:t>Great Prayer of Thanksgiving</w:t>
      </w:r>
    </w:p>
    <w:p w:rsidR="00803F9A" w:rsidRPr="00803F9A" w:rsidRDefault="00803F9A" w:rsidP="00803F9A">
      <w:pPr>
        <w:rPr>
          <w:rFonts w:ascii="Arial" w:eastAsia="Calibri" w:hAnsi="Arial" w:cs="Arial"/>
          <w:sz w:val="18"/>
          <w:szCs w:val="18"/>
          <w:lang w:eastAsia="en-US"/>
        </w:rPr>
      </w:pPr>
      <w:r w:rsidRPr="00803F9A">
        <w:rPr>
          <w:rFonts w:ascii="Arial" w:eastAsia="Calibri" w:hAnsi="Arial" w:cs="Arial"/>
          <w:sz w:val="18"/>
          <w:szCs w:val="18"/>
          <w:lang w:eastAsia="en-US"/>
        </w:rPr>
        <w:t>The Lord be with you;</w:t>
      </w:r>
    </w:p>
    <w:p w:rsidR="00803F9A" w:rsidRPr="00803F9A" w:rsidRDefault="00803F9A" w:rsidP="00803F9A">
      <w:pPr>
        <w:rPr>
          <w:rFonts w:ascii="Arial" w:eastAsia="Calibri" w:hAnsi="Arial" w:cs="Arial"/>
          <w:b/>
          <w:sz w:val="18"/>
          <w:szCs w:val="18"/>
          <w:lang w:eastAsia="en-US"/>
        </w:rPr>
      </w:pPr>
      <w:r w:rsidRPr="00803F9A">
        <w:rPr>
          <w:rFonts w:ascii="Arial" w:eastAsia="Calibri" w:hAnsi="Arial" w:cs="Arial"/>
          <w:b/>
          <w:sz w:val="18"/>
          <w:szCs w:val="18"/>
          <w:lang w:eastAsia="en-US"/>
        </w:rPr>
        <w:t>And also with you.</w:t>
      </w:r>
    </w:p>
    <w:p w:rsidR="00803F9A" w:rsidRPr="00803F9A" w:rsidRDefault="00803F9A" w:rsidP="00803F9A">
      <w:pPr>
        <w:rPr>
          <w:rFonts w:ascii="Arial" w:eastAsia="Calibri" w:hAnsi="Arial" w:cs="Arial"/>
          <w:sz w:val="18"/>
          <w:szCs w:val="18"/>
          <w:lang w:eastAsia="en-US"/>
        </w:rPr>
      </w:pPr>
      <w:r w:rsidRPr="00803F9A">
        <w:rPr>
          <w:rFonts w:ascii="Arial" w:eastAsia="Calibri" w:hAnsi="Arial" w:cs="Arial"/>
          <w:sz w:val="18"/>
          <w:szCs w:val="18"/>
          <w:lang w:eastAsia="en-US"/>
        </w:rPr>
        <w:t>Lift up your hearts;</w:t>
      </w:r>
    </w:p>
    <w:p w:rsidR="00803F9A" w:rsidRPr="00803F9A" w:rsidRDefault="00803F9A" w:rsidP="00803F9A">
      <w:pPr>
        <w:rPr>
          <w:rFonts w:ascii="Arial" w:eastAsia="Calibri" w:hAnsi="Arial" w:cs="Arial"/>
          <w:b/>
          <w:sz w:val="18"/>
          <w:szCs w:val="18"/>
          <w:lang w:eastAsia="en-US"/>
        </w:rPr>
      </w:pPr>
      <w:r w:rsidRPr="00803F9A">
        <w:rPr>
          <w:rFonts w:ascii="Arial" w:eastAsia="Calibri" w:hAnsi="Arial" w:cs="Arial"/>
          <w:b/>
          <w:sz w:val="18"/>
          <w:szCs w:val="18"/>
          <w:lang w:eastAsia="en-US"/>
        </w:rPr>
        <w:t>We lift them up to the Lord.</w:t>
      </w:r>
    </w:p>
    <w:p w:rsidR="00803F9A" w:rsidRPr="00803F9A" w:rsidRDefault="00803F9A" w:rsidP="00803F9A">
      <w:pPr>
        <w:rPr>
          <w:rFonts w:ascii="Arial" w:eastAsia="Calibri" w:hAnsi="Arial" w:cs="Arial"/>
          <w:sz w:val="18"/>
          <w:szCs w:val="18"/>
          <w:lang w:eastAsia="en-US"/>
        </w:rPr>
      </w:pPr>
      <w:r w:rsidRPr="00803F9A">
        <w:rPr>
          <w:rFonts w:ascii="Arial" w:eastAsia="Calibri" w:hAnsi="Arial" w:cs="Arial"/>
          <w:sz w:val="18"/>
          <w:szCs w:val="18"/>
          <w:lang w:eastAsia="en-US"/>
        </w:rPr>
        <w:t>Let us give thanks to the Lord our God;</w:t>
      </w:r>
    </w:p>
    <w:p w:rsidR="00F304C1" w:rsidRPr="00F304C1" w:rsidRDefault="00803F9A" w:rsidP="00803F9A">
      <w:pPr>
        <w:rPr>
          <w:rFonts w:ascii="Arial" w:eastAsia="Calibri" w:hAnsi="Arial" w:cs="Arial"/>
          <w:b/>
          <w:sz w:val="18"/>
          <w:szCs w:val="18"/>
          <w:lang w:eastAsia="en-US"/>
        </w:rPr>
      </w:pPr>
      <w:r w:rsidRPr="00803F9A">
        <w:rPr>
          <w:rFonts w:ascii="Arial" w:eastAsia="Calibri" w:hAnsi="Arial" w:cs="Arial"/>
          <w:b/>
          <w:sz w:val="18"/>
          <w:szCs w:val="18"/>
          <w:lang w:eastAsia="en-US"/>
        </w:rPr>
        <w:t>It is right to give God thanks and praise.</w:t>
      </w:r>
    </w:p>
    <w:p w:rsidR="009A2846" w:rsidRPr="009A2846" w:rsidRDefault="009A2846" w:rsidP="009A2846">
      <w:pPr>
        <w:rPr>
          <w:rFonts w:ascii="Arial" w:hAnsi="Arial" w:cs="Arial"/>
          <w:i/>
          <w:sz w:val="20"/>
          <w:szCs w:val="20"/>
          <w:lang w:val="en-US"/>
        </w:rPr>
      </w:pPr>
      <w:r w:rsidRPr="009A2846">
        <w:rPr>
          <w:rFonts w:ascii="Arial" w:hAnsi="Arial" w:cs="Arial"/>
          <w:sz w:val="20"/>
          <w:szCs w:val="20"/>
          <w:lang w:val="en-US"/>
        </w:rPr>
        <w:t xml:space="preserve">The prayer continues until </w:t>
      </w:r>
      <w:r w:rsidR="00EB01C7">
        <w:rPr>
          <w:rFonts w:ascii="Arial" w:hAnsi="Arial" w:cs="Arial"/>
          <w:i/>
          <w:sz w:val="20"/>
          <w:szCs w:val="20"/>
          <w:lang w:val="en-US"/>
        </w:rPr>
        <w:t>we proclaim your greatness and sing your praise…</w:t>
      </w:r>
    </w:p>
    <w:p w:rsidR="00EB01C7" w:rsidRPr="001C693F" w:rsidRDefault="009A2846" w:rsidP="009A2846">
      <w:pPr>
        <w:rPr>
          <w:rFonts w:ascii="Arial" w:hAnsi="Arial" w:cs="Arial"/>
          <w:b/>
          <w:bCs/>
          <w:sz w:val="18"/>
          <w:szCs w:val="18"/>
          <w:lang w:val="en-US"/>
        </w:rPr>
      </w:pPr>
      <w:r w:rsidRPr="001C693F">
        <w:rPr>
          <w:rFonts w:ascii="Arial" w:hAnsi="Arial" w:cs="Arial"/>
          <w:b/>
          <w:bCs/>
          <w:sz w:val="18"/>
          <w:szCs w:val="18"/>
          <w:lang w:val="en-US"/>
        </w:rPr>
        <w:t xml:space="preserve">Holy, holy, holy Lord, </w:t>
      </w:r>
    </w:p>
    <w:p w:rsidR="009A2846" w:rsidRPr="001C693F" w:rsidRDefault="009A2846" w:rsidP="009A2846">
      <w:pPr>
        <w:rPr>
          <w:rFonts w:ascii="Arial" w:hAnsi="Arial" w:cs="Arial"/>
          <w:sz w:val="18"/>
          <w:szCs w:val="18"/>
          <w:lang w:val="en-US"/>
        </w:rPr>
      </w:pPr>
      <w:r w:rsidRPr="001C693F">
        <w:rPr>
          <w:rFonts w:ascii="Arial" w:hAnsi="Arial" w:cs="Arial"/>
          <w:b/>
          <w:bCs/>
          <w:sz w:val="18"/>
          <w:szCs w:val="18"/>
          <w:lang w:val="en-US"/>
        </w:rPr>
        <w:t xml:space="preserve">God of power and might, </w:t>
      </w:r>
    </w:p>
    <w:p w:rsidR="009A2846" w:rsidRPr="001C693F" w:rsidRDefault="00EB01C7" w:rsidP="009A2846">
      <w:pPr>
        <w:rPr>
          <w:rFonts w:ascii="Arial" w:hAnsi="Arial" w:cs="Arial"/>
          <w:b/>
          <w:bCs/>
          <w:sz w:val="18"/>
          <w:szCs w:val="18"/>
          <w:lang w:val="en-US"/>
        </w:rPr>
      </w:pPr>
      <w:r w:rsidRPr="001C693F">
        <w:rPr>
          <w:rFonts w:ascii="Arial" w:hAnsi="Arial" w:cs="Arial"/>
          <w:b/>
          <w:bCs/>
          <w:sz w:val="18"/>
          <w:szCs w:val="18"/>
          <w:lang w:val="en-US"/>
        </w:rPr>
        <w:t>H</w:t>
      </w:r>
      <w:r w:rsidR="009A2846" w:rsidRPr="001C693F">
        <w:rPr>
          <w:rFonts w:ascii="Arial" w:hAnsi="Arial" w:cs="Arial"/>
          <w:b/>
          <w:bCs/>
          <w:sz w:val="18"/>
          <w:szCs w:val="18"/>
          <w:lang w:val="en-US"/>
        </w:rPr>
        <w:t xml:space="preserve">eaven and earth are full of your glory. </w:t>
      </w:r>
    </w:p>
    <w:p w:rsidR="009A2846" w:rsidRPr="001C693F" w:rsidRDefault="009A2846" w:rsidP="009A2846">
      <w:pPr>
        <w:rPr>
          <w:rFonts w:ascii="Arial" w:hAnsi="Arial" w:cs="Arial"/>
          <w:sz w:val="18"/>
          <w:szCs w:val="18"/>
          <w:lang w:val="en-US"/>
        </w:rPr>
      </w:pPr>
      <w:r w:rsidRPr="001C693F">
        <w:rPr>
          <w:rFonts w:ascii="Arial" w:hAnsi="Arial" w:cs="Arial"/>
          <w:b/>
          <w:bCs/>
          <w:sz w:val="18"/>
          <w:szCs w:val="18"/>
          <w:lang w:val="en-US"/>
        </w:rPr>
        <w:t xml:space="preserve">Hosanna in the highest. </w:t>
      </w:r>
    </w:p>
    <w:p w:rsidR="00EB01C7" w:rsidRPr="001C693F" w:rsidRDefault="009A2846" w:rsidP="009A2846">
      <w:pPr>
        <w:rPr>
          <w:rFonts w:ascii="Arial" w:hAnsi="Arial" w:cs="Arial"/>
          <w:b/>
          <w:bCs/>
          <w:sz w:val="18"/>
          <w:szCs w:val="18"/>
          <w:lang w:val="en-US"/>
        </w:rPr>
      </w:pPr>
      <w:r w:rsidRPr="001C693F">
        <w:rPr>
          <w:rFonts w:ascii="Arial" w:hAnsi="Arial" w:cs="Arial"/>
          <w:b/>
          <w:bCs/>
          <w:sz w:val="18"/>
          <w:szCs w:val="18"/>
          <w:lang w:val="en-US"/>
        </w:rPr>
        <w:t xml:space="preserve">Blessed is the one who comes in the name of the Lord. </w:t>
      </w:r>
    </w:p>
    <w:p w:rsidR="009A2846" w:rsidRDefault="009A2846" w:rsidP="009A2846">
      <w:pPr>
        <w:rPr>
          <w:rFonts w:ascii="Arial" w:hAnsi="Arial" w:cs="Arial"/>
          <w:b/>
          <w:bCs/>
          <w:sz w:val="18"/>
          <w:szCs w:val="18"/>
          <w:lang w:val="en-US"/>
        </w:rPr>
      </w:pPr>
      <w:r w:rsidRPr="001C693F">
        <w:rPr>
          <w:rFonts w:ascii="Arial" w:hAnsi="Arial" w:cs="Arial"/>
          <w:b/>
          <w:bCs/>
          <w:sz w:val="18"/>
          <w:szCs w:val="18"/>
          <w:lang w:val="en-US"/>
        </w:rPr>
        <w:t xml:space="preserve">Hosanna in the highest. </w:t>
      </w:r>
    </w:p>
    <w:p w:rsidR="008D0AF2" w:rsidRDefault="008D0AF2" w:rsidP="009A2846">
      <w:pPr>
        <w:rPr>
          <w:rFonts w:ascii="Arial" w:hAnsi="Arial" w:cs="Arial"/>
          <w:b/>
          <w:bCs/>
          <w:sz w:val="18"/>
          <w:szCs w:val="18"/>
          <w:lang w:val="en-US"/>
        </w:rPr>
      </w:pPr>
    </w:p>
    <w:p w:rsidR="008D0AF2" w:rsidRPr="008D0AF2" w:rsidRDefault="008D0AF2" w:rsidP="009A2846">
      <w:pPr>
        <w:rPr>
          <w:rFonts w:ascii="Arial" w:hAnsi="Arial" w:cs="Arial"/>
          <w:sz w:val="18"/>
          <w:szCs w:val="18"/>
          <w:lang w:val="en-US"/>
        </w:rPr>
      </w:pPr>
      <w:r>
        <w:rPr>
          <w:rFonts w:ascii="Arial" w:hAnsi="Arial" w:cs="Arial"/>
          <w:bCs/>
          <w:sz w:val="18"/>
          <w:szCs w:val="18"/>
          <w:lang w:val="en-US"/>
        </w:rPr>
        <w:t>The Lord’s Prayer</w:t>
      </w:r>
    </w:p>
    <w:p w:rsidR="00EB01C7" w:rsidRPr="001C693F" w:rsidRDefault="00EB01C7" w:rsidP="00EB01C7">
      <w:pPr>
        <w:rPr>
          <w:rFonts w:ascii="Arial" w:hAnsi="Arial" w:cs="Arial"/>
          <w:b/>
          <w:sz w:val="18"/>
          <w:szCs w:val="18"/>
        </w:rPr>
      </w:pPr>
      <w:r w:rsidRPr="001C693F">
        <w:rPr>
          <w:rFonts w:ascii="Arial" w:hAnsi="Arial" w:cs="Arial"/>
          <w:b/>
          <w:sz w:val="18"/>
          <w:szCs w:val="18"/>
        </w:rPr>
        <w:t>Our Father, who art in heaven, hallowed be thy name.</w:t>
      </w:r>
    </w:p>
    <w:p w:rsidR="00EB01C7" w:rsidRPr="001C693F" w:rsidRDefault="00EB01C7" w:rsidP="00EB01C7">
      <w:pPr>
        <w:rPr>
          <w:rFonts w:ascii="Arial" w:hAnsi="Arial" w:cs="Arial"/>
          <w:b/>
          <w:sz w:val="18"/>
          <w:szCs w:val="18"/>
        </w:rPr>
      </w:pPr>
      <w:r w:rsidRPr="001C693F">
        <w:rPr>
          <w:rFonts w:ascii="Arial" w:hAnsi="Arial" w:cs="Arial"/>
          <w:b/>
          <w:sz w:val="18"/>
          <w:szCs w:val="18"/>
        </w:rPr>
        <w:t xml:space="preserve">Thy kingdom come, thy will be done on earth as it is in heaven. </w:t>
      </w:r>
    </w:p>
    <w:p w:rsidR="00EB01C7" w:rsidRPr="001C693F" w:rsidRDefault="00EB01C7" w:rsidP="00EB01C7">
      <w:pPr>
        <w:rPr>
          <w:rFonts w:ascii="Arial" w:hAnsi="Arial" w:cs="Arial"/>
          <w:b/>
          <w:sz w:val="18"/>
          <w:szCs w:val="18"/>
        </w:rPr>
      </w:pPr>
      <w:r w:rsidRPr="001C693F">
        <w:rPr>
          <w:rFonts w:ascii="Arial" w:hAnsi="Arial" w:cs="Arial"/>
          <w:b/>
          <w:sz w:val="18"/>
          <w:szCs w:val="18"/>
        </w:rPr>
        <w:t>Give us this day our daily bread, and forgive us our debts as we forgive our debtors.</w:t>
      </w:r>
    </w:p>
    <w:p w:rsidR="00EB01C7" w:rsidRPr="001C693F" w:rsidRDefault="00EB01C7" w:rsidP="00EB01C7">
      <w:pPr>
        <w:rPr>
          <w:rFonts w:ascii="Arial" w:hAnsi="Arial" w:cs="Arial"/>
          <w:b/>
          <w:sz w:val="18"/>
          <w:szCs w:val="18"/>
        </w:rPr>
      </w:pPr>
      <w:r w:rsidRPr="001C693F">
        <w:rPr>
          <w:rFonts w:ascii="Arial" w:hAnsi="Arial" w:cs="Arial"/>
          <w:b/>
          <w:sz w:val="18"/>
          <w:szCs w:val="18"/>
        </w:rPr>
        <w:t>And lead us not into temptation, but deliver us from evil.</w:t>
      </w:r>
    </w:p>
    <w:p w:rsidR="009A2846" w:rsidRDefault="00EB01C7" w:rsidP="00EB01C7">
      <w:pPr>
        <w:rPr>
          <w:rFonts w:ascii="Arial" w:hAnsi="Arial" w:cs="Arial"/>
          <w:b/>
          <w:sz w:val="20"/>
          <w:szCs w:val="20"/>
        </w:rPr>
      </w:pPr>
      <w:r w:rsidRPr="001C693F">
        <w:rPr>
          <w:rFonts w:ascii="Arial" w:hAnsi="Arial" w:cs="Arial"/>
          <w:b/>
          <w:sz w:val="18"/>
          <w:szCs w:val="18"/>
        </w:rPr>
        <w:t>For thine is the kingdom, the power and the glory, forever. Amen.</w:t>
      </w:r>
    </w:p>
    <w:p w:rsidR="00EB01C7" w:rsidRDefault="00EB01C7" w:rsidP="00EB01C7">
      <w:pPr>
        <w:rPr>
          <w:rFonts w:ascii="Arial" w:hAnsi="Arial" w:cs="Arial"/>
          <w:b/>
          <w:sz w:val="20"/>
          <w:szCs w:val="20"/>
        </w:rPr>
      </w:pPr>
    </w:p>
    <w:p w:rsidR="00EB01C7" w:rsidRPr="008D0AF2" w:rsidRDefault="00EB01C7" w:rsidP="00EB01C7">
      <w:pPr>
        <w:rPr>
          <w:rFonts w:ascii="Arial" w:hAnsi="Arial" w:cs="Arial"/>
          <w:sz w:val="18"/>
          <w:szCs w:val="18"/>
        </w:rPr>
      </w:pPr>
      <w:r w:rsidRPr="008D0AF2">
        <w:rPr>
          <w:rFonts w:ascii="Arial" w:hAnsi="Arial" w:cs="Arial"/>
          <w:sz w:val="18"/>
          <w:szCs w:val="18"/>
        </w:rPr>
        <w:t>Words of Institution</w:t>
      </w:r>
    </w:p>
    <w:p w:rsidR="00E90BA0" w:rsidRPr="004E3C82" w:rsidRDefault="009A2846" w:rsidP="00E90BA0">
      <w:pPr>
        <w:rPr>
          <w:rFonts w:ascii="Arial" w:hAnsi="Arial" w:cs="Arial"/>
          <w:sz w:val="18"/>
          <w:szCs w:val="18"/>
        </w:rPr>
      </w:pPr>
      <w:r>
        <w:rPr>
          <w:rFonts w:ascii="Arial" w:hAnsi="Arial" w:cs="Arial"/>
          <w:sz w:val="18"/>
          <w:szCs w:val="18"/>
        </w:rPr>
        <w:t>Breaking of Bread</w:t>
      </w:r>
    </w:p>
    <w:p w:rsidR="009A2846" w:rsidRDefault="009A2846" w:rsidP="00E90BA0">
      <w:pPr>
        <w:rPr>
          <w:rFonts w:ascii="Arial" w:hAnsi="Arial" w:cs="Arial"/>
          <w:sz w:val="18"/>
          <w:szCs w:val="18"/>
        </w:rPr>
      </w:pPr>
    </w:p>
    <w:p w:rsidR="00E90BA0" w:rsidRDefault="00EB01C7" w:rsidP="00E90BA0">
      <w:pPr>
        <w:rPr>
          <w:rFonts w:ascii="Arial" w:hAnsi="Arial" w:cs="Arial"/>
          <w:sz w:val="18"/>
          <w:szCs w:val="18"/>
        </w:rPr>
      </w:pPr>
      <w:r>
        <w:rPr>
          <w:rFonts w:ascii="Arial" w:hAnsi="Arial" w:cs="Arial"/>
          <w:sz w:val="18"/>
          <w:szCs w:val="18"/>
        </w:rPr>
        <w:t>Responsive</w:t>
      </w:r>
      <w:r w:rsidR="00186A54">
        <w:rPr>
          <w:rFonts w:ascii="Arial" w:hAnsi="Arial" w:cs="Arial"/>
          <w:sz w:val="18"/>
          <w:szCs w:val="18"/>
        </w:rPr>
        <w:t xml:space="preserve"> </w:t>
      </w:r>
      <w:r w:rsidR="00E90BA0" w:rsidRPr="004E3C82">
        <w:rPr>
          <w:rFonts w:ascii="Arial" w:hAnsi="Arial" w:cs="Arial"/>
          <w:sz w:val="18"/>
          <w:szCs w:val="18"/>
        </w:rPr>
        <w:t>Prayer after Communion</w:t>
      </w:r>
    </w:p>
    <w:p w:rsidR="00EB01C7" w:rsidRPr="00EB01C7" w:rsidRDefault="00EB01C7" w:rsidP="00EB01C7">
      <w:pPr>
        <w:rPr>
          <w:rFonts w:ascii="Arial" w:hAnsi="Arial" w:cs="Arial"/>
          <w:sz w:val="18"/>
          <w:szCs w:val="18"/>
        </w:rPr>
      </w:pPr>
      <w:r w:rsidRPr="00EB01C7">
        <w:rPr>
          <w:rFonts w:ascii="Arial" w:hAnsi="Arial" w:cs="Arial"/>
          <w:iCs/>
          <w:sz w:val="18"/>
          <w:szCs w:val="18"/>
        </w:rPr>
        <w:t>Bless the Lord, O my soul;</w:t>
      </w:r>
      <w:r w:rsidRPr="00EB01C7">
        <w:rPr>
          <w:rFonts w:ascii="Arial" w:hAnsi="Arial" w:cs="Arial"/>
          <w:sz w:val="18"/>
          <w:szCs w:val="18"/>
        </w:rPr>
        <w:br/>
      </w:r>
      <w:r w:rsidRPr="00EB01C7">
        <w:rPr>
          <w:rFonts w:ascii="Arial" w:hAnsi="Arial" w:cs="Arial"/>
          <w:b/>
          <w:bCs/>
          <w:iCs/>
          <w:sz w:val="18"/>
          <w:szCs w:val="18"/>
        </w:rPr>
        <w:t>and all that is within me,</w:t>
      </w:r>
      <w:r w:rsidRPr="00EB01C7">
        <w:rPr>
          <w:rFonts w:ascii="Arial" w:hAnsi="Arial" w:cs="Arial"/>
          <w:sz w:val="18"/>
          <w:szCs w:val="18"/>
        </w:rPr>
        <w:br/>
      </w:r>
      <w:r w:rsidRPr="00EB01C7">
        <w:rPr>
          <w:rFonts w:ascii="Arial" w:hAnsi="Arial" w:cs="Arial"/>
          <w:b/>
          <w:bCs/>
          <w:iCs/>
          <w:sz w:val="18"/>
          <w:szCs w:val="18"/>
        </w:rPr>
        <w:t>bless God’s holy name!</w:t>
      </w:r>
      <w:r w:rsidRPr="00EB01C7">
        <w:rPr>
          <w:rFonts w:ascii="Arial" w:hAnsi="Arial" w:cs="Arial"/>
          <w:sz w:val="18"/>
          <w:szCs w:val="18"/>
        </w:rPr>
        <w:br/>
      </w:r>
      <w:r w:rsidRPr="00EB01C7">
        <w:rPr>
          <w:rFonts w:ascii="Arial" w:hAnsi="Arial" w:cs="Arial"/>
          <w:iCs/>
          <w:sz w:val="18"/>
          <w:szCs w:val="18"/>
        </w:rPr>
        <w:t>Bless the Lord, O my soul,</w:t>
      </w:r>
      <w:r w:rsidRPr="00EB01C7">
        <w:rPr>
          <w:rFonts w:ascii="Arial" w:hAnsi="Arial" w:cs="Arial"/>
          <w:sz w:val="18"/>
          <w:szCs w:val="18"/>
        </w:rPr>
        <w:br/>
      </w:r>
      <w:r w:rsidRPr="00EB01C7">
        <w:rPr>
          <w:rFonts w:ascii="Arial" w:hAnsi="Arial" w:cs="Arial"/>
          <w:b/>
          <w:bCs/>
          <w:iCs/>
          <w:sz w:val="18"/>
          <w:szCs w:val="18"/>
        </w:rPr>
        <w:t>and forget not all God’s benefits.</w:t>
      </w:r>
    </w:p>
    <w:p w:rsidR="00EB01C7" w:rsidRPr="00EB01C7" w:rsidRDefault="00EB01C7" w:rsidP="00EB01C7">
      <w:pPr>
        <w:rPr>
          <w:rFonts w:ascii="Arial" w:hAnsi="Arial" w:cs="Arial"/>
          <w:sz w:val="18"/>
          <w:szCs w:val="18"/>
        </w:rPr>
      </w:pPr>
      <w:r w:rsidRPr="00EB01C7">
        <w:rPr>
          <w:rFonts w:ascii="Arial" w:hAnsi="Arial" w:cs="Arial"/>
          <w:sz w:val="18"/>
          <w:szCs w:val="18"/>
        </w:rPr>
        <w:t>Ps. 103:1-2</w:t>
      </w:r>
    </w:p>
    <w:p w:rsidR="00EB01C7" w:rsidRPr="00EB01C7" w:rsidRDefault="00EB01C7" w:rsidP="00EB01C7">
      <w:pPr>
        <w:rPr>
          <w:rFonts w:ascii="Arial" w:hAnsi="Arial" w:cs="Arial"/>
          <w:i/>
          <w:sz w:val="18"/>
          <w:szCs w:val="18"/>
        </w:rPr>
      </w:pPr>
      <w:r w:rsidRPr="00EB01C7">
        <w:rPr>
          <w:rFonts w:ascii="Arial" w:hAnsi="Arial" w:cs="Arial"/>
          <w:i/>
          <w:sz w:val="18"/>
          <w:szCs w:val="18"/>
        </w:rPr>
        <w:t xml:space="preserve">The Minister prays… </w:t>
      </w:r>
    </w:p>
    <w:p w:rsidR="00186A54" w:rsidRPr="004E3C82" w:rsidRDefault="00186A54" w:rsidP="00E90BA0">
      <w:pPr>
        <w:rPr>
          <w:rFonts w:ascii="Arial" w:hAnsi="Arial" w:cs="Arial"/>
          <w:sz w:val="18"/>
          <w:szCs w:val="18"/>
        </w:rPr>
      </w:pPr>
    </w:p>
    <w:p w:rsidR="00D9176B" w:rsidRPr="0007019E" w:rsidRDefault="00926DFC" w:rsidP="00E90BA0">
      <w:pPr>
        <w:rPr>
          <w:rFonts w:ascii="Arial" w:hAnsi="Arial" w:cs="Arial"/>
          <w:b/>
          <w:sz w:val="18"/>
          <w:szCs w:val="18"/>
        </w:rPr>
      </w:pPr>
      <w:r w:rsidRPr="004E3C82">
        <w:rPr>
          <w:rFonts w:ascii="Arial" w:hAnsi="Arial" w:cs="Arial"/>
          <w:sz w:val="18"/>
          <w:szCs w:val="18"/>
        </w:rPr>
        <w:t>*</w:t>
      </w:r>
      <w:r w:rsidR="00E90BA0" w:rsidRPr="004E3C82">
        <w:rPr>
          <w:rFonts w:ascii="Arial" w:hAnsi="Arial" w:cs="Arial"/>
          <w:sz w:val="18"/>
          <w:szCs w:val="18"/>
        </w:rPr>
        <w:t>Hymn</w:t>
      </w:r>
      <w:r w:rsidR="009A2846">
        <w:rPr>
          <w:rFonts w:ascii="Arial" w:hAnsi="Arial" w:cs="Arial"/>
          <w:sz w:val="18"/>
          <w:szCs w:val="18"/>
        </w:rPr>
        <w:t xml:space="preserve">: </w:t>
      </w:r>
      <w:r w:rsidR="0007019E">
        <w:rPr>
          <w:rFonts w:ascii="Arial" w:hAnsi="Arial" w:cs="Arial"/>
          <w:sz w:val="18"/>
          <w:szCs w:val="18"/>
        </w:rPr>
        <w:t xml:space="preserve">“”Seek ye first”                                                     </w:t>
      </w:r>
      <w:r w:rsidR="0007019E">
        <w:rPr>
          <w:rFonts w:ascii="Arial" w:hAnsi="Arial" w:cs="Arial"/>
          <w:b/>
          <w:sz w:val="18"/>
          <w:szCs w:val="18"/>
        </w:rPr>
        <w:t>#625</w:t>
      </w:r>
    </w:p>
    <w:p w:rsidR="0004560F" w:rsidRPr="00A17839" w:rsidRDefault="0004560F" w:rsidP="00902E74">
      <w:pPr>
        <w:pStyle w:val="NoSpacing"/>
        <w:rPr>
          <w:rFonts w:ascii="Arial" w:hAnsi="Arial" w:cs="Arial"/>
          <w:sz w:val="20"/>
          <w:szCs w:val="20"/>
        </w:rPr>
      </w:pPr>
    </w:p>
    <w:p w:rsidR="00432F44" w:rsidRPr="00F304C1" w:rsidRDefault="00432F44" w:rsidP="00DF0C5C">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A634C0" w:rsidRPr="00F304C1" w:rsidRDefault="00432F44" w:rsidP="000B5306">
      <w:pPr>
        <w:rPr>
          <w:rFonts w:ascii="Arial" w:hAnsi="Arial" w:cs="Arial"/>
          <w:sz w:val="18"/>
          <w:szCs w:val="18"/>
        </w:rPr>
      </w:pPr>
      <w:r w:rsidRPr="00F304C1">
        <w:rPr>
          <w:rFonts w:ascii="Arial" w:hAnsi="Arial" w:cs="Arial"/>
          <w:sz w:val="18"/>
          <w:szCs w:val="18"/>
        </w:rPr>
        <w:t>*The Benediction</w:t>
      </w:r>
    </w:p>
    <w:p w:rsidR="00C35C20" w:rsidRPr="00A17839" w:rsidRDefault="00C35C20" w:rsidP="00C35C20">
      <w:pPr>
        <w:rPr>
          <w:rFonts w:ascii="Arial" w:hAnsi="Arial" w:cs="Arial"/>
          <w:sz w:val="20"/>
          <w:szCs w:val="20"/>
        </w:rPr>
      </w:pPr>
    </w:p>
    <w:p w:rsidR="004276CF" w:rsidRDefault="00C35C20" w:rsidP="00A4101C">
      <w:pPr>
        <w:rPr>
          <w:rFonts w:ascii="Arial" w:hAnsi="Arial" w:cs="Arial"/>
          <w:sz w:val="18"/>
          <w:szCs w:val="18"/>
        </w:rPr>
      </w:pPr>
      <w:r w:rsidRPr="00F304C1">
        <w:rPr>
          <w:rFonts w:ascii="Arial" w:hAnsi="Arial" w:cs="Arial"/>
          <w:sz w:val="18"/>
          <w:szCs w:val="18"/>
        </w:rPr>
        <w:t>*Closing Chorus</w:t>
      </w:r>
      <w:r w:rsidR="0007019E">
        <w:rPr>
          <w:rFonts w:ascii="Arial" w:hAnsi="Arial" w:cs="Arial"/>
          <w:sz w:val="18"/>
          <w:szCs w:val="18"/>
        </w:rPr>
        <w:t>: “Go now in Peace”</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Go now in peace</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Never be afraid</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God will go with you each hour of every day</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Go now in faith steadfast strong and true</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Know he will guide you in all you do</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p>
    <w:p w:rsidR="008D0AF2" w:rsidRDefault="008D0AF2" w:rsidP="002235B1">
      <w:pPr>
        <w:autoSpaceDE w:val="0"/>
        <w:autoSpaceDN w:val="0"/>
        <w:adjustRightInd w:val="0"/>
        <w:rPr>
          <w:rFonts w:ascii="Arial" w:eastAsiaTheme="minorHAnsi" w:hAnsi="Arial" w:cs="Arial"/>
          <w:b/>
          <w:sz w:val="18"/>
          <w:szCs w:val="18"/>
          <w:lang w:val="en-US" w:eastAsia="en-US"/>
        </w:rPr>
      </w:pP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lastRenderedPageBreak/>
        <w:t xml:space="preserve">Go now in love </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And show you believe</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Reach out to others so all the world can see</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God will be there watching from above</w:t>
      </w:r>
    </w:p>
    <w:p w:rsidR="002235B1" w:rsidRPr="00160EF8" w:rsidRDefault="002235B1" w:rsidP="002235B1">
      <w:pPr>
        <w:autoSpaceDE w:val="0"/>
        <w:autoSpaceDN w:val="0"/>
        <w:adjustRightInd w:val="0"/>
        <w:rPr>
          <w:rFonts w:ascii="Arial" w:eastAsiaTheme="minorHAnsi" w:hAnsi="Arial" w:cs="Arial"/>
          <w:b/>
          <w:sz w:val="18"/>
          <w:szCs w:val="18"/>
          <w:lang w:val="en-US" w:eastAsia="en-US"/>
        </w:rPr>
      </w:pPr>
      <w:r w:rsidRPr="00160EF8">
        <w:rPr>
          <w:rFonts w:ascii="Arial" w:eastAsiaTheme="minorHAnsi" w:hAnsi="Arial" w:cs="Arial"/>
          <w:b/>
          <w:sz w:val="18"/>
          <w:szCs w:val="18"/>
          <w:lang w:val="en-US" w:eastAsia="en-US"/>
        </w:rPr>
        <w:t xml:space="preserve">Go now in peace in faith and in love </w:t>
      </w:r>
    </w:p>
    <w:p w:rsidR="002235B1" w:rsidRPr="00160EF8" w:rsidRDefault="002235B1" w:rsidP="002235B1">
      <w:pPr>
        <w:rPr>
          <w:rFonts w:ascii="Arial" w:hAnsi="Arial" w:cs="Arial"/>
          <w:sz w:val="18"/>
          <w:szCs w:val="18"/>
        </w:rPr>
      </w:pPr>
      <w:r w:rsidRPr="00160EF8">
        <w:rPr>
          <w:rFonts w:ascii="Arial" w:eastAsiaTheme="minorHAnsi" w:hAnsi="Arial" w:cs="Arial"/>
          <w:b/>
          <w:sz w:val="18"/>
          <w:szCs w:val="18"/>
          <w:lang w:val="en-US" w:eastAsia="en-US"/>
        </w:rPr>
        <w:t>Amen Amen Amen</w:t>
      </w:r>
    </w:p>
    <w:p w:rsidR="002235B1" w:rsidRPr="002149C7" w:rsidRDefault="002235B1" w:rsidP="002235B1">
      <w:pPr>
        <w:jc w:val="right"/>
        <w:rPr>
          <w:rFonts w:ascii="Arial" w:eastAsiaTheme="minorHAnsi" w:hAnsi="Arial" w:cs="Arial"/>
          <w:sz w:val="12"/>
          <w:szCs w:val="12"/>
          <w:lang w:val="en-US" w:eastAsia="en-US"/>
        </w:rPr>
      </w:pPr>
      <w:r w:rsidRPr="002149C7">
        <w:rPr>
          <w:rFonts w:ascii="Arial" w:eastAsiaTheme="minorHAnsi" w:hAnsi="Arial" w:cs="Arial"/>
          <w:sz w:val="12"/>
          <w:szCs w:val="12"/>
          <w:lang w:val="en-US" w:eastAsia="en-US"/>
        </w:rPr>
        <w:t xml:space="preserve">Don Besig &amp; Nancy Price </w:t>
      </w:r>
    </w:p>
    <w:p w:rsidR="002235B1" w:rsidRPr="002149C7" w:rsidRDefault="002235B1" w:rsidP="002235B1">
      <w:pPr>
        <w:jc w:val="right"/>
        <w:rPr>
          <w:rFonts w:ascii="Arial" w:hAnsi="Arial" w:cs="Arial"/>
          <w:sz w:val="16"/>
          <w:szCs w:val="16"/>
        </w:rPr>
      </w:pPr>
      <w:r w:rsidRPr="002149C7">
        <w:rPr>
          <w:rFonts w:ascii="Arial" w:eastAsiaTheme="minorHAnsi" w:hAnsi="Arial" w:cs="Arial"/>
          <w:sz w:val="12"/>
          <w:szCs w:val="12"/>
          <w:lang w:val="en-US" w:eastAsia="en-US"/>
        </w:rPr>
        <w:t>Harold Flammer Music1988 1989</w:t>
      </w:r>
    </w:p>
    <w:p w:rsidR="002235B1" w:rsidRDefault="002235B1" w:rsidP="00A4101C">
      <w:pPr>
        <w:rPr>
          <w:rFonts w:ascii="Arial" w:hAnsi="Arial" w:cs="Arial"/>
          <w:sz w:val="18"/>
          <w:szCs w:val="18"/>
        </w:rPr>
      </w:pPr>
    </w:p>
    <w:p w:rsidR="0007019E" w:rsidRDefault="0007019E" w:rsidP="00A4101C">
      <w:pPr>
        <w:rPr>
          <w:rFonts w:ascii="Arial" w:hAnsi="Arial" w:cs="Arial"/>
          <w:sz w:val="18"/>
          <w:szCs w:val="18"/>
        </w:rPr>
      </w:pPr>
    </w:p>
    <w:p w:rsidR="00B71452" w:rsidRDefault="004276CF" w:rsidP="00A4101C">
      <w:pPr>
        <w:rPr>
          <w:rFonts w:ascii="Arial" w:hAnsi="Arial" w:cs="Arial"/>
          <w:sz w:val="18"/>
          <w:szCs w:val="18"/>
        </w:rPr>
      </w:pPr>
      <w:r>
        <w:rPr>
          <w:rFonts w:ascii="Arial" w:hAnsi="Arial" w:cs="Arial"/>
          <w:sz w:val="18"/>
          <w:szCs w:val="18"/>
        </w:rPr>
        <w:t>The Postlude</w:t>
      </w:r>
    </w:p>
    <w:p w:rsidR="00DF0C5C" w:rsidRDefault="00F43E91" w:rsidP="00A4101C">
      <w:pPr>
        <w:rPr>
          <w:rFonts w:ascii="Arial" w:hAnsi="Arial" w:cs="Arial"/>
          <w:sz w:val="18"/>
          <w:szCs w:val="18"/>
        </w:rPr>
      </w:pPr>
      <w:r w:rsidRPr="00F304C1">
        <w:rPr>
          <w:rFonts w:ascii="Arial" w:hAnsi="Arial" w:cs="Arial"/>
          <w:sz w:val="18"/>
          <w:szCs w:val="18"/>
        </w:rPr>
        <w:t xml:space="preserve">                                   </w:t>
      </w:r>
      <w:r w:rsidR="004E3C82">
        <w:rPr>
          <w:rFonts w:ascii="Arial" w:hAnsi="Arial" w:cs="Arial"/>
          <w:sz w:val="18"/>
          <w:szCs w:val="18"/>
        </w:rPr>
        <w:t xml:space="preserve">          </w:t>
      </w:r>
    </w:p>
    <w:p w:rsidR="0007019E" w:rsidRDefault="0007019E" w:rsidP="004276CF">
      <w:pPr>
        <w:jc w:val="center"/>
        <w:rPr>
          <w:rFonts w:ascii="Arial" w:hAnsi="Arial" w:cs="Arial"/>
          <w:b/>
          <w:sz w:val="18"/>
          <w:szCs w:val="18"/>
        </w:rPr>
      </w:pPr>
    </w:p>
    <w:p w:rsidR="00D55D22" w:rsidRPr="00F304C1" w:rsidRDefault="00D55D22" w:rsidP="004276CF">
      <w:pPr>
        <w:jc w:val="center"/>
        <w:rPr>
          <w:rFonts w:ascii="Arial" w:hAnsi="Arial" w:cs="Arial"/>
          <w:b/>
          <w:sz w:val="18"/>
          <w:szCs w:val="18"/>
        </w:rPr>
      </w:pPr>
      <w:r w:rsidRPr="00F304C1">
        <w:rPr>
          <w:rFonts w:ascii="Arial" w:hAnsi="Arial" w:cs="Arial"/>
          <w:b/>
          <w:sz w:val="18"/>
          <w:szCs w:val="18"/>
        </w:rPr>
        <w:t>A TIME FOR PRAYER</w:t>
      </w:r>
    </w:p>
    <w:p w:rsidR="00D55D22" w:rsidRPr="00F304C1" w:rsidRDefault="00D55D22" w:rsidP="00D55D22">
      <w:pPr>
        <w:pStyle w:val="NormalWeb"/>
        <w:spacing w:before="0" w:beforeAutospacing="0" w:after="0" w:afterAutospacing="0"/>
        <w:jc w:val="center"/>
        <w:rPr>
          <w:rFonts w:ascii="Arial" w:hAnsi="Arial" w:cs="Arial"/>
          <w:b/>
          <w:sz w:val="18"/>
          <w:szCs w:val="18"/>
        </w:rPr>
      </w:pPr>
      <w:r w:rsidRPr="00F304C1">
        <w:rPr>
          <w:rFonts w:ascii="Arial" w:hAnsi="Arial" w:cs="Arial"/>
          <w:b/>
          <w:sz w:val="18"/>
          <w:szCs w:val="18"/>
        </w:rPr>
        <w:t>Rev. Jenn will meet with anyone who would like to have “Prayer Time” during office hours.</w:t>
      </w:r>
    </w:p>
    <w:p w:rsidR="00BF3787" w:rsidRPr="00F304C1" w:rsidRDefault="00BF3787" w:rsidP="00D55D22">
      <w:pPr>
        <w:pStyle w:val="NormalWeb"/>
        <w:spacing w:before="0" w:beforeAutospacing="0" w:after="0" w:afterAutospacing="0"/>
        <w:jc w:val="center"/>
        <w:rPr>
          <w:rFonts w:ascii="Arial" w:hAnsi="Arial" w:cs="Arial"/>
          <w:b/>
          <w:sz w:val="18"/>
          <w:szCs w:val="18"/>
        </w:rPr>
      </w:pPr>
    </w:p>
    <w:p w:rsidR="00BF3787" w:rsidRDefault="00BF3787" w:rsidP="00B71452">
      <w:pPr>
        <w:jc w:val="center"/>
        <w:rPr>
          <w:rFonts w:ascii="Arial" w:hAnsi="Arial" w:cs="Arial"/>
          <w:b/>
          <w:sz w:val="18"/>
          <w:szCs w:val="18"/>
        </w:rPr>
      </w:pPr>
      <w:r w:rsidRPr="00F304C1">
        <w:rPr>
          <w:rFonts w:ascii="Arial" w:hAnsi="Arial" w:cs="Arial"/>
          <w:b/>
          <w:sz w:val="18"/>
          <w:szCs w:val="18"/>
        </w:rPr>
        <w:t>THIS WEEK AT ST. COLUMBA</w:t>
      </w:r>
    </w:p>
    <w:p w:rsidR="005C4EDD" w:rsidRDefault="005C4EDD" w:rsidP="002474F9">
      <w:pPr>
        <w:rPr>
          <w:rFonts w:ascii="Arial" w:hAnsi="Arial" w:cs="Arial"/>
          <w:sz w:val="18"/>
          <w:szCs w:val="18"/>
        </w:rPr>
      </w:pPr>
    </w:p>
    <w:p w:rsidR="0007019E" w:rsidRPr="002474F9" w:rsidRDefault="002474F9" w:rsidP="002474F9">
      <w:pPr>
        <w:rPr>
          <w:rFonts w:ascii="Arial" w:hAnsi="Arial" w:cs="Arial"/>
          <w:sz w:val="18"/>
          <w:szCs w:val="18"/>
        </w:rPr>
      </w:pPr>
      <w:r>
        <w:rPr>
          <w:rFonts w:ascii="Arial" w:hAnsi="Arial" w:cs="Arial"/>
          <w:sz w:val="18"/>
          <w:szCs w:val="18"/>
        </w:rPr>
        <w:t>Monday – Bible Study 7:30 PM</w:t>
      </w:r>
    </w:p>
    <w:p w:rsidR="0015396C" w:rsidRPr="0015396C" w:rsidRDefault="0015396C" w:rsidP="0015396C">
      <w:pPr>
        <w:rPr>
          <w:rFonts w:ascii="Arial" w:hAnsi="Arial" w:cs="Arial"/>
          <w:sz w:val="18"/>
          <w:szCs w:val="18"/>
        </w:rPr>
      </w:pPr>
      <w:r w:rsidRPr="0015396C">
        <w:rPr>
          <w:rFonts w:ascii="Arial" w:hAnsi="Arial" w:cs="Arial"/>
          <w:sz w:val="18"/>
          <w:szCs w:val="18"/>
        </w:rPr>
        <w:t>Tuesday –</w:t>
      </w:r>
      <w:r w:rsidR="002474F9">
        <w:rPr>
          <w:rFonts w:ascii="Arial" w:hAnsi="Arial" w:cs="Arial"/>
          <w:sz w:val="18"/>
          <w:szCs w:val="18"/>
        </w:rPr>
        <w:t xml:space="preserve">2019 Lent </w:t>
      </w:r>
      <w:r w:rsidRPr="0015396C">
        <w:rPr>
          <w:rFonts w:ascii="Arial" w:hAnsi="Arial" w:cs="Arial"/>
          <w:sz w:val="18"/>
          <w:szCs w:val="18"/>
        </w:rPr>
        <w:t>Study 1:30 PM</w:t>
      </w:r>
    </w:p>
    <w:p w:rsidR="0015396C" w:rsidRPr="0015396C" w:rsidRDefault="0015396C" w:rsidP="0015396C">
      <w:pPr>
        <w:rPr>
          <w:rFonts w:ascii="Arial" w:hAnsi="Arial" w:cs="Arial"/>
          <w:sz w:val="18"/>
          <w:szCs w:val="18"/>
        </w:rPr>
      </w:pPr>
    </w:p>
    <w:p w:rsidR="00433028" w:rsidRPr="00F304C1" w:rsidRDefault="00433028" w:rsidP="001F58FC">
      <w:pPr>
        <w:jc w:val="center"/>
        <w:rPr>
          <w:rFonts w:ascii="Arial" w:hAnsi="Arial" w:cs="Arial"/>
          <w:b/>
          <w:sz w:val="18"/>
          <w:szCs w:val="18"/>
        </w:rPr>
      </w:pPr>
    </w:p>
    <w:p w:rsidR="00BF3787" w:rsidRDefault="00BF3787" w:rsidP="00504431">
      <w:pPr>
        <w:jc w:val="center"/>
        <w:rPr>
          <w:rFonts w:ascii="Arial" w:hAnsi="Arial" w:cs="Arial"/>
          <w:b/>
          <w:sz w:val="18"/>
          <w:szCs w:val="18"/>
        </w:rPr>
      </w:pPr>
      <w:r w:rsidRPr="00F304C1">
        <w:rPr>
          <w:rFonts w:ascii="Arial" w:hAnsi="Arial" w:cs="Arial"/>
          <w:b/>
          <w:sz w:val="18"/>
          <w:szCs w:val="18"/>
        </w:rPr>
        <w:t>COMING EVENTS</w:t>
      </w:r>
    </w:p>
    <w:p w:rsidR="00595D20" w:rsidRDefault="00595D20" w:rsidP="00595D20">
      <w:pPr>
        <w:rPr>
          <w:rFonts w:ascii="Arial" w:hAnsi="Arial" w:cs="Arial"/>
          <w:sz w:val="18"/>
          <w:szCs w:val="18"/>
        </w:rPr>
      </w:pPr>
    </w:p>
    <w:p w:rsidR="00595D20" w:rsidRPr="008A77B3" w:rsidRDefault="00595D20" w:rsidP="00595D20">
      <w:pPr>
        <w:rPr>
          <w:rFonts w:ascii="Arial" w:hAnsi="Arial" w:cs="Arial"/>
          <w:sz w:val="18"/>
          <w:szCs w:val="18"/>
        </w:rPr>
      </w:pPr>
      <w:r>
        <w:rPr>
          <w:rFonts w:ascii="Arial" w:hAnsi="Arial" w:cs="Arial"/>
          <w:sz w:val="18"/>
          <w:szCs w:val="18"/>
        </w:rPr>
        <w:t>March 17</w:t>
      </w:r>
      <w:r w:rsidRPr="006D2D53">
        <w:rPr>
          <w:rFonts w:ascii="Arial" w:hAnsi="Arial" w:cs="Arial"/>
          <w:sz w:val="18"/>
          <w:szCs w:val="18"/>
          <w:vertAlign w:val="superscript"/>
        </w:rPr>
        <w:t>th</w:t>
      </w:r>
      <w:r>
        <w:rPr>
          <w:rFonts w:ascii="Arial" w:hAnsi="Arial" w:cs="Arial"/>
          <w:sz w:val="18"/>
          <w:szCs w:val="18"/>
        </w:rPr>
        <w:t xml:space="preserve"> – Sunday – Family Fun Day – 11:30 AM</w:t>
      </w:r>
    </w:p>
    <w:p w:rsidR="00595D20" w:rsidRDefault="00595D20" w:rsidP="00595D20">
      <w:pPr>
        <w:rPr>
          <w:rFonts w:ascii="Arial" w:hAnsi="Arial" w:cs="Arial"/>
          <w:sz w:val="18"/>
          <w:szCs w:val="18"/>
        </w:rPr>
      </w:pPr>
      <w:r>
        <w:rPr>
          <w:rFonts w:ascii="Arial" w:hAnsi="Arial" w:cs="Arial"/>
          <w:sz w:val="18"/>
          <w:szCs w:val="18"/>
        </w:rPr>
        <w:t>March 19</w:t>
      </w:r>
      <w:r w:rsidRPr="00E513F4">
        <w:rPr>
          <w:rFonts w:ascii="Arial" w:hAnsi="Arial" w:cs="Arial"/>
          <w:sz w:val="18"/>
          <w:szCs w:val="18"/>
          <w:vertAlign w:val="superscript"/>
        </w:rPr>
        <w:t>th</w:t>
      </w:r>
      <w:r>
        <w:rPr>
          <w:rFonts w:ascii="Arial" w:hAnsi="Arial" w:cs="Arial"/>
          <w:sz w:val="18"/>
          <w:szCs w:val="18"/>
        </w:rPr>
        <w:t xml:space="preserve"> – Tuesday – F &amp; M Meeting 7:00 PM</w:t>
      </w:r>
    </w:p>
    <w:p w:rsidR="00595D20" w:rsidRDefault="00595D20" w:rsidP="00595D20">
      <w:pPr>
        <w:rPr>
          <w:rFonts w:ascii="Arial" w:hAnsi="Arial" w:cs="Arial"/>
          <w:sz w:val="18"/>
          <w:szCs w:val="18"/>
        </w:rPr>
      </w:pPr>
      <w:r>
        <w:rPr>
          <w:rFonts w:ascii="Arial" w:hAnsi="Arial" w:cs="Arial"/>
          <w:sz w:val="18"/>
          <w:szCs w:val="18"/>
        </w:rPr>
        <w:t>March 24</w:t>
      </w:r>
      <w:r w:rsidRPr="00E513F4">
        <w:rPr>
          <w:rFonts w:ascii="Arial" w:hAnsi="Arial" w:cs="Arial"/>
          <w:sz w:val="18"/>
          <w:szCs w:val="18"/>
          <w:vertAlign w:val="superscript"/>
        </w:rPr>
        <w:t>th</w:t>
      </w:r>
      <w:r>
        <w:rPr>
          <w:rFonts w:ascii="Arial" w:hAnsi="Arial" w:cs="Arial"/>
          <w:sz w:val="18"/>
          <w:szCs w:val="18"/>
        </w:rPr>
        <w:t xml:space="preserve"> - Sunday – Prayer and Praise Service 7:00 PM</w:t>
      </w:r>
    </w:p>
    <w:p w:rsidR="00595D20" w:rsidRDefault="00595D20" w:rsidP="00595D20">
      <w:pPr>
        <w:rPr>
          <w:rFonts w:ascii="Arial" w:hAnsi="Arial" w:cs="Arial"/>
          <w:sz w:val="18"/>
          <w:szCs w:val="18"/>
        </w:rPr>
      </w:pPr>
      <w:r>
        <w:rPr>
          <w:rFonts w:ascii="Arial" w:hAnsi="Arial" w:cs="Arial"/>
          <w:sz w:val="18"/>
          <w:szCs w:val="18"/>
        </w:rPr>
        <w:t>March 28</w:t>
      </w:r>
      <w:r w:rsidRPr="00E513F4">
        <w:rPr>
          <w:rFonts w:ascii="Arial" w:hAnsi="Arial" w:cs="Arial"/>
          <w:sz w:val="18"/>
          <w:szCs w:val="18"/>
          <w:vertAlign w:val="superscript"/>
        </w:rPr>
        <w:t>th</w:t>
      </w:r>
      <w:r>
        <w:rPr>
          <w:rFonts w:ascii="Arial" w:hAnsi="Arial" w:cs="Arial"/>
          <w:sz w:val="18"/>
          <w:szCs w:val="18"/>
        </w:rPr>
        <w:t xml:space="preserve"> – Thursday – Quilts for Cancer 10:00 AM</w:t>
      </w:r>
    </w:p>
    <w:p w:rsidR="00595D20" w:rsidRDefault="00595D20" w:rsidP="00595D20">
      <w:pPr>
        <w:rPr>
          <w:rFonts w:ascii="Arial" w:hAnsi="Arial" w:cs="Arial"/>
          <w:sz w:val="18"/>
          <w:szCs w:val="18"/>
        </w:rPr>
      </w:pPr>
      <w:r>
        <w:rPr>
          <w:rFonts w:ascii="Arial" w:hAnsi="Arial" w:cs="Arial"/>
          <w:sz w:val="18"/>
          <w:szCs w:val="18"/>
        </w:rPr>
        <w:t xml:space="preserve">                                        Session Meeting   7:00 PM</w:t>
      </w:r>
    </w:p>
    <w:p w:rsidR="00BF191C" w:rsidRPr="002474F9" w:rsidRDefault="00BF191C" w:rsidP="002474F9">
      <w:pPr>
        <w:rPr>
          <w:rFonts w:ascii="Arial" w:hAnsi="Arial" w:cs="Arial"/>
          <w:sz w:val="18"/>
          <w:szCs w:val="18"/>
        </w:rPr>
      </w:pPr>
    </w:p>
    <w:p w:rsidR="00CA3F35" w:rsidRPr="00F304C1" w:rsidRDefault="00CA3F35" w:rsidP="008707CF">
      <w:pPr>
        <w:rPr>
          <w:rFonts w:ascii="Arial" w:hAnsi="Arial" w:cs="Arial"/>
          <w:sz w:val="18"/>
          <w:szCs w:val="18"/>
        </w:rPr>
      </w:pPr>
    </w:p>
    <w:p w:rsidR="00CA3F35" w:rsidRDefault="008E3720" w:rsidP="008707CF">
      <w:pPr>
        <w:rPr>
          <w:rFonts w:ascii="Arial" w:hAnsi="Arial" w:cs="Arial"/>
          <w:sz w:val="18"/>
          <w:szCs w:val="18"/>
        </w:rPr>
      </w:pPr>
      <w:r w:rsidRPr="008E3720">
        <w:rPr>
          <w:rFonts w:ascii="Arial" w:hAnsi="Arial" w:cs="Arial"/>
          <w:b/>
          <w:sz w:val="18"/>
          <w:szCs w:val="18"/>
        </w:rPr>
        <w:t>THANK YOU</w:t>
      </w:r>
      <w:r>
        <w:rPr>
          <w:rFonts w:ascii="Arial" w:hAnsi="Arial" w:cs="Arial"/>
          <w:sz w:val="18"/>
          <w:szCs w:val="18"/>
        </w:rPr>
        <w:t xml:space="preserve"> Jaclyn Del Zotto</w:t>
      </w:r>
      <w:r w:rsidR="00433028">
        <w:rPr>
          <w:rFonts w:ascii="Arial" w:hAnsi="Arial" w:cs="Arial"/>
          <w:sz w:val="18"/>
          <w:szCs w:val="18"/>
        </w:rPr>
        <w:t xml:space="preserve"> </w:t>
      </w:r>
      <w:r w:rsidR="00CA3F35" w:rsidRPr="00F304C1">
        <w:rPr>
          <w:rFonts w:ascii="Arial" w:hAnsi="Arial" w:cs="Arial"/>
          <w:sz w:val="18"/>
          <w:szCs w:val="18"/>
        </w:rPr>
        <w:t>for providing the Gluten Free Bread</w:t>
      </w:r>
      <w:r w:rsidR="00AA6688" w:rsidRPr="00F304C1">
        <w:rPr>
          <w:rFonts w:ascii="Arial" w:hAnsi="Arial" w:cs="Arial"/>
          <w:sz w:val="18"/>
          <w:szCs w:val="18"/>
        </w:rPr>
        <w:t xml:space="preserve"> for Communion</w:t>
      </w:r>
      <w:r w:rsidR="002235B1">
        <w:rPr>
          <w:rFonts w:ascii="Arial" w:hAnsi="Arial" w:cs="Arial"/>
          <w:sz w:val="18"/>
          <w:szCs w:val="18"/>
        </w:rPr>
        <w:t>.</w:t>
      </w:r>
    </w:p>
    <w:p w:rsidR="002235B1" w:rsidRDefault="002235B1" w:rsidP="008707CF">
      <w:pPr>
        <w:rPr>
          <w:rFonts w:ascii="Arial" w:hAnsi="Arial" w:cs="Arial"/>
          <w:sz w:val="18"/>
          <w:szCs w:val="18"/>
        </w:rPr>
      </w:pPr>
    </w:p>
    <w:p w:rsidR="002235B1" w:rsidRDefault="002235B1" w:rsidP="002235B1">
      <w:pPr>
        <w:rPr>
          <w:rFonts w:ascii="Arial" w:hAnsi="Arial" w:cs="Arial"/>
          <w:b/>
          <w:sz w:val="18"/>
          <w:szCs w:val="18"/>
        </w:rPr>
      </w:pPr>
      <w:r w:rsidRPr="002D1333">
        <w:rPr>
          <w:rFonts w:ascii="Arial" w:hAnsi="Arial" w:cs="Arial"/>
          <w:b/>
          <w:sz w:val="18"/>
          <w:szCs w:val="18"/>
        </w:rPr>
        <w:t>ANNUAL CONGREGATIONAL M</w:t>
      </w:r>
      <w:r>
        <w:rPr>
          <w:rFonts w:ascii="Arial" w:hAnsi="Arial" w:cs="Arial"/>
          <w:b/>
          <w:sz w:val="18"/>
          <w:szCs w:val="18"/>
        </w:rPr>
        <w:t>EETING TO TAKE PLACE ON MARCH</w:t>
      </w:r>
      <w:r w:rsidRPr="002D1333">
        <w:rPr>
          <w:rFonts w:ascii="Arial" w:hAnsi="Arial" w:cs="Arial"/>
          <w:b/>
          <w:sz w:val="18"/>
          <w:szCs w:val="18"/>
        </w:rPr>
        <w:t xml:space="preserve"> 24TH FOLLOWING WORSHIP SERVICE AND LIGHT LUNC</w:t>
      </w:r>
      <w:r>
        <w:rPr>
          <w:rFonts w:ascii="Arial" w:hAnsi="Arial" w:cs="Arial"/>
          <w:b/>
          <w:sz w:val="18"/>
          <w:szCs w:val="18"/>
        </w:rPr>
        <w:t>H.</w:t>
      </w:r>
    </w:p>
    <w:p w:rsidR="002235B1" w:rsidRDefault="002235B1" w:rsidP="002235B1">
      <w:pPr>
        <w:rPr>
          <w:rFonts w:ascii="Arial" w:hAnsi="Arial" w:cs="Arial"/>
          <w:b/>
          <w:sz w:val="18"/>
          <w:szCs w:val="18"/>
        </w:rPr>
      </w:pPr>
      <w:r>
        <w:rPr>
          <w:rFonts w:ascii="Arial" w:hAnsi="Arial" w:cs="Arial"/>
          <w:b/>
          <w:sz w:val="18"/>
          <w:szCs w:val="18"/>
        </w:rPr>
        <w:t>THERE IS A NEW SIGN UP SHEET FOR SANDWICHES OR SQUARES. PLEASE SIGN AND/OR RE-SIGN IF YOU ARE ABLE TO PROVIDE FOR THE LIGHT LUNCH.</w:t>
      </w:r>
    </w:p>
    <w:p w:rsidR="002235B1" w:rsidRDefault="002235B1" w:rsidP="002235B1">
      <w:pPr>
        <w:rPr>
          <w:rFonts w:ascii="Arial" w:hAnsi="Arial" w:cs="Arial"/>
          <w:b/>
          <w:sz w:val="18"/>
          <w:szCs w:val="18"/>
        </w:rPr>
      </w:pPr>
    </w:p>
    <w:p w:rsidR="002235B1" w:rsidRDefault="002235B1" w:rsidP="002235B1">
      <w:pPr>
        <w:rPr>
          <w:rFonts w:ascii="Arial" w:hAnsi="Arial" w:cs="Arial"/>
          <w:sz w:val="18"/>
          <w:szCs w:val="18"/>
        </w:rPr>
      </w:pPr>
      <w:r>
        <w:rPr>
          <w:rFonts w:ascii="Arial" w:hAnsi="Arial" w:cs="Arial"/>
          <w:b/>
          <w:sz w:val="18"/>
          <w:szCs w:val="18"/>
        </w:rPr>
        <w:t xml:space="preserve">THE NEXT FAMILY FUN DAY </w:t>
      </w:r>
      <w:r>
        <w:rPr>
          <w:rFonts w:ascii="Arial" w:hAnsi="Arial" w:cs="Arial"/>
          <w:sz w:val="18"/>
          <w:szCs w:val="18"/>
        </w:rPr>
        <w:t>is to take place on March 17</w:t>
      </w:r>
      <w:r w:rsidRPr="002D1333">
        <w:rPr>
          <w:rFonts w:ascii="Arial" w:hAnsi="Arial" w:cs="Arial"/>
          <w:sz w:val="18"/>
          <w:szCs w:val="18"/>
          <w:vertAlign w:val="superscript"/>
        </w:rPr>
        <w:t>th</w:t>
      </w:r>
      <w:r>
        <w:rPr>
          <w:rFonts w:ascii="Arial" w:hAnsi="Arial" w:cs="Arial"/>
          <w:sz w:val="18"/>
          <w:szCs w:val="18"/>
        </w:rPr>
        <w:t xml:space="preserve"> at 11:30 PM. This is the </w:t>
      </w:r>
      <w:r w:rsidRPr="00D80A04">
        <w:rPr>
          <w:rFonts w:ascii="Arial" w:hAnsi="Arial" w:cs="Arial"/>
          <w:sz w:val="18"/>
          <w:szCs w:val="18"/>
        </w:rPr>
        <w:t>second family fun afternoon. After the success of the first board games day we would like to give it one more try!  Come out and try a new game or play an old favourite. Bring a snack or lunch item to share.  All are welcome!</w:t>
      </w:r>
    </w:p>
    <w:p w:rsidR="001C693F" w:rsidRDefault="001C693F" w:rsidP="002235B1">
      <w:pPr>
        <w:rPr>
          <w:rFonts w:ascii="Arial" w:hAnsi="Arial" w:cs="Arial"/>
          <w:sz w:val="18"/>
          <w:szCs w:val="18"/>
        </w:rPr>
      </w:pPr>
    </w:p>
    <w:p w:rsidR="001C693F" w:rsidRDefault="001C693F" w:rsidP="002235B1">
      <w:pPr>
        <w:rPr>
          <w:rFonts w:ascii="Arial" w:hAnsi="Arial" w:cs="Arial"/>
          <w:b/>
          <w:sz w:val="18"/>
          <w:szCs w:val="18"/>
        </w:rPr>
      </w:pPr>
      <w:r>
        <w:rPr>
          <w:rFonts w:ascii="Arial" w:hAnsi="Arial" w:cs="Arial"/>
          <w:b/>
          <w:sz w:val="18"/>
          <w:szCs w:val="18"/>
        </w:rPr>
        <w:t>PRESBYTERIAN CONNECTION ISSUE 9, SPRING 2019</w:t>
      </w:r>
    </w:p>
    <w:p w:rsidR="001C693F" w:rsidRPr="001C693F" w:rsidRDefault="001C693F" w:rsidP="002235B1">
      <w:pPr>
        <w:rPr>
          <w:rFonts w:ascii="Arial" w:hAnsi="Arial" w:cs="Arial"/>
          <w:sz w:val="18"/>
          <w:szCs w:val="18"/>
        </w:rPr>
      </w:pPr>
      <w:r>
        <w:rPr>
          <w:rFonts w:ascii="Arial" w:hAnsi="Arial" w:cs="Arial"/>
          <w:sz w:val="18"/>
          <w:szCs w:val="18"/>
        </w:rPr>
        <w:t>has just arrived – check out page 19 and</w:t>
      </w:r>
      <w:r w:rsidR="00F72589">
        <w:rPr>
          <w:rFonts w:ascii="Arial" w:hAnsi="Arial" w:cs="Arial"/>
          <w:sz w:val="18"/>
          <w:szCs w:val="18"/>
        </w:rPr>
        <w:t xml:space="preserve"> then</w:t>
      </w:r>
      <w:r>
        <w:rPr>
          <w:rFonts w:ascii="Arial" w:hAnsi="Arial" w:cs="Arial"/>
          <w:sz w:val="18"/>
          <w:szCs w:val="18"/>
        </w:rPr>
        <w:t xml:space="preserve"> read other interesting articles connected with The Presbyterian Church in Canada</w:t>
      </w:r>
    </w:p>
    <w:p w:rsidR="001C693F" w:rsidRDefault="001C693F" w:rsidP="002235B1">
      <w:pPr>
        <w:jc w:val="center"/>
        <w:rPr>
          <w:rFonts w:ascii="Arial" w:hAnsi="Arial" w:cs="Arial"/>
          <w:b/>
          <w:sz w:val="20"/>
          <w:szCs w:val="20"/>
        </w:rPr>
      </w:pPr>
    </w:p>
    <w:p w:rsidR="005D390D" w:rsidRPr="0087630F" w:rsidRDefault="005D390D" w:rsidP="001C693F">
      <w:pPr>
        <w:jc w:val="center"/>
        <w:rPr>
          <w:rFonts w:ascii="Arial" w:hAnsi="Arial" w:cs="Arial"/>
          <w:sz w:val="20"/>
          <w:szCs w:val="20"/>
        </w:rPr>
      </w:pPr>
      <w:r w:rsidRPr="009D02B5">
        <w:rPr>
          <w:rFonts w:ascii="Arial" w:hAnsi="Arial" w:cs="Arial"/>
          <w:b/>
          <w:sz w:val="20"/>
          <w:szCs w:val="20"/>
        </w:rPr>
        <w:t>DURING THIS WEEK LET US PRAY FOR:</w:t>
      </w:r>
    </w:p>
    <w:p w:rsidR="00FF09BB" w:rsidRPr="009D02B5" w:rsidRDefault="00FF09BB" w:rsidP="00281FB6">
      <w:pPr>
        <w:jc w:val="center"/>
        <w:rPr>
          <w:rFonts w:ascii="Arial" w:hAnsi="Arial" w:cs="Arial"/>
          <w:b/>
          <w:sz w:val="20"/>
          <w:szCs w:val="20"/>
        </w:rPr>
      </w:pP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Gwen Brain</w:t>
      </w: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Gabe Cook</w:t>
      </w:r>
    </w:p>
    <w:p w:rsidR="00A04D86"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Beatrice Craig</w:t>
      </w:r>
    </w:p>
    <w:p w:rsidR="0063369F" w:rsidRPr="009D02B5" w:rsidRDefault="0063369F"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Tina Ebbers</w:t>
      </w:r>
    </w:p>
    <w:p w:rsidR="00A04D86"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Heather Fear</w:t>
      </w:r>
    </w:p>
    <w:p w:rsidR="008E3720" w:rsidRPr="009D02B5" w:rsidRDefault="008E3720"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Garvin</w:t>
      </w:r>
    </w:p>
    <w:p w:rsidR="00A04D86" w:rsidRDefault="008E3720"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8E3720" w:rsidRPr="009D02B5" w:rsidRDefault="008E3720"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Doug and Lillian Moreau</w:t>
      </w:r>
    </w:p>
    <w:p w:rsidR="00A04D86" w:rsidRPr="009D02B5"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Heather Sanders</w:t>
      </w:r>
    </w:p>
    <w:p w:rsidR="00537B2D" w:rsidRDefault="00A04D86" w:rsidP="00A04D86">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Jim and Heillie Gordon</w:t>
      </w:r>
    </w:p>
    <w:p w:rsidR="00A04D86" w:rsidRPr="009D02B5" w:rsidRDefault="0014397D" w:rsidP="00A04D8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Maria</w:t>
      </w:r>
      <w:r w:rsidR="00537B2D">
        <w:rPr>
          <w:rFonts w:ascii="Arial" w:hAnsi="Arial" w:cs="Arial"/>
          <w:color w:val="222222"/>
          <w:sz w:val="20"/>
          <w:szCs w:val="20"/>
          <w:shd w:val="clear" w:color="auto" w:fill="FFFFFF"/>
        </w:rPr>
        <w:t>n Raynard</w:t>
      </w:r>
    </w:p>
    <w:p w:rsidR="00A04D86" w:rsidRDefault="00A04D86" w:rsidP="002C26F5">
      <w:pPr>
        <w:jc w:val="center"/>
        <w:rPr>
          <w:rFonts w:ascii="Arial" w:hAnsi="Arial" w:cs="Arial"/>
          <w:color w:val="222222"/>
          <w:sz w:val="20"/>
          <w:szCs w:val="20"/>
          <w:shd w:val="clear" w:color="auto" w:fill="FFFFFF"/>
        </w:rPr>
      </w:pPr>
      <w:r w:rsidRPr="009D02B5">
        <w:rPr>
          <w:rFonts w:ascii="Arial" w:hAnsi="Arial" w:cs="Arial"/>
          <w:color w:val="222222"/>
          <w:sz w:val="20"/>
          <w:szCs w:val="20"/>
          <w:shd w:val="clear" w:color="auto" w:fill="FFFFFF"/>
        </w:rPr>
        <w:t>The Presbytery of Kingston</w:t>
      </w:r>
    </w:p>
    <w:p w:rsidR="005D390D" w:rsidRPr="009D02B5" w:rsidRDefault="00A04D86" w:rsidP="00A04D86">
      <w:pPr>
        <w:jc w:val="center"/>
        <w:rPr>
          <w:rFonts w:ascii="Arial" w:hAnsi="Arial" w:cs="Arial"/>
          <w:sz w:val="20"/>
          <w:szCs w:val="20"/>
        </w:rPr>
      </w:pPr>
      <w:r w:rsidRPr="009D02B5">
        <w:rPr>
          <w:rFonts w:ascii="Arial" w:hAnsi="Arial" w:cs="Arial"/>
          <w:color w:val="222222"/>
          <w:sz w:val="20"/>
          <w:szCs w:val="20"/>
          <w:shd w:val="clear" w:color="auto" w:fill="FFFFFF"/>
        </w:rPr>
        <w:t>The Presbyterian Church in Cana</w:t>
      </w:r>
      <w:r w:rsidR="003C04DD">
        <w:rPr>
          <w:rFonts w:ascii="Arial" w:hAnsi="Arial" w:cs="Arial"/>
          <w:color w:val="222222"/>
          <w:sz w:val="20"/>
          <w:szCs w:val="20"/>
          <w:shd w:val="clear" w:color="auto" w:fill="FFFFFF"/>
        </w:rPr>
        <w:t>da</w:t>
      </w:r>
    </w:p>
    <w:p w:rsidR="005D390D" w:rsidRPr="009D02B5" w:rsidRDefault="005D390D" w:rsidP="005D390D">
      <w:pPr>
        <w:jc w:val="center"/>
        <w:rPr>
          <w:rFonts w:ascii="Arial" w:hAnsi="Arial" w:cs="Arial"/>
          <w:sz w:val="20"/>
          <w:szCs w:val="20"/>
        </w:rPr>
      </w:pPr>
    </w:p>
    <w:p w:rsidR="005D390D" w:rsidRPr="009D02B5" w:rsidRDefault="005D390D" w:rsidP="005D390D">
      <w:pPr>
        <w:jc w:val="center"/>
        <w:rPr>
          <w:rFonts w:ascii="Arial" w:hAnsi="Arial" w:cs="Arial"/>
          <w:sz w:val="20"/>
          <w:szCs w:val="20"/>
        </w:rPr>
      </w:pPr>
      <w:r w:rsidRPr="009D02B5">
        <w:rPr>
          <w:noProof/>
          <w:sz w:val="20"/>
          <w:szCs w:val="20"/>
        </w:rPr>
        <w:drawing>
          <wp:inline distT="0" distB="0" distL="0" distR="0" wp14:anchorId="3310B054" wp14:editId="224956C4">
            <wp:extent cx="638175" cy="8477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5D390D" w:rsidRPr="009D02B5" w:rsidRDefault="005D390D" w:rsidP="005D390D">
      <w:pPr>
        <w:ind w:right="270"/>
        <w:rPr>
          <w:rFonts w:ascii="Arial" w:hAnsi="Arial" w:cs="Arial"/>
          <w:sz w:val="20"/>
          <w:szCs w:val="20"/>
        </w:rPr>
      </w:pPr>
    </w:p>
    <w:p w:rsidR="005D390D" w:rsidRPr="009D02B5" w:rsidRDefault="005D390D" w:rsidP="005D390D">
      <w:pPr>
        <w:ind w:right="270"/>
        <w:rPr>
          <w:rFonts w:ascii="Arial" w:hAnsi="Arial" w:cs="Arial"/>
          <w:b/>
          <w:sz w:val="20"/>
          <w:szCs w:val="20"/>
        </w:rPr>
      </w:pPr>
      <w:r w:rsidRPr="009D02B5">
        <w:rPr>
          <w:rFonts w:ascii="Arial" w:hAnsi="Arial" w:cs="Arial"/>
          <w:b/>
          <w:sz w:val="20"/>
          <w:szCs w:val="20"/>
        </w:rPr>
        <w:t xml:space="preserve">WOULD YOU LIKE </w:t>
      </w:r>
      <w:r w:rsidRPr="009D02B5">
        <w:rPr>
          <w:rFonts w:ascii="Arial" w:hAnsi="Arial" w:cs="Arial"/>
          <w:sz w:val="20"/>
          <w:szCs w:val="20"/>
        </w:rPr>
        <w:t xml:space="preserve">to add someone to the </w:t>
      </w:r>
      <w:r w:rsidRPr="009D02B5">
        <w:rPr>
          <w:rFonts w:ascii="Arial" w:hAnsi="Arial" w:cs="Arial"/>
          <w:b/>
          <w:sz w:val="20"/>
          <w:szCs w:val="20"/>
        </w:rPr>
        <w:t xml:space="preserve">“Weekly Prayer List”? </w:t>
      </w:r>
      <w:r w:rsidRPr="009D02B5">
        <w:rPr>
          <w:rFonts w:ascii="Arial" w:hAnsi="Arial" w:cs="Arial"/>
          <w:sz w:val="20"/>
          <w:szCs w:val="20"/>
        </w:rPr>
        <w:t>If so please let the office know by Wednesday of each week.</w:t>
      </w:r>
    </w:p>
    <w:p w:rsidR="005D390D" w:rsidRPr="009D02B5" w:rsidRDefault="005D390D" w:rsidP="005D390D">
      <w:pPr>
        <w:rPr>
          <w:rFonts w:ascii="Arial" w:hAnsi="Arial" w:cs="Arial"/>
          <w:sz w:val="20"/>
          <w:szCs w:val="20"/>
        </w:rPr>
      </w:pPr>
      <w:r w:rsidRPr="009D02B5">
        <w:rPr>
          <w:rFonts w:ascii="Arial" w:hAnsi="Arial" w:cs="Arial"/>
          <w:b/>
          <w:sz w:val="20"/>
          <w:szCs w:val="20"/>
        </w:rPr>
        <w:t>**Please ask permission from each person before submitting name.</w:t>
      </w:r>
    </w:p>
    <w:p w:rsidR="005D390D" w:rsidRPr="009D02B5" w:rsidRDefault="005D390D" w:rsidP="005D390D">
      <w:pPr>
        <w:jc w:val="center"/>
        <w:rPr>
          <w:rFonts w:ascii="Arial" w:hAnsi="Arial" w:cs="Arial"/>
          <w:sz w:val="20"/>
          <w:szCs w:val="20"/>
        </w:rPr>
      </w:pPr>
    </w:p>
    <w:p w:rsidR="005D390D" w:rsidRPr="009D02B5" w:rsidRDefault="005D390D" w:rsidP="005D390D">
      <w:pPr>
        <w:pStyle w:val="NormalWeb"/>
        <w:spacing w:before="0" w:beforeAutospacing="0" w:after="0" w:afterAutospacing="0"/>
        <w:rPr>
          <w:rFonts w:ascii="Arial" w:hAnsi="Arial" w:cs="Arial"/>
          <w:sz w:val="20"/>
          <w:szCs w:val="20"/>
        </w:rPr>
      </w:pPr>
      <w:r w:rsidRPr="009D02B5">
        <w:rPr>
          <w:rFonts w:ascii="Arial" w:hAnsi="Arial" w:cs="Arial"/>
          <w:b/>
          <w:sz w:val="20"/>
          <w:szCs w:val="20"/>
        </w:rPr>
        <w:t xml:space="preserve">BOOK OF PRAYER </w:t>
      </w:r>
      <w:r w:rsidRPr="009D02B5">
        <w:rPr>
          <w:rFonts w:ascii="Arial" w:hAnsi="Arial" w:cs="Arial"/>
          <w:sz w:val="20"/>
          <w:szCs w:val="20"/>
        </w:rPr>
        <w:t>is located at the back of Sanctuary. Please place your concerns in the book so that they can be voiced during the Prayers of the People each Sunday.</w:t>
      </w:r>
    </w:p>
    <w:p w:rsidR="005D390D" w:rsidRPr="009D02B5" w:rsidRDefault="005D390D" w:rsidP="005D390D">
      <w:pPr>
        <w:pStyle w:val="NormalWeb"/>
        <w:spacing w:before="0" w:beforeAutospacing="0" w:after="0" w:afterAutospacing="0"/>
        <w:rPr>
          <w:rFonts w:ascii="Arial" w:hAnsi="Arial" w:cs="Arial"/>
          <w:sz w:val="20"/>
          <w:szCs w:val="20"/>
        </w:rPr>
      </w:pPr>
    </w:p>
    <w:p w:rsidR="005D390D" w:rsidRPr="009D02B5" w:rsidRDefault="005D390D" w:rsidP="005D390D">
      <w:pPr>
        <w:pStyle w:val="NormalWeb"/>
        <w:spacing w:before="0" w:beforeAutospacing="0" w:after="0" w:afterAutospacing="0"/>
        <w:rPr>
          <w:rFonts w:ascii="Arial" w:hAnsi="Arial" w:cs="Arial"/>
          <w:sz w:val="20"/>
          <w:szCs w:val="20"/>
        </w:rPr>
      </w:pPr>
      <w:r w:rsidRPr="009D02B5">
        <w:rPr>
          <w:rFonts w:ascii="Arial" w:hAnsi="Arial" w:cs="Arial"/>
          <w:b/>
          <w:sz w:val="20"/>
          <w:szCs w:val="20"/>
        </w:rPr>
        <w:t xml:space="preserve">BLESSING BOWL </w:t>
      </w:r>
      <w:r w:rsidRPr="009D02B5">
        <w:rPr>
          <w:rFonts w:ascii="Arial" w:hAnsi="Arial" w:cs="Arial"/>
          <w:sz w:val="20"/>
          <w:szCs w:val="20"/>
        </w:rPr>
        <w:t>– If you would like to add prayer requests to the Minister’s Personal Prayer List please place in the Blessing Bowl in the Narthex.</w:t>
      </w:r>
    </w:p>
    <w:p w:rsidR="00AF5C4B" w:rsidRPr="009D02B5" w:rsidRDefault="00AF5C4B" w:rsidP="005D390D">
      <w:pPr>
        <w:pStyle w:val="NormalWeb"/>
        <w:spacing w:before="0" w:beforeAutospacing="0" w:after="0" w:afterAutospacing="0"/>
        <w:rPr>
          <w:rFonts w:ascii="Arial" w:hAnsi="Arial" w:cs="Arial"/>
          <w:sz w:val="20"/>
          <w:szCs w:val="20"/>
        </w:rPr>
      </w:pPr>
    </w:p>
    <w:p w:rsidR="00BF191C" w:rsidRDefault="00F97E05" w:rsidP="008E3720">
      <w:pPr>
        <w:pStyle w:val="NormalWeb"/>
        <w:spacing w:before="0" w:beforeAutospacing="0" w:after="0" w:afterAutospacing="0"/>
        <w:rPr>
          <w:rFonts w:ascii="Arial" w:hAnsi="Arial" w:cs="Arial"/>
          <w:b/>
          <w:sz w:val="20"/>
          <w:szCs w:val="20"/>
        </w:rPr>
      </w:pPr>
      <w:r>
        <w:rPr>
          <w:rFonts w:ascii="Arial" w:hAnsi="Arial" w:cs="Arial"/>
          <w:b/>
          <w:sz w:val="20"/>
          <w:szCs w:val="20"/>
        </w:rPr>
        <w:t xml:space="preserve">SUNDAY, </w:t>
      </w:r>
      <w:r w:rsidR="008E3720">
        <w:rPr>
          <w:rFonts w:ascii="Arial" w:hAnsi="Arial" w:cs="Arial"/>
          <w:b/>
          <w:sz w:val="20"/>
          <w:szCs w:val="20"/>
        </w:rPr>
        <w:t>March 10</w:t>
      </w:r>
      <w:r w:rsidR="008E3720" w:rsidRPr="008E3720">
        <w:rPr>
          <w:rFonts w:ascii="Arial" w:hAnsi="Arial" w:cs="Arial"/>
          <w:b/>
          <w:sz w:val="20"/>
          <w:szCs w:val="20"/>
          <w:vertAlign w:val="superscript"/>
        </w:rPr>
        <w:t>th</w:t>
      </w:r>
    </w:p>
    <w:p w:rsidR="008E3720" w:rsidRPr="008E3720" w:rsidRDefault="008E3720" w:rsidP="008E3720">
      <w:pPr>
        <w:pStyle w:val="NormalWeb"/>
        <w:spacing w:before="0" w:beforeAutospacing="0" w:after="0" w:afterAutospacing="0"/>
        <w:rPr>
          <w:rFonts w:ascii="Arial" w:hAnsi="Arial" w:cs="Arial"/>
          <w:i/>
          <w:sz w:val="20"/>
          <w:szCs w:val="20"/>
        </w:rPr>
      </w:pPr>
      <w:r>
        <w:rPr>
          <w:rFonts w:ascii="Arial" w:hAnsi="Arial" w:cs="Arial"/>
          <w:sz w:val="20"/>
          <w:szCs w:val="20"/>
        </w:rPr>
        <w:t>Pray for those serving in the Canadian Armed Forces who are deployed. As they face hardships, let them feel the presence of God’s spirit</w:t>
      </w:r>
    </w:p>
    <w:p w:rsidR="00786124" w:rsidRDefault="00786124" w:rsidP="00B212BB">
      <w:pPr>
        <w:pStyle w:val="NormalWeb"/>
        <w:spacing w:before="0" w:beforeAutospacing="0" w:after="0" w:afterAutospacing="0"/>
        <w:jc w:val="right"/>
        <w:rPr>
          <w:rFonts w:ascii="Arial" w:hAnsi="Arial" w:cs="Arial"/>
          <w:sz w:val="18"/>
          <w:szCs w:val="18"/>
        </w:rPr>
      </w:pPr>
      <w:r>
        <w:rPr>
          <w:rFonts w:ascii="Arial" w:hAnsi="Arial" w:cs="Arial"/>
          <w:sz w:val="18"/>
          <w:szCs w:val="18"/>
        </w:rPr>
        <w:t>Presbyterian Prayer Partnership</w:t>
      </w:r>
    </w:p>
    <w:p w:rsidR="00994215" w:rsidRDefault="00994215" w:rsidP="00B212BB">
      <w:pPr>
        <w:pStyle w:val="NormalWeb"/>
        <w:spacing w:before="0" w:beforeAutospacing="0" w:after="0" w:afterAutospacing="0"/>
        <w:jc w:val="right"/>
        <w:rPr>
          <w:rFonts w:ascii="Arial" w:hAnsi="Arial" w:cs="Arial"/>
          <w:sz w:val="18"/>
          <w:szCs w:val="18"/>
        </w:rPr>
      </w:pPr>
    </w:p>
    <w:p w:rsidR="00097380" w:rsidRDefault="00097380" w:rsidP="00396D90">
      <w:pPr>
        <w:jc w:val="center"/>
        <w:rPr>
          <w:rFonts w:ascii="Arial" w:hAnsi="Arial" w:cs="Arial"/>
          <w:b/>
          <w:sz w:val="28"/>
          <w:szCs w:val="28"/>
        </w:rPr>
      </w:pPr>
    </w:p>
    <w:p w:rsidR="0086656C" w:rsidRDefault="0086656C" w:rsidP="00D55D22">
      <w:pPr>
        <w:jc w:val="center"/>
        <w:rPr>
          <w:rFonts w:ascii="Arial" w:hAnsi="Arial" w:cs="Arial"/>
          <w:b/>
          <w:sz w:val="28"/>
          <w:szCs w:val="28"/>
        </w:rPr>
      </w:pPr>
    </w:p>
    <w:p w:rsidR="00501FE6" w:rsidRPr="00A04D86" w:rsidRDefault="00501FE6" w:rsidP="00B71452">
      <w:pPr>
        <w:rPr>
          <w:rFonts w:ascii="Arial" w:hAnsi="Arial" w:cs="Arial"/>
          <w:b/>
          <w:sz w:val="28"/>
          <w:szCs w:val="28"/>
        </w:rPr>
      </w:pPr>
      <w:r w:rsidRPr="00A04D86">
        <w:rPr>
          <w:rFonts w:ascii="Arial" w:hAnsi="Arial" w:cs="Arial"/>
          <w:b/>
          <w:sz w:val="28"/>
          <w:szCs w:val="28"/>
        </w:rPr>
        <w:t>St. Columba Presbyterian Church</w:t>
      </w:r>
    </w:p>
    <w:p w:rsidR="00501FE6" w:rsidRPr="00146046" w:rsidRDefault="00501FE6" w:rsidP="00501FE6">
      <w:pPr>
        <w:jc w:val="center"/>
        <w:rPr>
          <w:rFonts w:ascii="Arial" w:hAnsi="Arial" w:cs="Arial"/>
        </w:rPr>
      </w:pPr>
      <w:r w:rsidRPr="00146046">
        <w:rPr>
          <w:rFonts w:ascii="Arial" w:hAnsi="Arial" w:cs="Arial"/>
        </w:rPr>
        <w:t xml:space="preserve">520 Bridge Street East, Belleville ON </w:t>
      </w:r>
    </w:p>
    <w:p w:rsidR="00501FE6" w:rsidRPr="00146046" w:rsidRDefault="00501FE6" w:rsidP="00501FE6">
      <w:pPr>
        <w:jc w:val="center"/>
        <w:rPr>
          <w:rFonts w:ascii="Arial" w:hAnsi="Arial" w:cs="Arial"/>
        </w:rPr>
      </w:pPr>
      <w:r w:rsidRPr="00146046">
        <w:rPr>
          <w:rFonts w:ascii="Arial" w:hAnsi="Arial" w:cs="Arial"/>
        </w:rPr>
        <w:t>K8N 1R6</w:t>
      </w:r>
    </w:p>
    <w:p w:rsidR="00501FE6" w:rsidRPr="00A73FFB" w:rsidRDefault="00501FE6" w:rsidP="00501FE6">
      <w:pPr>
        <w:jc w:val="center"/>
        <w:rPr>
          <w:rFonts w:ascii="Arial" w:hAnsi="Arial" w:cs="Arial"/>
          <w:sz w:val="20"/>
          <w:szCs w:val="20"/>
        </w:rPr>
      </w:pPr>
      <w:r w:rsidRPr="00A73FFB">
        <w:rPr>
          <w:rFonts w:ascii="Arial" w:hAnsi="Arial" w:cs="Arial"/>
          <w:sz w:val="20"/>
          <w:szCs w:val="20"/>
        </w:rPr>
        <w:t>Church Telephone: 613-962-8771</w:t>
      </w:r>
    </w:p>
    <w:p w:rsidR="00501FE6" w:rsidRPr="00A73FFB" w:rsidRDefault="00501FE6" w:rsidP="00501FE6">
      <w:pPr>
        <w:jc w:val="center"/>
        <w:rPr>
          <w:rFonts w:ascii="Arial" w:hAnsi="Arial" w:cs="Arial"/>
          <w:sz w:val="20"/>
          <w:szCs w:val="20"/>
        </w:rPr>
      </w:pPr>
      <w:r w:rsidRPr="00A73FFB">
        <w:rPr>
          <w:rFonts w:ascii="Arial" w:hAnsi="Arial" w:cs="Arial"/>
          <w:sz w:val="20"/>
          <w:szCs w:val="20"/>
        </w:rPr>
        <w:t>The Rev. Jennifer Cameron</w:t>
      </w:r>
    </w:p>
    <w:p w:rsidR="00501FE6" w:rsidRPr="00A73FFB" w:rsidRDefault="00501FE6" w:rsidP="00501FE6">
      <w:pPr>
        <w:jc w:val="center"/>
        <w:rPr>
          <w:rFonts w:ascii="Arial" w:hAnsi="Arial" w:cs="Arial"/>
          <w:snapToGrid w:val="0"/>
          <w:sz w:val="20"/>
          <w:szCs w:val="20"/>
        </w:rPr>
      </w:pPr>
      <w:r w:rsidRPr="00A73FFB">
        <w:rPr>
          <w:rFonts w:ascii="Arial" w:hAnsi="Arial" w:cs="Arial"/>
          <w:snapToGrid w:val="0"/>
          <w:sz w:val="20"/>
          <w:szCs w:val="20"/>
        </w:rPr>
        <w:t>Director of Music: John Brewster</w:t>
      </w:r>
    </w:p>
    <w:p w:rsidR="00501FE6" w:rsidRPr="00A73FFB" w:rsidRDefault="00501FE6" w:rsidP="00501FE6">
      <w:pPr>
        <w:jc w:val="center"/>
        <w:rPr>
          <w:rFonts w:ascii="Arial" w:hAnsi="Arial" w:cs="Arial"/>
          <w:snapToGrid w:val="0"/>
          <w:sz w:val="20"/>
          <w:szCs w:val="20"/>
        </w:rPr>
      </w:pPr>
    </w:p>
    <w:p w:rsidR="00501FE6" w:rsidRPr="00A73FFB" w:rsidRDefault="00501FE6" w:rsidP="00501FE6">
      <w:pPr>
        <w:jc w:val="center"/>
        <w:rPr>
          <w:rFonts w:ascii="Arial" w:hAnsi="Arial" w:cs="Arial"/>
          <w:i/>
          <w:snapToGrid w:val="0"/>
          <w:sz w:val="20"/>
          <w:szCs w:val="20"/>
        </w:rPr>
      </w:pPr>
      <w:r w:rsidRPr="00A73FFB">
        <w:rPr>
          <w:rFonts w:ascii="Arial" w:hAnsi="Arial" w:cs="Arial"/>
          <w:i/>
          <w:snapToGrid w:val="0"/>
          <w:sz w:val="20"/>
          <w:szCs w:val="20"/>
        </w:rPr>
        <w:t>www.stcolumbabelleville.ca</w:t>
      </w:r>
    </w:p>
    <w:p w:rsidR="00501FE6" w:rsidRDefault="00E335BB" w:rsidP="00501FE6">
      <w:pPr>
        <w:jc w:val="center"/>
      </w:pPr>
      <w:hyperlink r:id="rId9" w:history="1">
        <w:r w:rsidR="00501FE6" w:rsidRPr="002E3C2B">
          <w:rPr>
            <w:rStyle w:val="Hyperlink"/>
          </w:rPr>
          <w:t>stcolumbabelleville@gmail.com</w:t>
        </w:r>
      </w:hyperlink>
    </w:p>
    <w:p w:rsidR="00501FE6" w:rsidRPr="00A73FFB" w:rsidRDefault="00501FE6" w:rsidP="00501FE6">
      <w:pPr>
        <w:jc w:val="center"/>
        <w:rPr>
          <w:rFonts w:ascii="Arial" w:hAnsi="Arial" w:cs="Arial"/>
          <w:i/>
          <w:snapToGrid w:val="0"/>
          <w:sz w:val="20"/>
          <w:szCs w:val="20"/>
        </w:rPr>
      </w:pPr>
    </w:p>
    <w:p w:rsidR="00501FE6" w:rsidRPr="00A73FFB" w:rsidRDefault="00501FE6" w:rsidP="00501FE6">
      <w:pPr>
        <w:jc w:val="center"/>
        <w:rPr>
          <w:rFonts w:ascii="Arial" w:hAnsi="Arial" w:cs="Arial"/>
          <w:sz w:val="20"/>
          <w:szCs w:val="20"/>
        </w:rPr>
      </w:pPr>
    </w:p>
    <w:p w:rsidR="00501FE6" w:rsidRDefault="00501FE6" w:rsidP="00501FE6">
      <w:pPr>
        <w:jc w:val="center"/>
        <w:rPr>
          <w:rFonts w:ascii="Arial" w:hAnsi="Arial" w:cs="Arial"/>
          <w:sz w:val="20"/>
          <w:szCs w:val="20"/>
        </w:rPr>
      </w:pPr>
      <w:r w:rsidRPr="00A73FFB">
        <w:rPr>
          <w:rFonts w:ascii="Arial" w:hAnsi="Arial" w:cs="Arial"/>
          <w:sz w:val="20"/>
          <w:szCs w:val="20"/>
        </w:rPr>
        <w:t>MINISTERS: ALL OF US!!!</w:t>
      </w:r>
    </w:p>
    <w:p w:rsidR="006A55C2" w:rsidRDefault="006A55C2" w:rsidP="00501FE6">
      <w:pPr>
        <w:jc w:val="center"/>
        <w:rPr>
          <w:rFonts w:ascii="Arial" w:hAnsi="Arial" w:cs="Arial"/>
          <w:sz w:val="20"/>
          <w:szCs w:val="20"/>
        </w:rPr>
      </w:pPr>
    </w:p>
    <w:p w:rsidR="006A55C2" w:rsidRDefault="006A55C2" w:rsidP="00501FE6">
      <w:pPr>
        <w:jc w:val="center"/>
        <w:rPr>
          <w:rFonts w:ascii="Arial" w:hAnsi="Arial" w:cs="Arial"/>
          <w:sz w:val="20"/>
          <w:szCs w:val="20"/>
        </w:rPr>
      </w:pPr>
    </w:p>
    <w:p w:rsidR="00501FE6" w:rsidRDefault="005A6BD6" w:rsidP="0099227E">
      <w:pPr>
        <w:jc w:val="center"/>
        <w:rPr>
          <w:rFonts w:ascii="Arial" w:hAnsi="Arial" w:cs="Arial"/>
          <w:sz w:val="20"/>
          <w:szCs w:val="20"/>
        </w:rPr>
      </w:pPr>
      <w:r>
        <w:rPr>
          <w:rFonts w:ascii="Arial" w:hAnsi="Arial" w:cs="Arial"/>
          <w:noProof/>
          <w:sz w:val="20"/>
          <w:szCs w:val="20"/>
        </w:rPr>
        <w:drawing>
          <wp:inline distT="0" distB="0" distL="0" distR="0" wp14:anchorId="59008BAF" wp14:editId="04FB8E72">
            <wp:extent cx="1471708" cy="1914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ada Flag Black and White.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32819" cy="1994024"/>
                    </a:xfrm>
                    <a:prstGeom prst="rect">
                      <a:avLst/>
                    </a:prstGeom>
                    <a:effectLst>
                      <a:softEdge rad="31750"/>
                    </a:effectLst>
                  </pic:spPr>
                </pic:pic>
              </a:graphicData>
            </a:graphic>
          </wp:inline>
        </w:drawing>
      </w:r>
    </w:p>
    <w:p w:rsidR="005A6BD6" w:rsidRDefault="005A6BD6" w:rsidP="005A6BD6">
      <w:pPr>
        <w:jc w:val="center"/>
        <w:rPr>
          <w:rFonts w:ascii="Arial" w:hAnsi="Arial" w:cs="Arial"/>
          <w:noProof/>
          <w:sz w:val="20"/>
          <w:szCs w:val="20"/>
          <w:lang w:val="en-US" w:eastAsia="en-US"/>
        </w:rPr>
      </w:pPr>
    </w:p>
    <w:p w:rsidR="005A6BD6" w:rsidRDefault="005A6BD6" w:rsidP="005A6BD6">
      <w:pPr>
        <w:jc w:val="center"/>
        <w:rPr>
          <w:rFonts w:ascii="Arial" w:hAnsi="Arial" w:cs="Arial"/>
          <w:noProof/>
          <w:sz w:val="20"/>
          <w:szCs w:val="20"/>
          <w:lang w:val="en-US" w:eastAsia="en-US"/>
        </w:rPr>
      </w:pPr>
    </w:p>
    <w:p w:rsidR="005A6BD6" w:rsidRDefault="005A6BD6" w:rsidP="005A6BD6">
      <w:pPr>
        <w:jc w:val="center"/>
        <w:rPr>
          <w:rFonts w:ascii="Arial" w:hAnsi="Arial" w:cs="Arial"/>
          <w:noProof/>
          <w:sz w:val="20"/>
          <w:szCs w:val="20"/>
          <w:lang w:val="en-US" w:eastAsia="en-US"/>
        </w:rPr>
      </w:pPr>
    </w:p>
    <w:p w:rsidR="005D390D" w:rsidRDefault="005D390D" w:rsidP="005A6BD6">
      <w:pPr>
        <w:jc w:val="center"/>
        <w:rPr>
          <w:rFonts w:ascii="Arial" w:hAnsi="Arial" w:cs="Arial"/>
          <w:noProof/>
          <w:sz w:val="20"/>
          <w:szCs w:val="20"/>
          <w:lang w:val="en-US" w:eastAsia="en-US"/>
        </w:rPr>
      </w:pPr>
    </w:p>
    <w:p w:rsidR="00501FE6" w:rsidRPr="00A73FFB" w:rsidRDefault="00501FE6" w:rsidP="0051751C">
      <w:pPr>
        <w:jc w:val="center"/>
        <w:rPr>
          <w:rFonts w:ascii="Arial" w:hAnsi="Arial" w:cs="Arial"/>
          <w:b/>
          <w:sz w:val="20"/>
          <w:szCs w:val="20"/>
        </w:rPr>
      </w:pPr>
      <w:r w:rsidRPr="00A73FFB">
        <w:rPr>
          <w:rFonts w:ascii="Arial" w:hAnsi="Arial" w:cs="Arial"/>
          <w:b/>
          <w:sz w:val="20"/>
          <w:szCs w:val="20"/>
        </w:rPr>
        <w:t>Office Hours</w:t>
      </w:r>
    </w:p>
    <w:p w:rsidR="00501FE6" w:rsidRPr="00A73FFB" w:rsidRDefault="00664314" w:rsidP="00A30752">
      <w:pPr>
        <w:jc w:val="center"/>
        <w:rPr>
          <w:rFonts w:ascii="Arial" w:hAnsi="Arial" w:cs="Arial"/>
          <w:color w:val="000000"/>
          <w:sz w:val="20"/>
          <w:szCs w:val="20"/>
        </w:rPr>
      </w:pPr>
      <w:r>
        <w:rPr>
          <w:rFonts w:ascii="Arial" w:hAnsi="Arial" w:cs="Arial"/>
          <w:color w:val="000000"/>
          <w:sz w:val="20"/>
          <w:szCs w:val="20"/>
        </w:rPr>
        <w:t>Monday to Thursday</w:t>
      </w:r>
    </w:p>
    <w:p w:rsidR="00501FE6" w:rsidRPr="00A73FFB" w:rsidRDefault="00664314" w:rsidP="00501FE6">
      <w:pPr>
        <w:jc w:val="center"/>
        <w:rPr>
          <w:rFonts w:ascii="Arial" w:hAnsi="Arial" w:cs="Arial"/>
          <w:color w:val="000000"/>
          <w:sz w:val="20"/>
          <w:szCs w:val="20"/>
        </w:rPr>
      </w:pPr>
      <w:r>
        <w:rPr>
          <w:rFonts w:ascii="Arial" w:hAnsi="Arial" w:cs="Arial"/>
          <w:color w:val="000000"/>
          <w:sz w:val="20"/>
          <w:szCs w:val="20"/>
        </w:rPr>
        <w:t xml:space="preserve">9:30 AM-12:30 </w:t>
      </w:r>
      <w:r w:rsidR="00501FE6" w:rsidRPr="00A73FFB">
        <w:rPr>
          <w:rFonts w:ascii="Arial" w:hAnsi="Arial" w:cs="Arial"/>
          <w:color w:val="000000"/>
          <w:sz w:val="20"/>
          <w:szCs w:val="20"/>
        </w:rPr>
        <w:t>PM</w:t>
      </w:r>
    </w:p>
    <w:p w:rsidR="00501FE6" w:rsidRPr="00A73FFB" w:rsidRDefault="00501FE6" w:rsidP="00501FE6">
      <w:pPr>
        <w:jc w:val="center"/>
        <w:rPr>
          <w:rFonts w:ascii="Arial" w:hAnsi="Arial" w:cs="Arial"/>
          <w:b/>
        </w:rPr>
      </w:pPr>
    </w:p>
    <w:p w:rsidR="00501FE6" w:rsidRPr="00097380" w:rsidRDefault="00501FE6" w:rsidP="00501FE6">
      <w:pPr>
        <w:jc w:val="center"/>
        <w:rPr>
          <w:rFonts w:ascii="Arial" w:hAnsi="Arial" w:cs="Arial"/>
          <w:b/>
          <w:sz w:val="20"/>
          <w:szCs w:val="20"/>
        </w:rPr>
      </w:pPr>
      <w:r w:rsidRPr="00097380">
        <w:rPr>
          <w:rFonts w:ascii="Arial" w:hAnsi="Arial" w:cs="Arial"/>
          <w:b/>
          <w:sz w:val="20"/>
          <w:szCs w:val="20"/>
        </w:rPr>
        <w:t>OUR VISION</w:t>
      </w:r>
    </w:p>
    <w:p w:rsidR="00501FE6" w:rsidRPr="00097380" w:rsidRDefault="00501FE6" w:rsidP="00501FE6">
      <w:pPr>
        <w:jc w:val="center"/>
        <w:rPr>
          <w:rFonts w:ascii="Arial" w:hAnsi="Arial" w:cs="Arial"/>
          <w:sz w:val="20"/>
          <w:szCs w:val="20"/>
        </w:rPr>
      </w:pPr>
      <w:r w:rsidRPr="00097380">
        <w:rPr>
          <w:rFonts w:ascii="Arial" w:hAnsi="Arial" w:cs="Arial"/>
          <w:sz w:val="20"/>
          <w:szCs w:val="20"/>
        </w:rPr>
        <w:t>To offer joyfully to the world the love of Christ.</w:t>
      </w:r>
    </w:p>
    <w:p w:rsidR="00501FE6" w:rsidRPr="00097380" w:rsidRDefault="00501FE6" w:rsidP="00501FE6">
      <w:pPr>
        <w:jc w:val="center"/>
        <w:rPr>
          <w:rFonts w:ascii="Arial" w:hAnsi="Arial" w:cs="Arial"/>
          <w:sz w:val="20"/>
          <w:szCs w:val="20"/>
        </w:rPr>
      </w:pPr>
    </w:p>
    <w:p w:rsidR="00501FE6" w:rsidRPr="00097380" w:rsidRDefault="00501FE6" w:rsidP="00501FE6">
      <w:pPr>
        <w:jc w:val="center"/>
        <w:rPr>
          <w:rFonts w:ascii="Arial" w:hAnsi="Arial" w:cs="Arial"/>
          <w:b/>
          <w:sz w:val="20"/>
          <w:szCs w:val="20"/>
        </w:rPr>
      </w:pPr>
      <w:r w:rsidRPr="00097380">
        <w:rPr>
          <w:rFonts w:ascii="Arial" w:hAnsi="Arial" w:cs="Arial"/>
          <w:b/>
          <w:sz w:val="20"/>
          <w:szCs w:val="20"/>
        </w:rPr>
        <w:t>WELCOME</w:t>
      </w:r>
    </w:p>
    <w:p w:rsidR="00301BCE" w:rsidRPr="00097380" w:rsidRDefault="006A55C2" w:rsidP="00501FE6">
      <w:pPr>
        <w:jc w:val="center"/>
        <w:rPr>
          <w:rFonts w:ascii="Arial" w:hAnsi="Arial" w:cs="Arial"/>
          <w:sz w:val="20"/>
          <w:szCs w:val="20"/>
        </w:rPr>
      </w:pPr>
      <w:r w:rsidRPr="00097380">
        <w:rPr>
          <w:rFonts w:ascii="Arial" w:hAnsi="Arial" w:cs="Arial"/>
          <w:sz w:val="20"/>
          <w:szCs w:val="20"/>
        </w:rPr>
        <w:t xml:space="preserve">A warm welcome to first time worshippers. </w:t>
      </w:r>
    </w:p>
    <w:p w:rsidR="00352ADB" w:rsidRDefault="00501FE6" w:rsidP="00501FE6">
      <w:pPr>
        <w:jc w:val="center"/>
        <w:rPr>
          <w:rFonts w:ascii="Arial" w:hAnsi="Arial" w:cs="Arial"/>
          <w:sz w:val="20"/>
          <w:szCs w:val="20"/>
        </w:rPr>
      </w:pPr>
      <w:r w:rsidRPr="00097380">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p w:rsidR="00584DE9" w:rsidRDefault="00584DE9" w:rsidP="00584DE9">
      <w:pPr>
        <w:rPr>
          <w:rFonts w:ascii="Arial" w:hAnsi="Arial" w:cs="Arial"/>
          <w:sz w:val="20"/>
          <w:szCs w:val="20"/>
        </w:rPr>
      </w:pPr>
    </w:p>
    <w:p w:rsidR="00F56CA7" w:rsidRDefault="00F56CA7" w:rsidP="00584DE9">
      <w:pPr>
        <w:jc w:val="center"/>
        <w:rPr>
          <w:rFonts w:ascii="Arial" w:hAnsi="Arial" w:cs="Arial"/>
          <w:b/>
          <w:sz w:val="20"/>
          <w:szCs w:val="20"/>
        </w:rPr>
      </w:pPr>
    </w:p>
    <w:sectPr w:rsidR="00F56CA7"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BB" w:rsidRDefault="00E335BB" w:rsidP="006211D4">
      <w:r>
        <w:separator/>
      </w:r>
    </w:p>
  </w:endnote>
  <w:endnote w:type="continuationSeparator" w:id="0">
    <w:p w:rsidR="00E335BB" w:rsidRDefault="00E335BB"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BB" w:rsidRDefault="00E335BB" w:rsidP="006211D4">
      <w:r>
        <w:separator/>
      </w:r>
    </w:p>
  </w:footnote>
  <w:footnote w:type="continuationSeparator" w:id="0">
    <w:p w:rsidR="00E335BB" w:rsidRDefault="00E335BB"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4507"/>
    <w:rsid w:val="00014D6B"/>
    <w:rsid w:val="0001606E"/>
    <w:rsid w:val="00016EA0"/>
    <w:rsid w:val="00020735"/>
    <w:rsid w:val="00021BF1"/>
    <w:rsid w:val="00023AFB"/>
    <w:rsid w:val="00024EE0"/>
    <w:rsid w:val="00025F4B"/>
    <w:rsid w:val="000260DB"/>
    <w:rsid w:val="00026387"/>
    <w:rsid w:val="00026E27"/>
    <w:rsid w:val="00027643"/>
    <w:rsid w:val="0003043D"/>
    <w:rsid w:val="00030E10"/>
    <w:rsid w:val="00031A53"/>
    <w:rsid w:val="00034429"/>
    <w:rsid w:val="000365B2"/>
    <w:rsid w:val="0004181F"/>
    <w:rsid w:val="00042EC7"/>
    <w:rsid w:val="0004560F"/>
    <w:rsid w:val="000471DA"/>
    <w:rsid w:val="00051689"/>
    <w:rsid w:val="00056BF7"/>
    <w:rsid w:val="00057780"/>
    <w:rsid w:val="000601AC"/>
    <w:rsid w:val="00061D14"/>
    <w:rsid w:val="0006403D"/>
    <w:rsid w:val="00064710"/>
    <w:rsid w:val="00065F89"/>
    <w:rsid w:val="0007019E"/>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281A"/>
    <w:rsid w:val="000C2B73"/>
    <w:rsid w:val="000C32D8"/>
    <w:rsid w:val="000C3962"/>
    <w:rsid w:val="000C5A82"/>
    <w:rsid w:val="000C6BE9"/>
    <w:rsid w:val="000C79CD"/>
    <w:rsid w:val="000D36E7"/>
    <w:rsid w:val="000D3B12"/>
    <w:rsid w:val="000D3C70"/>
    <w:rsid w:val="000D3F08"/>
    <w:rsid w:val="000D3FF3"/>
    <w:rsid w:val="000D535A"/>
    <w:rsid w:val="000D7645"/>
    <w:rsid w:val="000E0039"/>
    <w:rsid w:val="000E0384"/>
    <w:rsid w:val="000E1589"/>
    <w:rsid w:val="000E2873"/>
    <w:rsid w:val="000E4A77"/>
    <w:rsid w:val="000E4AB6"/>
    <w:rsid w:val="000E4D09"/>
    <w:rsid w:val="000E5972"/>
    <w:rsid w:val="000E6E50"/>
    <w:rsid w:val="000E7AA2"/>
    <w:rsid w:val="000F0234"/>
    <w:rsid w:val="000F6173"/>
    <w:rsid w:val="000F64D7"/>
    <w:rsid w:val="000F6591"/>
    <w:rsid w:val="000F6722"/>
    <w:rsid w:val="000F7590"/>
    <w:rsid w:val="00101270"/>
    <w:rsid w:val="00101F34"/>
    <w:rsid w:val="00103A3D"/>
    <w:rsid w:val="0010771E"/>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6046"/>
    <w:rsid w:val="001510E3"/>
    <w:rsid w:val="0015396C"/>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63E6"/>
    <w:rsid w:val="00176B84"/>
    <w:rsid w:val="001778AD"/>
    <w:rsid w:val="00181726"/>
    <w:rsid w:val="0018237D"/>
    <w:rsid w:val="00184F7B"/>
    <w:rsid w:val="001864C6"/>
    <w:rsid w:val="00186A54"/>
    <w:rsid w:val="0018791F"/>
    <w:rsid w:val="00190CEE"/>
    <w:rsid w:val="00191375"/>
    <w:rsid w:val="00195455"/>
    <w:rsid w:val="0019696A"/>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3F"/>
    <w:rsid w:val="001C6969"/>
    <w:rsid w:val="001C7DA4"/>
    <w:rsid w:val="001D0ABB"/>
    <w:rsid w:val="001D1B76"/>
    <w:rsid w:val="001D2086"/>
    <w:rsid w:val="001D27CE"/>
    <w:rsid w:val="001D2F6D"/>
    <w:rsid w:val="001D53F0"/>
    <w:rsid w:val="001D5707"/>
    <w:rsid w:val="001D5B04"/>
    <w:rsid w:val="001D648A"/>
    <w:rsid w:val="001D64C7"/>
    <w:rsid w:val="001D69DA"/>
    <w:rsid w:val="001D7DD5"/>
    <w:rsid w:val="001E0302"/>
    <w:rsid w:val="001E0445"/>
    <w:rsid w:val="001E2133"/>
    <w:rsid w:val="001E5203"/>
    <w:rsid w:val="001E55A8"/>
    <w:rsid w:val="001E6595"/>
    <w:rsid w:val="001F1246"/>
    <w:rsid w:val="001F1E39"/>
    <w:rsid w:val="001F4B8E"/>
    <w:rsid w:val="001F5045"/>
    <w:rsid w:val="001F5635"/>
    <w:rsid w:val="001F58FC"/>
    <w:rsid w:val="001F5BF0"/>
    <w:rsid w:val="001F778D"/>
    <w:rsid w:val="00200FAA"/>
    <w:rsid w:val="00201254"/>
    <w:rsid w:val="00202AC8"/>
    <w:rsid w:val="00203346"/>
    <w:rsid w:val="002061CF"/>
    <w:rsid w:val="002062A7"/>
    <w:rsid w:val="00207C74"/>
    <w:rsid w:val="00210A08"/>
    <w:rsid w:val="002112DF"/>
    <w:rsid w:val="00211C65"/>
    <w:rsid w:val="002138E8"/>
    <w:rsid w:val="00214CD8"/>
    <w:rsid w:val="00215149"/>
    <w:rsid w:val="0022171E"/>
    <w:rsid w:val="00221A04"/>
    <w:rsid w:val="00221BAB"/>
    <w:rsid w:val="002232FE"/>
    <w:rsid w:val="002235B1"/>
    <w:rsid w:val="00223B0D"/>
    <w:rsid w:val="00226A54"/>
    <w:rsid w:val="00227275"/>
    <w:rsid w:val="00227E4F"/>
    <w:rsid w:val="00230E8A"/>
    <w:rsid w:val="00232BDE"/>
    <w:rsid w:val="0023774B"/>
    <w:rsid w:val="00237843"/>
    <w:rsid w:val="0024116B"/>
    <w:rsid w:val="00241612"/>
    <w:rsid w:val="0024168C"/>
    <w:rsid w:val="0024360E"/>
    <w:rsid w:val="00244B7F"/>
    <w:rsid w:val="00244D82"/>
    <w:rsid w:val="0024504E"/>
    <w:rsid w:val="002474F9"/>
    <w:rsid w:val="002476FD"/>
    <w:rsid w:val="00247BAB"/>
    <w:rsid w:val="002502CC"/>
    <w:rsid w:val="00250DC9"/>
    <w:rsid w:val="00251FDF"/>
    <w:rsid w:val="002528F2"/>
    <w:rsid w:val="00253C59"/>
    <w:rsid w:val="00257296"/>
    <w:rsid w:val="0025792D"/>
    <w:rsid w:val="00262CBA"/>
    <w:rsid w:val="00263494"/>
    <w:rsid w:val="0026483E"/>
    <w:rsid w:val="00266DDD"/>
    <w:rsid w:val="00270A86"/>
    <w:rsid w:val="002736D8"/>
    <w:rsid w:val="002746FF"/>
    <w:rsid w:val="00280978"/>
    <w:rsid w:val="00280B77"/>
    <w:rsid w:val="0028127A"/>
    <w:rsid w:val="00281FB6"/>
    <w:rsid w:val="00282657"/>
    <w:rsid w:val="002827E7"/>
    <w:rsid w:val="002829DA"/>
    <w:rsid w:val="00285B90"/>
    <w:rsid w:val="00285E98"/>
    <w:rsid w:val="00286ABF"/>
    <w:rsid w:val="00291284"/>
    <w:rsid w:val="00291800"/>
    <w:rsid w:val="002935E3"/>
    <w:rsid w:val="002943AB"/>
    <w:rsid w:val="00297BFC"/>
    <w:rsid w:val="002A270A"/>
    <w:rsid w:val="002A7224"/>
    <w:rsid w:val="002B031C"/>
    <w:rsid w:val="002B2104"/>
    <w:rsid w:val="002B572A"/>
    <w:rsid w:val="002B5DA8"/>
    <w:rsid w:val="002B5F83"/>
    <w:rsid w:val="002B7D84"/>
    <w:rsid w:val="002C1385"/>
    <w:rsid w:val="002C1524"/>
    <w:rsid w:val="002C26F5"/>
    <w:rsid w:val="002C2A12"/>
    <w:rsid w:val="002C2F8E"/>
    <w:rsid w:val="002C3B0D"/>
    <w:rsid w:val="002C43E6"/>
    <w:rsid w:val="002C46BA"/>
    <w:rsid w:val="002C6CDD"/>
    <w:rsid w:val="002C7B65"/>
    <w:rsid w:val="002D5497"/>
    <w:rsid w:val="002D5C42"/>
    <w:rsid w:val="002D60DB"/>
    <w:rsid w:val="002D7E0D"/>
    <w:rsid w:val="002E0606"/>
    <w:rsid w:val="002E066F"/>
    <w:rsid w:val="002E43CF"/>
    <w:rsid w:val="002E589D"/>
    <w:rsid w:val="002E732D"/>
    <w:rsid w:val="002F15E9"/>
    <w:rsid w:val="002F2970"/>
    <w:rsid w:val="002F34BA"/>
    <w:rsid w:val="002F4E13"/>
    <w:rsid w:val="002F552B"/>
    <w:rsid w:val="002F679F"/>
    <w:rsid w:val="002F6B44"/>
    <w:rsid w:val="002F70DC"/>
    <w:rsid w:val="00300616"/>
    <w:rsid w:val="00300E36"/>
    <w:rsid w:val="003017D7"/>
    <w:rsid w:val="00301BCE"/>
    <w:rsid w:val="00302AEC"/>
    <w:rsid w:val="00304431"/>
    <w:rsid w:val="00304CF1"/>
    <w:rsid w:val="00306F70"/>
    <w:rsid w:val="003115A4"/>
    <w:rsid w:val="00313CD6"/>
    <w:rsid w:val="00314A67"/>
    <w:rsid w:val="00314DFB"/>
    <w:rsid w:val="00316D3F"/>
    <w:rsid w:val="00316F64"/>
    <w:rsid w:val="0032279A"/>
    <w:rsid w:val="003234FC"/>
    <w:rsid w:val="0032507E"/>
    <w:rsid w:val="00326ADA"/>
    <w:rsid w:val="0033025D"/>
    <w:rsid w:val="00331A67"/>
    <w:rsid w:val="00332F77"/>
    <w:rsid w:val="00333DED"/>
    <w:rsid w:val="00335F47"/>
    <w:rsid w:val="00337E38"/>
    <w:rsid w:val="0034113C"/>
    <w:rsid w:val="003432C7"/>
    <w:rsid w:val="003437C8"/>
    <w:rsid w:val="0034571C"/>
    <w:rsid w:val="003506D0"/>
    <w:rsid w:val="0035105F"/>
    <w:rsid w:val="00351252"/>
    <w:rsid w:val="00351765"/>
    <w:rsid w:val="00352ADB"/>
    <w:rsid w:val="00354CC6"/>
    <w:rsid w:val="00354CD0"/>
    <w:rsid w:val="00354E89"/>
    <w:rsid w:val="00354EAA"/>
    <w:rsid w:val="00355B9D"/>
    <w:rsid w:val="003563C1"/>
    <w:rsid w:val="00356DF3"/>
    <w:rsid w:val="00356E1E"/>
    <w:rsid w:val="003603F7"/>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D05AE"/>
    <w:rsid w:val="003D1FDA"/>
    <w:rsid w:val="003D26DC"/>
    <w:rsid w:val="003D439B"/>
    <w:rsid w:val="003D4CA1"/>
    <w:rsid w:val="003D7C03"/>
    <w:rsid w:val="003E0322"/>
    <w:rsid w:val="003E1EA8"/>
    <w:rsid w:val="003E53D7"/>
    <w:rsid w:val="003F0F9A"/>
    <w:rsid w:val="003F1401"/>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BC1"/>
    <w:rsid w:val="00410A9E"/>
    <w:rsid w:val="00410E5F"/>
    <w:rsid w:val="00410EE6"/>
    <w:rsid w:val="00411D8E"/>
    <w:rsid w:val="00411EBF"/>
    <w:rsid w:val="00412E21"/>
    <w:rsid w:val="00413ACA"/>
    <w:rsid w:val="00413E00"/>
    <w:rsid w:val="00417F07"/>
    <w:rsid w:val="0042231E"/>
    <w:rsid w:val="00423761"/>
    <w:rsid w:val="004240D8"/>
    <w:rsid w:val="00424577"/>
    <w:rsid w:val="00424B17"/>
    <w:rsid w:val="00424F9D"/>
    <w:rsid w:val="004256FB"/>
    <w:rsid w:val="004276CF"/>
    <w:rsid w:val="00432E7E"/>
    <w:rsid w:val="00432F44"/>
    <w:rsid w:val="00433028"/>
    <w:rsid w:val="00433E8B"/>
    <w:rsid w:val="004351C4"/>
    <w:rsid w:val="00435689"/>
    <w:rsid w:val="004358AA"/>
    <w:rsid w:val="00435DE7"/>
    <w:rsid w:val="00436066"/>
    <w:rsid w:val="0043644F"/>
    <w:rsid w:val="004377EC"/>
    <w:rsid w:val="00440503"/>
    <w:rsid w:val="00440D75"/>
    <w:rsid w:val="004419F5"/>
    <w:rsid w:val="004434DE"/>
    <w:rsid w:val="00445D96"/>
    <w:rsid w:val="00445F02"/>
    <w:rsid w:val="00447710"/>
    <w:rsid w:val="00447D63"/>
    <w:rsid w:val="00451EEE"/>
    <w:rsid w:val="00454F9E"/>
    <w:rsid w:val="0045758E"/>
    <w:rsid w:val="00460414"/>
    <w:rsid w:val="00470E6F"/>
    <w:rsid w:val="00472811"/>
    <w:rsid w:val="00472F5A"/>
    <w:rsid w:val="004736F0"/>
    <w:rsid w:val="004746DC"/>
    <w:rsid w:val="0048091E"/>
    <w:rsid w:val="00482D86"/>
    <w:rsid w:val="00483041"/>
    <w:rsid w:val="00485BE9"/>
    <w:rsid w:val="00485D55"/>
    <w:rsid w:val="004871B5"/>
    <w:rsid w:val="0049244F"/>
    <w:rsid w:val="00492877"/>
    <w:rsid w:val="0049373B"/>
    <w:rsid w:val="00495F11"/>
    <w:rsid w:val="00496CEF"/>
    <w:rsid w:val="004A1FAE"/>
    <w:rsid w:val="004A2B90"/>
    <w:rsid w:val="004A3805"/>
    <w:rsid w:val="004A4E4C"/>
    <w:rsid w:val="004A5C92"/>
    <w:rsid w:val="004B013B"/>
    <w:rsid w:val="004B2B22"/>
    <w:rsid w:val="004B3C3B"/>
    <w:rsid w:val="004B3D98"/>
    <w:rsid w:val="004B4940"/>
    <w:rsid w:val="004B5569"/>
    <w:rsid w:val="004B6909"/>
    <w:rsid w:val="004B7BEF"/>
    <w:rsid w:val="004C343D"/>
    <w:rsid w:val="004C3640"/>
    <w:rsid w:val="004C5033"/>
    <w:rsid w:val="004C54C7"/>
    <w:rsid w:val="004C58F8"/>
    <w:rsid w:val="004C7D22"/>
    <w:rsid w:val="004D2E20"/>
    <w:rsid w:val="004D4FCA"/>
    <w:rsid w:val="004D5DF9"/>
    <w:rsid w:val="004D680E"/>
    <w:rsid w:val="004D6FD1"/>
    <w:rsid w:val="004E2F6C"/>
    <w:rsid w:val="004E3C82"/>
    <w:rsid w:val="004E4C98"/>
    <w:rsid w:val="004E7C9F"/>
    <w:rsid w:val="004F019A"/>
    <w:rsid w:val="004F3BBD"/>
    <w:rsid w:val="004F6B4D"/>
    <w:rsid w:val="00500368"/>
    <w:rsid w:val="005016FE"/>
    <w:rsid w:val="005018FF"/>
    <w:rsid w:val="00501FE6"/>
    <w:rsid w:val="00502495"/>
    <w:rsid w:val="00503009"/>
    <w:rsid w:val="00504431"/>
    <w:rsid w:val="005044F0"/>
    <w:rsid w:val="005072B9"/>
    <w:rsid w:val="00507A17"/>
    <w:rsid w:val="005105E5"/>
    <w:rsid w:val="0051126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2C2F"/>
    <w:rsid w:val="005543E8"/>
    <w:rsid w:val="00555558"/>
    <w:rsid w:val="00556262"/>
    <w:rsid w:val="00561645"/>
    <w:rsid w:val="00561A7A"/>
    <w:rsid w:val="005636F2"/>
    <w:rsid w:val="00563CE4"/>
    <w:rsid w:val="00564DEE"/>
    <w:rsid w:val="00565CE1"/>
    <w:rsid w:val="005661FC"/>
    <w:rsid w:val="00566811"/>
    <w:rsid w:val="005707C2"/>
    <w:rsid w:val="00571493"/>
    <w:rsid w:val="00573FB1"/>
    <w:rsid w:val="005746AC"/>
    <w:rsid w:val="005748B9"/>
    <w:rsid w:val="00574FDE"/>
    <w:rsid w:val="005768A6"/>
    <w:rsid w:val="0057752D"/>
    <w:rsid w:val="00581F60"/>
    <w:rsid w:val="0058286E"/>
    <w:rsid w:val="00584DE9"/>
    <w:rsid w:val="005859DA"/>
    <w:rsid w:val="00586DC7"/>
    <w:rsid w:val="00586FBA"/>
    <w:rsid w:val="00587105"/>
    <w:rsid w:val="005901BB"/>
    <w:rsid w:val="00590BAB"/>
    <w:rsid w:val="00595D20"/>
    <w:rsid w:val="005964D4"/>
    <w:rsid w:val="00596715"/>
    <w:rsid w:val="0059702E"/>
    <w:rsid w:val="005972A5"/>
    <w:rsid w:val="005976BB"/>
    <w:rsid w:val="00597C50"/>
    <w:rsid w:val="005A05E6"/>
    <w:rsid w:val="005A063D"/>
    <w:rsid w:val="005A0FEF"/>
    <w:rsid w:val="005A11B4"/>
    <w:rsid w:val="005A13FE"/>
    <w:rsid w:val="005A1616"/>
    <w:rsid w:val="005A2DD8"/>
    <w:rsid w:val="005A32C5"/>
    <w:rsid w:val="005A3E9F"/>
    <w:rsid w:val="005A3F58"/>
    <w:rsid w:val="005A4C82"/>
    <w:rsid w:val="005A675E"/>
    <w:rsid w:val="005A6BD6"/>
    <w:rsid w:val="005A6EAA"/>
    <w:rsid w:val="005B2236"/>
    <w:rsid w:val="005B2FAB"/>
    <w:rsid w:val="005B4F8C"/>
    <w:rsid w:val="005C0506"/>
    <w:rsid w:val="005C0BCC"/>
    <w:rsid w:val="005C17BC"/>
    <w:rsid w:val="005C1A50"/>
    <w:rsid w:val="005C1D7D"/>
    <w:rsid w:val="005C48F8"/>
    <w:rsid w:val="005C4EDD"/>
    <w:rsid w:val="005C5D26"/>
    <w:rsid w:val="005C769A"/>
    <w:rsid w:val="005C7AE9"/>
    <w:rsid w:val="005D02B8"/>
    <w:rsid w:val="005D2296"/>
    <w:rsid w:val="005D2FFC"/>
    <w:rsid w:val="005D390D"/>
    <w:rsid w:val="005D3ECE"/>
    <w:rsid w:val="005D4459"/>
    <w:rsid w:val="005D7AAB"/>
    <w:rsid w:val="005E1696"/>
    <w:rsid w:val="005E1C0C"/>
    <w:rsid w:val="005E3053"/>
    <w:rsid w:val="005E4073"/>
    <w:rsid w:val="005E49C2"/>
    <w:rsid w:val="005F00C7"/>
    <w:rsid w:val="005F087B"/>
    <w:rsid w:val="005F0CB3"/>
    <w:rsid w:val="005F14FB"/>
    <w:rsid w:val="005F3C0A"/>
    <w:rsid w:val="005F4089"/>
    <w:rsid w:val="005F6AEB"/>
    <w:rsid w:val="006013BA"/>
    <w:rsid w:val="00604120"/>
    <w:rsid w:val="00605DC4"/>
    <w:rsid w:val="00607DDF"/>
    <w:rsid w:val="00612B06"/>
    <w:rsid w:val="00614609"/>
    <w:rsid w:val="0061616E"/>
    <w:rsid w:val="006166D3"/>
    <w:rsid w:val="00617EF4"/>
    <w:rsid w:val="006211D4"/>
    <w:rsid w:val="0062138A"/>
    <w:rsid w:val="00621E9C"/>
    <w:rsid w:val="006220DA"/>
    <w:rsid w:val="00622DC2"/>
    <w:rsid w:val="00622F79"/>
    <w:rsid w:val="006232CA"/>
    <w:rsid w:val="00624996"/>
    <w:rsid w:val="00625AD5"/>
    <w:rsid w:val="00627F16"/>
    <w:rsid w:val="00630031"/>
    <w:rsid w:val="006308E7"/>
    <w:rsid w:val="00630B12"/>
    <w:rsid w:val="00632296"/>
    <w:rsid w:val="00632F86"/>
    <w:rsid w:val="0063369F"/>
    <w:rsid w:val="006340DC"/>
    <w:rsid w:val="006343CC"/>
    <w:rsid w:val="00634A00"/>
    <w:rsid w:val="00636775"/>
    <w:rsid w:val="00636DD4"/>
    <w:rsid w:val="00641A78"/>
    <w:rsid w:val="006445F7"/>
    <w:rsid w:val="00646C8B"/>
    <w:rsid w:val="00650DCF"/>
    <w:rsid w:val="00651727"/>
    <w:rsid w:val="00653B56"/>
    <w:rsid w:val="00654A49"/>
    <w:rsid w:val="006553CC"/>
    <w:rsid w:val="00657371"/>
    <w:rsid w:val="00657D72"/>
    <w:rsid w:val="0066124E"/>
    <w:rsid w:val="0066424F"/>
    <w:rsid w:val="00664314"/>
    <w:rsid w:val="00664761"/>
    <w:rsid w:val="0066500A"/>
    <w:rsid w:val="00670473"/>
    <w:rsid w:val="006717B7"/>
    <w:rsid w:val="00673DB4"/>
    <w:rsid w:val="00677485"/>
    <w:rsid w:val="0068097E"/>
    <w:rsid w:val="00681933"/>
    <w:rsid w:val="00681B96"/>
    <w:rsid w:val="00686E6F"/>
    <w:rsid w:val="00687A5A"/>
    <w:rsid w:val="006928D6"/>
    <w:rsid w:val="00692B24"/>
    <w:rsid w:val="00693FA8"/>
    <w:rsid w:val="006966B6"/>
    <w:rsid w:val="00696F9B"/>
    <w:rsid w:val="00697868"/>
    <w:rsid w:val="006A0470"/>
    <w:rsid w:val="006A091F"/>
    <w:rsid w:val="006A0B9D"/>
    <w:rsid w:val="006A1219"/>
    <w:rsid w:val="006A5425"/>
    <w:rsid w:val="006A55C2"/>
    <w:rsid w:val="006A57F6"/>
    <w:rsid w:val="006A6500"/>
    <w:rsid w:val="006A7073"/>
    <w:rsid w:val="006B0E55"/>
    <w:rsid w:val="006B1154"/>
    <w:rsid w:val="006B31DE"/>
    <w:rsid w:val="006B3D04"/>
    <w:rsid w:val="006C0FB1"/>
    <w:rsid w:val="006C29FB"/>
    <w:rsid w:val="006C2F42"/>
    <w:rsid w:val="006C3410"/>
    <w:rsid w:val="006D26EE"/>
    <w:rsid w:val="006D321C"/>
    <w:rsid w:val="006D457B"/>
    <w:rsid w:val="006D6384"/>
    <w:rsid w:val="006E13D4"/>
    <w:rsid w:val="006E227A"/>
    <w:rsid w:val="006E2891"/>
    <w:rsid w:val="006E3014"/>
    <w:rsid w:val="006E4EEE"/>
    <w:rsid w:val="006F0BBC"/>
    <w:rsid w:val="006F1B4A"/>
    <w:rsid w:val="006F1CDD"/>
    <w:rsid w:val="006F1FBB"/>
    <w:rsid w:val="006F3656"/>
    <w:rsid w:val="006F7109"/>
    <w:rsid w:val="007038CB"/>
    <w:rsid w:val="00704100"/>
    <w:rsid w:val="00704E95"/>
    <w:rsid w:val="00705050"/>
    <w:rsid w:val="0070598B"/>
    <w:rsid w:val="007116AC"/>
    <w:rsid w:val="0071244F"/>
    <w:rsid w:val="007138FC"/>
    <w:rsid w:val="00713CCD"/>
    <w:rsid w:val="00714069"/>
    <w:rsid w:val="00715605"/>
    <w:rsid w:val="00716FD1"/>
    <w:rsid w:val="0071781D"/>
    <w:rsid w:val="00717AE5"/>
    <w:rsid w:val="00717E30"/>
    <w:rsid w:val="00724B47"/>
    <w:rsid w:val="00727312"/>
    <w:rsid w:val="0072783E"/>
    <w:rsid w:val="00727FB6"/>
    <w:rsid w:val="00732EC1"/>
    <w:rsid w:val="00734F68"/>
    <w:rsid w:val="00735E7C"/>
    <w:rsid w:val="00740202"/>
    <w:rsid w:val="00741BA9"/>
    <w:rsid w:val="00743760"/>
    <w:rsid w:val="0074379E"/>
    <w:rsid w:val="00745311"/>
    <w:rsid w:val="007459CE"/>
    <w:rsid w:val="00747131"/>
    <w:rsid w:val="00747191"/>
    <w:rsid w:val="00750380"/>
    <w:rsid w:val="00750A2D"/>
    <w:rsid w:val="007527A7"/>
    <w:rsid w:val="00753E95"/>
    <w:rsid w:val="007553D6"/>
    <w:rsid w:val="0075631A"/>
    <w:rsid w:val="007565D4"/>
    <w:rsid w:val="00762FB0"/>
    <w:rsid w:val="00767B90"/>
    <w:rsid w:val="00767F6B"/>
    <w:rsid w:val="00770E3F"/>
    <w:rsid w:val="007729F6"/>
    <w:rsid w:val="00773B79"/>
    <w:rsid w:val="00774876"/>
    <w:rsid w:val="0077498E"/>
    <w:rsid w:val="00783283"/>
    <w:rsid w:val="00786094"/>
    <w:rsid w:val="00786124"/>
    <w:rsid w:val="00790224"/>
    <w:rsid w:val="00790803"/>
    <w:rsid w:val="0079252D"/>
    <w:rsid w:val="00793AE6"/>
    <w:rsid w:val="00794C7E"/>
    <w:rsid w:val="007964A7"/>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51F4"/>
    <w:rsid w:val="007C521D"/>
    <w:rsid w:val="007C5992"/>
    <w:rsid w:val="007C5ED9"/>
    <w:rsid w:val="007D1704"/>
    <w:rsid w:val="007D1ED1"/>
    <w:rsid w:val="007D21FA"/>
    <w:rsid w:val="007D2241"/>
    <w:rsid w:val="007D2C80"/>
    <w:rsid w:val="007D63FB"/>
    <w:rsid w:val="007D7D6A"/>
    <w:rsid w:val="007E0A2B"/>
    <w:rsid w:val="007E3221"/>
    <w:rsid w:val="007E4EE8"/>
    <w:rsid w:val="007E5DD2"/>
    <w:rsid w:val="007E70D8"/>
    <w:rsid w:val="007F01CC"/>
    <w:rsid w:val="007F0C38"/>
    <w:rsid w:val="007F0DD2"/>
    <w:rsid w:val="007F30E3"/>
    <w:rsid w:val="00803F9A"/>
    <w:rsid w:val="00805806"/>
    <w:rsid w:val="00807345"/>
    <w:rsid w:val="00807D3C"/>
    <w:rsid w:val="00810544"/>
    <w:rsid w:val="0081382E"/>
    <w:rsid w:val="00814A92"/>
    <w:rsid w:val="008159BB"/>
    <w:rsid w:val="00815B85"/>
    <w:rsid w:val="00820048"/>
    <w:rsid w:val="00823556"/>
    <w:rsid w:val="00825577"/>
    <w:rsid w:val="008264A2"/>
    <w:rsid w:val="00826EB3"/>
    <w:rsid w:val="00827BC7"/>
    <w:rsid w:val="00830276"/>
    <w:rsid w:val="008347E7"/>
    <w:rsid w:val="00835A00"/>
    <w:rsid w:val="008400FD"/>
    <w:rsid w:val="00840EA9"/>
    <w:rsid w:val="008436AD"/>
    <w:rsid w:val="00846361"/>
    <w:rsid w:val="0084687F"/>
    <w:rsid w:val="00850425"/>
    <w:rsid w:val="00851143"/>
    <w:rsid w:val="008511E3"/>
    <w:rsid w:val="0085180B"/>
    <w:rsid w:val="00852206"/>
    <w:rsid w:val="00852309"/>
    <w:rsid w:val="0085348E"/>
    <w:rsid w:val="00853518"/>
    <w:rsid w:val="00857594"/>
    <w:rsid w:val="00860C6F"/>
    <w:rsid w:val="00861267"/>
    <w:rsid w:val="00863BB2"/>
    <w:rsid w:val="008650C6"/>
    <w:rsid w:val="00865307"/>
    <w:rsid w:val="0086656C"/>
    <w:rsid w:val="008707CF"/>
    <w:rsid w:val="0087278F"/>
    <w:rsid w:val="0087438B"/>
    <w:rsid w:val="0087630F"/>
    <w:rsid w:val="00877103"/>
    <w:rsid w:val="008776ED"/>
    <w:rsid w:val="00880CAB"/>
    <w:rsid w:val="00880F02"/>
    <w:rsid w:val="00882C43"/>
    <w:rsid w:val="008832DF"/>
    <w:rsid w:val="00883C78"/>
    <w:rsid w:val="00883F69"/>
    <w:rsid w:val="008849D8"/>
    <w:rsid w:val="00885303"/>
    <w:rsid w:val="0088540A"/>
    <w:rsid w:val="008860FC"/>
    <w:rsid w:val="00893553"/>
    <w:rsid w:val="0089793C"/>
    <w:rsid w:val="008A1A9E"/>
    <w:rsid w:val="008A1E81"/>
    <w:rsid w:val="008A312F"/>
    <w:rsid w:val="008A3C3D"/>
    <w:rsid w:val="008A6CBF"/>
    <w:rsid w:val="008A767B"/>
    <w:rsid w:val="008B0411"/>
    <w:rsid w:val="008B0540"/>
    <w:rsid w:val="008B1C3C"/>
    <w:rsid w:val="008B3842"/>
    <w:rsid w:val="008B69F1"/>
    <w:rsid w:val="008C2066"/>
    <w:rsid w:val="008C3574"/>
    <w:rsid w:val="008C3B55"/>
    <w:rsid w:val="008C5E07"/>
    <w:rsid w:val="008C6D28"/>
    <w:rsid w:val="008C7842"/>
    <w:rsid w:val="008C7BD7"/>
    <w:rsid w:val="008C7EF2"/>
    <w:rsid w:val="008D0AF2"/>
    <w:rsid w:val="008D2039"/>
    <w:rsid w:val="008D2825"/>
    <w:rsid w:val="008D53A6"/>
    <w:rsid w:val="008D588D"/>
    <w:rsid w:val="008D74FC"/>
    <w:rsid w:val="008D75FC"/>
    <w:rsid w:val="008E0A33"/>
    <w:rsid w:val="008E201E"/>
    <w:rsid w:val="008E2894"/>
    <w:rsid w:val="008E2C07"/>
    <w:rsid w:val="008E3485"/>
    <w:rsid w:val="008E36D6"/>
    <w:rsid w:val="008E3720"/>
    <w:rsid w:val="008E592D"/>
    <w:rsid w:val="008E62F3"/>
    <w:rsid w:val="008F00DE"/>
    <w:rsid w:val="008F19FA"/>
    <w:rsid w:val="008F26A6"/>
    <w:rsid w:val="008F39D6"/>
    <w:rsid w:val="008F43F4"/>
    <w:rsid w:val="008F47FD"/>
    <w:rsid w:val="008F545A"/>
    <w:rsid w:val="00901C63"/>
    <w:rsid w:val="00902D5D"/>
    <w:rsid w:val="00902E3B"/>
    <w:rsid w:val="00902E74"/>
    <w:rsid w:val="009032A7"/>
    <w:rsid w:val="00905821"/>
    <w:rsid w:val="0090725F"/>
    <w:rsid w:val="00910F08"/>
    <w:rsid w:val="00911A7A"/>
    <w:rsid w:val="009134C4"/>
    <w:rsid w:val="00913EB9"/>
    <w:rsid w:val="00914BD9"/>
    <w:rsid w:val="009154A1"/>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47FA"/>
    <w:rsid w:val="00944B47"/>
    <w:rsid w:val="009450A0"/>
    <w:rsid w:val="009464B9"/>
    <w:rsid w:val="0094785A"/>
    <w:rsid w:val="00952DC0"/>
    <w:rsid w:val="009535F7"/>
    <w:rsid w:val="00954E9E"/>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78E1"/>
    <w:rsid w:val="00997F58"/>
    <w:rsid w:val="009A05D9"/>
    <w:rsid w:val="009A0810"/>
    <w:rsid w:val="009A08A5"/>
    <w:rsid w:val="009A0EE1"/>
    <w:rsid w:val="009A1854"/>
    <w:rsid w:val="009A2846"/>
    <w:rsid w:val="009A3450"/>
    <w:rsid w:val="009A3875"/>
    <w:rsid w:val="009A3D38"/>
    <w:rsid w:val="009A46A7"/>
    <w:rsid w:val="009A54B9"/>
    <w:rsid w:val="009A54E2"/>
    <w:rsid w:val="009A5558"/>
    <w:rsid w:val="009B1C84"/>
    <w:rsid w:val="009B2380"/>
    <w:rsid w:val="009B33D0"/>
    <w:rsid w:val="009B3CBA"/>
    <w:rsid w:val="009B4E3F"/>
    <w:rsid w:val="009B5BB6"/>
    <w:rsid w:val="009C19FD"/>
    <w:rsid w:val="009C4044"/>
    <w:rsid w:val="009C7EA6"/>
    <w:rsid w:val="009D02B5"/>
    <w:rsid w:val="009D4A82"/>
    <w:rsid w:val="009D4FA6"/>
    <w:rsid w:val="009D6FA2"/>
    <w:rsid w:val="009E2C91"/>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75D"/>
    <w:rsid w:val="00A117C5"/>
    <w:rsid w:val="00A1443E"/>
    <w:rsid w:val="00A1445E"/>
    <w:rsid w:val="00A14CEC"/>
    <w:rsid w:val="00A16BAB"/>
    <w:rsid w:val="00A17839"/>
    <w:rsid w:val="00A17AA5"/>
    <w:rsid w:val="00A17E52"/>
    <w:rsid w:val="00A17EB3"/>
    <w:rsid w:val="00A21D39"/>
    <w:rsid w:val="00A230D6"/>
    <w:rsid w:val="00A23166"/>
    <w:rsid w:val="00A23BC0"/>
    <w:rsid w:val="00A25DD3"/>
    <w:rsid w:val="00A30752"/>
    <w:rsid w:val="00A3392D"/>
    <w:rsid w:val="00A34112"/>
    <w:rsid w:val="00A34335"/>
    <w:rsid w:val="00A3509D"/>
    <w:rsid w:val="00A35F2F"/>
    <w:rsid w:val="00A365CF"/>
    <w:rsid w:val="00A40617"/>
    <w:rsid w:val="00A40CDF"/>
    <w:rsid w:val="00A4101C"/>
    <w:rsid w:val="00A42818"/>
    <w:rsid w:val="00A42DE8"/>
    <w:rsid w:val="00A42F78"/>
    <w:rsid w:val="00A4782A"/>
    <w:rsid w:val="00A5305B"/>
    <w:rsid w:val="00A537D4"/>
    <w:rsid w:val="00A551C1"/>
    <w:rsid w:val="00A5712B"/>
    <w:rsid w:val="00A57D98"/>
    <w:rsid w:val="00A62512"/>
    <w:rsid w:val="00A634C0"/>
    <w:rsid w:val="00A66CB5"/>
    <w:rsid w:val="00A7102C"/>
    <w:rsid w:val="00A71B2D"/>
    <w:rsid w:val="00A7291B"/>
    <w:rsid w:val="00A734C7"/>
    <w:rsid w:val="00A738DC"/>
    <w:rsid w:val="00A73FFB"/>
    <w:rsid w:val="00A81980"/>
    <w:rsid w:val="00A81DDE"/>
    <w:rsid w:val="00A81EF4"/>
    <w:rsid w:val="00A83B67"/>
    <w:rsid w:val="00A84045"/>
    <w:rsid w:val="00A84FF4"/>
    <w:rsid w:val="00A87EFA"/>
    <w:rsid w:val="00A91BF9"/>
    <w:rsid w:val="00A92244"/>
    <w:rsid w:val="00A92417"/>
    <w:rsid w:val="00A92CB4"/>
    <w:rsid w:val="00A94DB7"/>
    <w:rsid w:val="00A94FD6"/>
    <w:rsid w:val="00A95C72"/>
    <w:rsid w:val="00AA0170"/>
    <w:rsid w:val="00AA1E82"/>
    <w:rsid w:val="00AA3FA2"/>
    <w:rsid w:val="00AA40D1"/>
    <w:rsid w:val="00AA5FC4"/>
    <w:rsid w:val="00AA6688"/>
    <w:rsid w:val="00AA6A7F"/>
    <w:rsid w:val="00AB07B4"/>
    <w:rsid w:val="00AB2671"/>
    <w:rsid w:val="00AB4FBD"/>
    <w:rsid w:val="00AB688D"/>
    <w:rsid w:val="00AB6E71"/>
    <w:rsid w:val="00AB6F1E"/>
    <w:rsid w:val="00AC30CC"/>
    <w:rsid w:val="00AC3F25"/>
    <w:rsid w:val="00AC501E"/>
    <w:rsid w:val="00AC54BC"/>
    <w:rsid w:val="00AC7125"/>
    <w:rsid w:val="00AC7E48"/>
    <w:rsid w:val="00AD0014"/>
    <w:rsid w:val="00AD0767"/>
    <w:rsid w:val="00AD210B"/>
    <w:rsid w:val="00AD23D5"/>
    <w:rsid w:val="00AD2605"/>
    <w:rsid w:val="00AD298B"/>
    <w:rsid w:val="00AE26AC"/>
    <w:rsid w:val="00AE2CB7"/>
    <w:rsid w:val="00AE3626"/>
    <w:rsid w:val="00AE3983"/>
    <w:rsid w:val="00AE3A82"/>
    <w:rsid w:val="00AE47AE"/>
    <w:rsid w:val="00AE4F65"/>
    <w:rsid w:val="00AE6EB2"/>
    <w:rsid w:val="00AE73D4"/>
    <w:rsid w:val="00AF0B2B"/>
    <w:rsid w:val="00AF3244"/>
    <w:rsid w:val="00AF351B"/>
    <w:rsid w:val="00AF4377"/>
    <w:rsid w:val="00AF5C4B"/>
    <w:rsid w:val="00AF7C69"/>
    <w:rsid w:val="00B012E8"/>
    <w:rsid w:val="00B0667B"/>
    <w:rsid w:val="00B11BAE"/>
    <w:rsid w:val="00B132CC"/>
    <w:rsid w:val="00B1405D"/>
    <w:rsid w:val="00B14840"/>
    <w:rsid w:val="00B1666F"/>
    <w:rsid w:val="00B2117E"/>
    <w:rsid w:val="00B212BB"/>
    <w:rsid w:val="00B21949"/>
    <w:rsid w:val="00B23224"/>
    <w:rsid w:val="00B23B41"/>
    <w:rsid w:val="00B2419F"/>
    <w:rsid w:val="00B26021"/>
    <w:rsid w:val="00B277D9"/>
    <w:rsid w:val="00B27D34"/>
    <w:rsid w:val="00B306A2"/>
    <w:rsid w:val="00B31593"/>
    <w:rsid w:val="00B33F9B"/>
    <w:rsid w:val="00B35757"/>
    <w:rsid w:val="00B371FB"/>
    <w:rsid w:val="00B37EEB"/>
    <w:rsid w:val="00B40EB8"/>
    <w:rsid w:val="00B414E6"/>
    <w:rsid w:val="00B41B19"/>
    <w:rsid w:val="00B4262E"/>
    <w:rsid w:val="00B44367"/>
    <w:rsid w:val="00B44C3B"/>
    <w:rsid w:val="00B4682E"/>
    <w:rsid w:val="00B473EE"/>
    <w:rsid w:val="00B51780"/>
    <w:rsid w:val="00B51C60"/>
    <w:rsid w:val="00B52DD4"/>
    <w:rsid w:val="00B5688E"/>
    <w:rsid w:val="00B56C78"/>
    <w:rsid w:val="00B57857"/>
    <w:rsid w:val="00B60C5C"/>
    <w:rsid w:val="00B61B48"/>
    <w:rsid w:val="00B6421E"/>
    <w:rsid w:val="00B70065"/>
    <w:rsid w:val="00B70547"/>
    <w:rsid w:val="00B706E2"/>
    <w:rsid w:val="00B71452"/>
    <w:rsid w:val="00B722CD"/>
    <w:rsid w:val="00B72D2E"/>
    <w:rsid w:val="00B73331"/>
    <w:rsid w:val="00B75147"/>
    <w:rsid w:val="00B75C2E"/>
    <w:rsid w:val="00B760F0"/>
    <w:rsid w:val="00B7750F"/>
    <w:rsid w:val="00B85627"/>
    <w:rsid w:val="00B85F5E"/>
    <w:rsid w:val="00B86246"/>
    <w:rsid w:val="00B8688B"/>
    <w:rsid w:val="00B87A09"/>
    <w:rsid w:val="00BA0317"/>
    <w:rsid w:val="00BA2F17"/>
    <w:rsid w:val="00BA3213"/>
    <w:rsid w:val="00BA4A0F"/>
    <w:rsid w:val="00BA7C52"/>
    <w:rsid w:val="00BB1AA3"/>
    <w:rsid w:val="00BB2BD1"/>
    <w:rsid w:val="00BB3A99"/>
    <w:rsid w:val="00BB594E"/>
    <w:rsid w:val="00BB5AE6"/>
    <w:rsid w:val="00BB5F2E"/>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F191C"/>
    <w:rsid w:val="00BF3787"/>
    <w:rsid w:val="00BF72BE"/>
    <w:rsid w:val="00C02A5E"/>
    <w:rsid w:val="00C02F25"/>
    <w:rsid w:val="00C03D4E"/>
    <w:rsid w:val="00C04F49"/>
    <w:rsid w:val="00C04FBF"/>
    <w:rsid w:val="00C06171"/>
    <w:rsid w:val="00C074B6"/>
    <w:rsid w:val="00C1019C"/>
    <w:rsid w:val="00C12271"/>
    <w:rsid w:val="00C1291B"/>
    <w:rsid w:val="00C13347"/>
    <w:rsid w:val="00C15337"/>
    <w:rsid w:val="00C21D8B"/>
    <w:rsid w:val="00C23789"/>
    <w:rsid w:val="00C2536D"/>
    <w:rsid w:val="00C25F12"/>
    <w:rsid w:val="00C26E34"/>
    <w:rsid w:val="00C2764C"/>
    <w:rsid w:val="00C30364"/>
    <w:rsid w:val="00C311AB"/>
    <w:rsid w:val="00C31C7A"/>
    <w:rsid w:val="00C331A1"/>
    <w:rsid w:val="00C33BB5"/>
    <w:rsid w:val="00C34EB0"/>
    <w:rsid w:val="00C35C20"/>
    <w:rsid w:val="00C35FC0"/>
    <w:rsid w:val="00C3643A"/>
    <w:rsid w:val="00C40394"/>
    <w:rsid w:val="00C42340"/>
    <w:rsid w:val="00C43137"/>
    <w:rsid w:val="00C43764"/>
    <w:rsid w:val="00C45CA4"/>
    <w:rsid w:val="00C5080A"/>
    <w:rsid w:val="00C50961"/>
    <w:rsid w:val="00C52EB6"/>
    <w:rsid w:val="00C607AB"/>
    <w:rsid w:val="00C609FB"/>
    <w:rsid w:val="00C61A60"/>
    <w:rsid w:val="00C629D6"/>
    <w:rsid w:val="00C6590D"/>
    <w:rsid w:val="00C6791D"/>
    <w:rsid w:val="00C7048C"/>
    <w:rsid w:val="00C70922"/>
    <w:rsid w:val="00C710EB"/>
    <w:rsid w:val="00C712C6"/>
    <w:rsid w:val="00C7395C"/>
    <w:rsid w:val="00C73AE1"/>
    <w:rsid w:val="00C760F3"/>
    <w:rsid w:val="00C76770"/>
    <w:rsid w:val="00C77EA0"/>
    <w:rsid w:val="00C812FC"/>
    <w:rsid w:val="00C815A3"/>
    <w:rsid w:val="00C8538B"/>
    <w:rsid w:val="00C866CC"/>
    <w:rsid w:val="00C87560"/>
    <w:rsid w:val="00C87E52"/>
    <w:rsid w:val="00C94800"/>
    <w:rsid w:val="00C979F1"/>
    <w:rsid w:val="00CA0527"/>
    <w:rsid w:val="00CA2726"/>
    <w:rsid w:val="00CA3F35"/>
    <w:rsid w:val="00CA47B8"/>
    <w:rsid w:val="00CA675D"/>
    <w:rsid w:val="00CA6AE8"/>
    <w:rsid w:val="00CA7F7A"/>
    <w:rsid w:val="00CB028D"/>
    <w:rsid w:val="00CB08D3"/>
    <w:rsid w:val="00CB0DFD"/>
    <w:rsid w:val="00CB23D5"/>
    <w:rsid w:val="00CB2440"/>
    <w:rsid w:val="00CB2BDD"/>
    <w:rsid w:val="00CB41BD"/>
    <w:rsid w:val="00CB443A"/>
    <w:rsid w:val="00CB44DE"/>
    <w:rsid w:val="00CB65CD"/>
    <w:rsid w:val="00CB71CE"/>
    <w:rsid w:val="00CC152D"/>
    <w:rsid w:val="00CC1AFC"/>
    <w:rsid w:val="00CC2118"/>
    <w:rsid w:val="00CC4BA6"/>
    <w:rsid w:val="00CC50F1"/>
    <w:rsid w:val="00CC6BFF"/>
    <w:rsid w:val="00CD0BC8"/>
    <w:rsid w:val="00CD16C5"/>
    <w:rsid w:val="00CD193A"/>
    <w:rsid w:val="00CD2734"/>
    <w:rsid w:val="00CD3136"/>
    <w:rsid w:val="00CD47B4"/>
    <w:rsid w:val="00CD6450"/>
    <w:rsid w:val="00CD6BB1"/>
    <w:rsid w:val="00CD6BE4"/>
    <w:rsid w:val="00CE0081"/>
    <w:rsid w:val="00CE3117"/>
    <w:rsid w:val="00CE3961"/>
    <w:rsid w:val="00CE50D2"/>
    <w:rsid w:val="00CE6E83"/>
    <w:rsid w:val="00CE79DF"/>
    <w:rsid w:val="00CE7CFD"/>
    <w:rsid w:val="00CF1828"/>
    <w:rsid w:val="00CF3D4D"/>
    <w:rsid w:val="00CF6857"/>
    <w:rsid w:val="00CF74B7"/>
    <w:rsid w:val="00CF7C19"/>
    <w:rsid w:val="00D00681"/>
    <w:rsid w:val="00D030B3"/>
    <w:rsid w:val="00D04451"/>
    <w:rsid w:val="00D04636"/>
    <w:rsid w:val="00D06BBB"/>
    <w:rsid w:val="00D17515"/>
    <w:rsid w:val="00D20585"/>
    <w:rsid w:val="00D22F0E"/>
    <w:rsid w:val="00D24DD8"/>
    <w:rsid w:val="00D25BCE"/>
    <w:rsid w:val="00D278C8"/>
    <w:rsid w:val="00D27F49"/>
    <w:rsid w:val="00D3041B"/>
    <w:rsid w:val="00D3061B"/>
    <w:rsid w:val="00D369EB"/>
    <w:rsid w:val="00D36F89"/>
    <w:rsid w:val="00D37180"/>
    <w:rsid w:val="00D41B46"/>
    <w:rsid w:val="00D42FFD"/>
    <w:rsid w:val="00D43F63"/>
    <w:rsid w:val="00D44271"/>
    <w:rsid w:val="00D55D22"/>
    <w:rsid w:val="00D56895"/>
    <w:rsid w:val="00D57002"/>
    <w:rsid w:val="00D57054"/>
    <w:rsid w:val="00D62B07"/>
    <w:rsid w:val="00D6405A"/>
    <w:rsid w:val="00D71553"/>
    <w:rsid w:val="00D73508"/>
    <w:rsid w:val="00D762D3"/>
    <w:rsid w:val="00D76AE8"/>
    <w:rsid w:val="00D778B7"/>
    <w:rsid w:val="00D80D87"/>
    <w:rsid w:val="00D813C2"/>
    <w:rsid w:val="00D8176B"/>
    <w:rsid w:val="00D82FA7"/>
    <w:rsid w:val="00D8375B"/>
    <w:rsid w:val="00D90474"/>
    <w:rsid w:val="00D906B2"/>
    <w:rsid w:val="00D9176B"/>
    <w:rsid w:val="00D92247"/>
    <w:rsid w:val="00D97CCA"/>
    <w:rsid w:val="00DA00BF"/>
    <w:rsid w:val="00DA3CBA"/>
    <w:rsid w:val="00DA471C"/>
    <w:rsid w:val="00DA4CB6"/>
    <w:rsid w:val="00DA565B"/>
    <w:rsid w:val="00DA60BA"/>
    <w:rsid w:val="00DA60D8"/>
    <w:rsid w:val="00DA6572"/>
    <w:rsid w:val="00DA679E"/>
    <w:rsid w:val="00DA7ADB"/>
    <w:rsid w:val="00DB0F80"/>
    <w:rsid w:val="00DB13D1"/>
    <w:rsid w:val="00DB25E0"/>
    <w:rsid w:val="00DB3304"/>
    <w:rsid w:val="00DB4501"/>
    <w:rsid w:val="00DB53FE"/>
    <w:rsid w:val="00DB62B2"/>
    <w:rsid w:val="00DB7E48"/>
    <w:rsid w:val="00DC2DCE"/>
    <w:rsid w:val="00DC41D4"/>
    <w:rsid w:val="00DC4C3F"/>
    <w:rsid w:val="00DC667C"/>
    <w:rsid w:val="00DD111D"/>
    <w:rsid w:val="00DD26A1"/>
    <w:rsid w:val="00DD28E0"/>
    <w:rsid w:val="00DD3A76"/>
    <w:rsid w:val="00DD56AE"/>
    <w:rsid w:val="00DD5BAF"/>
    <w:rsid w:val="00DD618B"/>
    <w:rsid w:val="00DE0A26"/>
    <w:rsid w:val="00DE0B17"/>
    <w:rsid w:val="00DE2707"/>
    <w:rsid w:val="00DE5F04"/>
    <w:rsid w:val="00DF054B"/>
    <w:rsid w:val="00DF0C5C"/>
    <w:rsid w:val="00DF1018"/>
    <w:rsid w:val="00DF13A7"/>
    <w:rsid w:val="00DF1CB6"/>
    <w:rsid w:val="00DF2C00"/>
    <w:rsid w:val="00DF3A55"/>
    <w:rsid w:val="00E00474"/>
    <w:rsid w:val="00E00F4B"/>
    <w:rsid w:val="00E01203"/>
    <w:rsid w:val="00E028CE"/>
    <w:rsid w:val="00E03152"/>
    <w:rsid w:val="00E04B5A"/>
    <w:rsid w:val="00E04D7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5BB"/>
    <w:rsid w:val="00E33BBB"/>
    <w:rsid w:val="00E346C8"/>
    <w:rsid w:val="00E4012C"/>
    <w:rsid w:val="00E414ED"/>
    <w:rsid w:val="00E42C71"/>
    <w:rsid w:val="00E43078"/>
    <w:rsid w:val="00E43D27"/>
    <w:rsid w:val="00E449F8"/>
    <w:rsid w:val="00E44E03"/>
    <w:rsid w:val="00E44EFF"/>
    <w:rsid w:val="00E45A9C"/>
    <w:rsid w:val="00E461BB"/>
    <w:rsid w:val="00E500CD"/>
    <w:rsid w:val="00E5514D"/>
    <w:rsid w:val="00E5668B"/>
    <w:rsid w:val="00E5711E"/>
    <w:rsid w:val="00E57801"/>
    <w:rsid w:val="00E67F10"/>
    <w:rsid w:val="00E70782"/>
    <w:rsid w:val="00E716DC"/>
    <w:rsid w:val="00E717CD"/>
    <w:rsid w:val="00E7226D"/>
    <w:rsid w:val="00E737D9"/>
    <w:rsid w:val="00E77575"/>
    <w:rsid w:val="00E779C4"/>
    <w:rsid w:val="00E8272F"/>
    <w:rsid w:val="00E84459"/>
    <w:rsid w:val="00E85ADF"/>
    <w:rsid w:val="00E8650F"/>
    <w:rsid w:val="00E86D01"/>
    <w:rsid w:val="00E90BA0"/>
    <w:rsid w:val="00E9156F"/>
    <w:rsid w:val="00E9198F"/>
    <w:rsid w:val="00E947E8"/>
    <w:rsid w:val="00E949DB"/>
    <w:rsid w:val="00E95A7C"/>
    <w:rsid w:val="00EA0861"/>
    <w:rsid w:val="00EB01C7"/>
    <w:rsid w:val="00EB0EE4"/>
    <w:rsid w:val="00EB260D"/>
    <w:rsid w:val="00EB3E32"/>
    <w:rsid w:val="00EB5047"/>
    <w:rsid w:val="00EB76C3"/>
    <w:rsid w:val="00EB7AAC"/>
    <w:rsid w:val="00EC0E6C"/>
    <w:rsid w:val="00EC3AC6"/>
    <w:rsid w:val="00EC4BE9"/>
    <w:rsid w:val="00EC667E"/>
    <w:rsid w:val="00EC6C0D"/>
    <w:rsid w:val="00ED0416"/>
    <w:rsid w:val="00ED181A"/>
    <w:rsid w:val="00ED1F23"/>
    <w:rsid w:val="00ED2297"/>
    <w:rsid w:val="00ED36F3"/>
    <w:rsid w:val="00ED3983"/>
    <w:rsid w:val="00ED4CD6"/>
    <w:rsid w:val="00ED7BB7"/>
    <w:rsid w:val="00EE0AF0"/>
    <w:rsid w:val="00EE113D"/>
    <w:rsid w:val="00EE1174"/>
    <w:rsid w:val="00EE20BA"/>
    <w:rsid w:val="00EE29FF"/>
    <w:rsid w:val="00EE2DFC"/>
    <w:rsid w:val="00EE3B8C"/>
    <w:rsid w:val="00EF34B1"/>
    <w:rsid w:val="00EF43EF"/>
    <w:rsid w:val="00EF4D02"/>
    <w:rsid w:val="00EF62A8"/>
    <w:rsid w:val="00EF6622"/>
    <w:rsid w:val="00EF66F5"/>
    <w:rsid w:val="00F03F0F"/>
    <w:rsid w:val="00F067B8"/>
    <w:rsid w:val="00F072A5"/>
    <w:rsid w:val="00F07BD8"/>
    <w:rsid w:val="00F10030"/>
    <w:rsid w:val="00F128F3"/>
    <w:rsid w:val="00F13463"/>
    <w:rsid w:val="00F13A4B"/>
    <w:rsid w:val="00F13A99"/>
    <w:rsid w:val="00F16270"/>
    <w:rsid w:val="00F202E4"/>
    <w:rsid w:val="00F20790"/>
    <w:rsid w:val="00F237CB"/>
    <w:rsid w:val="00F253AB"/>
    <w:rsid w:val="00F256EB"/>
    <w:rsid w:val="00F27313"/>
    <w:rsid w:val="00F279FE"/>
    <w:rsid w:val="00F27A01"/>
    <w:rsid w:val="00F304C1"/>
    <w:rsid w:val="00F30782"/>
    <w:rsid w:val="00F30F42"/>
    <w:rsid w:val="00F345E5"/>
    <w:rsid w:val="00F35CFF"/>
    <w:rsid w:val="00F36419"/>
    <w:rsid w:val="00F36FC6"/>
    <w:rsid w:val="00F40D59"/>
    <w:rsid w:val="00F43067"/>
    <w:rsid w:val="00F43558"/>
    <w:rsid w:val="00F43E91"/>
    <w:rsid w:val="00F46149"/>
    <w:rsid w:val="00F472C1"/>
    <w:rsid w:val="00F53030"/>
    <w:rsid w:val="00F54FD2"/>
    <w:rsid w:val="00F55372"/>
    <w:rsid w:val="00F56429"/>
    <w:rsid w:val="00F569C4"/>
    <w:rsid w:val="00F56CA7"/>
    <w:rsid w:val="00F56D5A"/>
    <w:rsid w:val="00F573BE"/>
    <w:rsid w:val="00F6005E"/>
    <w:rsid w:val="00F61DB1"/>
    <w:rsid w:val="00F6345D"/>
    <w:rsid w:val="00F63B4D"/>
    <w:rsid w:val="00F64452"/>
    <w:rsid w:val="00F65135"/>
    <w:rsid w:val="00F651AC"/>
    <w:rsid w:val="00F653D0"/>
    <w:rsid w:val="00F72589"/>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11C6"/>
    <w:rsid w:val="00F922DF"/>
    <w:rsid w:val="00F92880"/>
    <w:rsid w:val="00F92F57"/>
    <w:rsid w:val="00F948CA"/>
    <w:rsid w:val="00F96611"/>
    <w:rsid w:val="00F97E05"/>
    <w:rsid w:val="00FA45E4"/>
    <w:rsid w:val="00FA4DF0"/>
    <w:rsid w:val="00FB1B04"/>
    <w:rsid w:val="00FB1C85"/>
    <w:rsid w:val="00FB4377"/>
    <w:rsid w:val="00FB4B90"/>
    <w:rsid w:val="00FB616B"/>
    <w:rsid w:val="00FC2E8B"/>
    <w:rsid w:val="00FC6048"/>
    <w:rsid w:val="00FC74A8"/>
    <w:rsid w:val="00FC750C"/>
    <w:rsid w:val="00FD2FAB"/>
    <w:rsid w:val="00FD3B34"/>
    <w:rsid w:val="00FD478F"/>
    <w:rsid w:val="00FD4E86"/>
    <w:rsid w:val="00FD644D"/>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3CB53-DD2C-45E9-8135-6E870EF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75"/>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588003776">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435C-DE3B-4621-A634-DF85DFDC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194</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19</cp:revision>
  <cp:lastPrinted>2019-03-07T14:55:00Z</cp:lastPrinted>
  <dcterms:created xsi:type="dcterms:W3CDTF">2019-03-04T16:10:00Z</dcterms:created>
  <dcterms:modified xsi:type="dcterms:W3CDTF">2019-03-07T14:57:00Z</dcterms:modified>
</cp:coreProperties>
</file>