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856" w:rsidRDefault="00AB45F0" w:rsidP="00013DCF">
      <w:pPr>
        <w:ind w:firstLine="720"/>
        <w:jc w:val="center"/>
        <w:rPr>
          <w:rFonts w:ascii="Arial" w:hAnsi="Arial" w:cs="Arial"/>
          <w:b/>
          <w:sz w:val="20"/>
          <w:szCs w:val="20"/>
        </w:rPr>
      </w:pPr>
      <w:r>
        <w:rPr>
          <w:rFonts w:ascii="Arial" w:hAnsi="Arial" w:cs="Arial"/>
          <w:b/>
          <w:sz w:val="20"/>
          <w:szCs w:val="20"/>
        </w:rPr>
        <w:t>Sunday, March 17th</w:t>
      </w:r>
      <w:r w:rsidR="00457121">
        <w:rPr>
          <w:rFonts w:ascii="Arial" w:hAnsi="Arial" w:cs="Arial"/>
          <w:b/>
          <w:sz w:val="20"/>
          <w:szCs w:val="20"/>
        </w:rPr>
        <w:t>, 2019</w:t>
      </w:r>
    </w:p>
    <w:p w:rsidR="00187314" w:rsidRDefault="00AB45F0" w:rsidP="00013DCF">
      <w:pPr>
        <w:ind w:firstLine="720"/>
        <w:jc w:val="center"/>
        <w:rPr>
          <w:rFonts w:ascii="Arial" w:hAnsi="Arial" w:cs="Arial"/>
          <w:b/>
          <w:sz w:val="20"/>
          <w:szCs w:val="20"/>
        </w:rPr>
      </w:pPr>
      <w:r>
        <w:rPr>
          <w:rFonts w:ascii="Arial" w:hAnsi="Arial" w:cs="Arial"/>
          <w:b/>
          <w:sz w:val="20"/>
          <w:szCs w:val="20"/>
        </w:rPr>
        <w:t>2</w:t>
      </w:r>
      <w:r w:rsidRPr="00AB45F0">
        <w:rPr>
          <w:rFonts w:ascii="Arial" w:hAnsi="Arial" w:cs="Arial"/>
          <w:b/>
          <w:sz w:val="20"/>
          <w:szCs w:val="20"/>
          <w:vertAlign w:val="superscript"/>
        </w:rPr>
        <w:t>nd</w:t>
      </w:r>
      <w:r>
        <w:rPr>
          <w:rFonts w:ascii="Arial" w:hAnsi="Arial" w:cs="Arial"/>
          <w:b/>
          <w:sz w:val="20"/>
          <w:szCs w:val="20"/>
        </w:rPr>
        <w:t xml:space="preserve"> Sunday of Lent</w:t>
      </w:r>
    </w:p>
    <w:p w:rsidR="00127108" w:rsidRDefault="00127108" w:rsidP="00013DCF">
      <w:pPr>
        <w:ind w:firstLine="720"/>
        <w:jc w:val="center"/>
        <w:rPr>
          <w:rFonts w:ascii="Arial" w:hAnsi="Arial" w:cs="Arial"/>
          <w:b/>
          <w:sz w:val="20"/>
          <w:szCs w:val="20"/>
        </w:rPr>
      </w:pPr>
      <w:r>
        <w:rPr>
          <w:rFonts w:ascii="Arial" w:hAnsi="Arial" w:cs="Arial"/>
          <w:b/>
          <w:sz w:val="20"/>
          <w:szCs w:val="20"/>
        </w:rPr>
        <w:t>All Ages Service</w:t>
      </w:r>
    </w:p>
    <w:p w:rsidR="00B76CC2" w:rsidRDefault="00B76CC2" w:rsidP="00013DCF">
      <w:pPr>
        <w:ind w:firstLine="720"/>
        <w:jc w:val="center"/>
        <w:rPr>
          <w:rFonts w:ascii="Arial" w:hAnsi="Arial" w:cs="Arial"/>
          <w:b/>
          <w:sz w:val="20"/>
          <w:szCs w:val="20"/>
        </w:rPr>
      </w:pPr>
    </w:p>
    <w:p w:rsidR="00B76CC2" w:rsidRDefault="00B76CC2" w:rsidP="00013DCF">
      <w:pPr>
        <w:ind w:firstLine="720"/>
        <w:jc w:val="center"/>
        <w:rPr>
          <w:rFonts w:ascii="Arial" w:hAnsi="Arial" w:cs="Arial"/>
          <w:b/>
          <w:sz w:val="20"/>
          <w:szCs w:val="20"/>
        </w:rPr>
      </w:pPr>
      <w:r>
        <w:rPr>
          <w:rFonts w:ascii="Arial" w:hAnsi="Arial" w:cs="Arial"/>
          <w:b/>
          <w:sz w:val="20"/>
          <w:szCs w:val="20"/>
        </w:rPr>
        <w:t>10:30 AM</w:t>
      </w:r>
    </w:p>
    <w:p w:rsidR="00877D82" w:rsidRDefault="00877D82" w:rsidP="00013DCF">
      <w:pPr>
        <w:ind w:firstLine="720"/>
        <w:jc w:val="center"/>
        <w:rPr>
          <w:rFonts w:ascii="Arial" w:hAnsi="Arial" w:cs="Arial"/>
          <w:b/>
          <w:sz w:val="20"/>
          <w:szCs w:val="20"/>
        </w:rPr>
      </w:pPr>
    </w:p>
    <w:p w:rsidR="005C1A50" w:rsidRPr="00F304C1" w:rsidRDefault="005C1A50" w:rsidP="00120642">
      <w:pPr>
        <w:rPr>
          <w:rFonts w:ascii="Arial" w:hAnsi="Arial" w:cs="Arial"/>
          <w:i/>
          <w:sz w:val="18"/>
          <w:szCs w:val="18"/>
        </w:rPr>
      </w:pPr>
      <w:r w:rsidRPr="00F304C1">
        <w:rPr>
          <w:rFonts w:ascii="Arial" w:hAnsi="Arial" w:cs="Arial"/>
          <w:i/>
          <w:sz w:val="18"/>
          <w:szCs w:val="18"/>
        </w:rPr>
        <w:t>If you are our guest this morning, we welcome your children to participate with Columbakids during service. Supervised Nursery (ages 0-3) is available.</w:t>
      </w:r>
    </w:p>
    <w:p w:rsidR="005C1A50" w:rsidRPr="00F304C1" w:rsidRDefault="005C1A50" w:rsidP="00566811">
      <w:pPr>
        <w:rPr>
          <w:rFonts w:ascii="Arial" w:hAnsi="Arial" w:cs="Arial"/>
          <w:sz w:val="18"/>
          <w:szCs w:val="18"/>
        </w:rPr>
      </w:pPr>
    </w:p>
    <w:p w:rsidR="002E589D" w:rsidRPr="00627B6D" w:rsidRDefault="002E589D" w:rsidP="00566811">
      <w:pPr>
        <w:rPr>
          <w:rFonts w:ascii="Arial" w:hAnsi="Arial" w:cs="Arial"/>
          <w:sz w:val="18"/>
          <w:szCs w:val="18"/>
        </w:rPr>
      </w:pPr>
      <w:r w:rsidRPr="00627B6D">
        <w:rPr>
          <w:rFonts w:ascii="Arial" w:hAnsi="Arial" w:cs="Arial"/>
          <w:b/>
          <w:sz w:val="18"/>
          <w:szCs w:val="18"/>
        </w:rPr>
        <w:t>Congregational responses are in bold print</w:t>
      </w:r>
    </w:p>
    <w:p w:rsidR="003F51E0" w:rsidRPr="00627B6D" w:rsidRDefault="003F51E0" w:rsidP="00566811">
      <w:pPr>
        <w:rPr>
          <w:rFonts w:ascii="Arial" w:hAnsi="Arial" w:cs="Arial"/>
          <w:i/>
          <w:sz w:val="18"/>
          <w:szCs w:val="18"/>
        </w:rPr>
      </w:pPr>
    </w:p>
    <w:p w:rsidR="00C87E52" w:rsidRPr="00627B6D" w:rsidRDefault="00C87E52" w:rsidP="00C87E52">
      <w:pPr>
        <w:rPr>
          <w:rFonts w:ascii="Arial" w:hAnsi="Arial" w:cs="Arial"/>
          <w:sz w:val="18"/>
          <w:szCs w:val="18"/>
        </w:rPr>
      </w:pPr>
      <w:r w:rsidRPr="00627B6D">
        <w:rPr>
          <w:rFonts w:ascii="Arial" w:hAnsi="Arial" w:cs="Arial"/>
          <w:sz w:val="18"/>
          <w:szCs w:val="18"/>
        </w:rPr>
        <w:t>* Please rise in body or in spirit</w:t>
      </w:r>
    </w:p>
    <w:p w:rsidR="00F16270" w:rsidRPr="00627B6D" w:rsidRDefault="00F16270" w:rsidP="006D26EE">
      <w:pPr>
        <w:rPr>
          <w:rFonts w:ascii="Arial" w:hAnsi="Arial" w:cs="Arial"/>
          <w:b/>
          <w:sz w:val="18"/>
          <w:szCs w:val="18"/>
        </w:rPr>
      </w:pPr>
    </w:p>
    <w:p w:rsidR="00432F44" w:rsidRPr="00627B6D" w:rsidRDefault="00432F44" w:rsidP="006D26EE">
      <w:pPr>
        <w:jc w:val="center"/>
        <w:rPr>
          <w:rFonts w:ascii="Arial" w:hAnsi="Arial" w:cs="Arial"/>
          <w:b/>
          <w:sz w:val="18"/>
          <w:szCs w:val="18"/>
        </w:rPr>
      </w:pPr>
      <w:r w:rsidRPr="00627B6D">
        <w:rPr>
          <w:rFonts w:ascii="Arial" w:hAnsi="Arial" w:cs="Arial"/>
          <w:b/>
          <w:sz w:val="18"/>
          <w:szCs w:val="18"/>
        </w:rPr>
        <w:t>WE GATHER TO WORSHIP GOD</w:t>
      </w:r>
    </w:p>
    <w:p w:rsidR="00F16270" w:rsidRPr="00627B6D" w:rsidRDefault="00F16270" w:rsidP="00432F44">
      <w:pPr>
        <w:rPr>
          <w:rFonts w:ascii="Arial" w:hAnsi="Arial" w:cs="Arial"/>
          <w:sz w:val="18"/>
          <w:szCs w:val="18"/>
        </w:rPr>
      </w:pPr>
    </w:p>
    <w:p w:rsidR="00162D97" w:rsidRDefault="00432F44" w:rsidP="00432F44">
      <w:pPr>
        <w:rPr>
          <w:rFonts w:ascii="Arial" w:hAnsi="Arial" w:cs="Arial"/>
          <w:sz w:val="18"/>
          <w:szCs w:val="18"/>
        </w:rPr>
      </w:pPr>
      <w:r w:rsidRPr="00627B6D">
        <w:rPr>
          <w:rFonts w:ascii="Arial" w:hAnsi="Arial" w:cs="Arial"/>
          <w:sz w:val="18"/>
          <w:szCs w:val="18"/>
        </w:rPr>
        <w:t>The Prelude</w:t>
      </w:r>
    </w:p>
    <w:p w:rsidR="00557A1B" w:rsidRDefault="00557A1B" w:rsidP="00432F44">
      <w:pPr>
        <w:rPr>
          <w:rFonts w:ascii="Arial" w:hAnsi="Arial" w:cs="Arial"/>
          <w:sz w:val="18"/>
          <w:szCs w:val="18"/>
        </w:rPr>
      </w:pPr>
    </w:p>
    <w:p w:rsidR="001D299C" w:rsidRDefault="004260D1" w:rsidP="001D299C">
      <w:pPr>
        <w:rPr>
          <w:rFonts w:eastAsiaTheme="minorHAnsi"/>
          <w:bCs/>
          <w:szCs w:val="22"/>
          <w:lang w:val="en-US" w:eastAsia="en-US"/>
        </w:rPr>
      </w:pPr>
      <w:r w:rsidRPr="004260D1">
        <w:rPr>
          <w:rFonts w:ascii="Arial" w:hAnsi="Arial" w:cs="Arial"/>
          <w:sz w:val="18"/>
          <w:szCs w:val="18"/>
        </w:rPr>
        <w:t>C</w:t>
      </w:r>
      <w:r w:rsidR="001D299C">
        <w:rPr>
          <w:rFonts w:ascii="Arial" w:hAnsi="Arial" w:cs="Arial"/>
          <w:sz w:val="18"/>
          <w:szCs w:val="18"/>
        </w:rPr>
        <w:t>all to Worship</w:t>
      </w:r>
      <w:r w:rsidR="001D299C" w:rsidRPr="001D299C">
        <w:rPr>
          <w:rFonts w:eastAsiaTheme="minorHAnsi"/>
          <w:bCs/>
          <w:szCs w:val="22"/>
          <w:lang w:val="en-US" w:eastAsia="en-US"/>
        </w:rPr>
        <w:t xml:space="preserve"> </w:t>
      </w:r>
    </w:p>
    <w:p w:rsidR="00492103" w:rsidRDefault="00492103" w:rsidP="00492103">
      <w:pPr>
        <w:rPr>
          <w:rFonts w:ascii="Arial" w:hAnsi="Arial" w:cs="Arial"/>
          <w:sz w:val="14"/>
          <w:szCs w:val="14"/>
        </w:rPr>
      </w:pPr>
      <w:r>
        <w:rPr>
          <w:rFonts w:ascii="Arial" w:hAnsi="Arial" w:cs="Arial"/>
          <w:sz w:val="18"/>
          <w:szCs w:val="18"/>
        </w:rPr>
        <w:t xml:space="preserve">Second </w:t>
      </w:r>
      <w:r w:rsidRPr="000E4A77">
        <w:rPr>
          <w:rFonts w:ascii="Arial" w:hAnsi="Arial" w:cs="Arial"/>
          <w:sz w:val="18"/>
          <w:szCs w:val="18"/>
        </w:rPr>
        <w:t>Sunda</w:t>
      </w:r>
      <w:r>
        <w:rPr>
          <w:rFonts w:ascii="Arial" w:hAnsi="Arial" w:cs="Arial"/>
          <w:sz w:val="18"/>
          <w:szCs w:val="18"/>
        </w:rPr>
        <w:t xml:space="preserve">y in Lent –    </w:t>
      </w:r>
      <w:r w:rsidRPr="002474F9">
        <w:rPr>
          <w:rFonts w:ascii="Arial" w:hAnsi="Arial" w:cs="Arial"/>
          <w:sz w:val="14"/>
          <w:szCs w:val="14"/>
        </w:rPr>
        <w:t xml:space="preserve">PWS&amp;D Written by Rev. Janet Ryu-Chan </w:t>
      </w:r>
      <w:r>
        <w:rPr>
          <w:rFonts w:ascii="Arial" w:hAnsi="Arial" w:cs="Arial"/>
          <w:sz w:val="14"/>
          <w:szCs w:val="14"/>
        </w:rPr>
        <w:t xml:space="preserve">        </w:t>
      </w:r>
    </w:p>
    <w:p w:rsidR="00492103" w:rsidRDefault="00492103" w:rsidP="00492103">
      <w:pPr>
        <w:rPr>
          <w:rFonts w:ascii="Arial" w:hAnsi="Arial" w:cs="Arial"/>
          <w:sz w:val="18"/>
          <w:szCs w:val="18"/>
        </w:rPr>
      </w:pPr>
      <w:r>
        <w:rPr>
          <w:rFonts w:ascii="Arial" w:hAnsi="Arial" w:cs="Arial"/>
          <w:sz w:val="14"/>
          <w:szCs w:val="14"/>
        </w:rPr>
        <w:t xml:space="preserve">                                     </w:t>
      </w:r>
      <w:r w:rsidRPr="00B473EE">
        <w:rPr>
          <w:rFonts w:ascii="Arial" w:hAnsi="Arial" w:cs="Arial"/>
          <w:sz w:val="14"/>
          <w:szCs w:val="14"/>
        </w:rPr>
        <w:t>(Morningside-High Park Presbyterian Church, Toronto)</w:t>
      </w:r>
    </w:p>
    <w:p w:rsidR="00E021D9" w:rsidRPr="00E021D9" w:rsidRDefault="00E021D9" w:rsidP="00E021D9">
      <w:pPr>
        <w:rPr>
          <w:rFonts w:ascii="Arial" w:eastAsiaTheme="minorHAnsi" w:hAnsi="Arial" w:cs="Arial"/>
          <w:bCs/>
          <w:sz w:val="18"/>
          <w:szCs w:val="18"/>
          <w:lang w:val="en-US" w:eastAsia="en-US"/>
        </w:rPr>
      </w:pPr>
      <w:r w:rsidRPr="00E021D9">
        <w:rPr>
          <w:rFonts w:ascii="Arial" w:eastAsiaTheme="minorHAnsi" w:hAnsi="Arial" w:cs="Arial"/>
          <w:bCs/>
          <w:sz w:val="18"/>
          <w:szCs w:val="18"/>
          <w:lang w:val="en-US" w:eastAsia="en-US"/>
        </w:rPr>
        <w:t>Reader: During this season of Lent, let us repair the breach, and heal what is afflicted.</w:t>
      </w:r>
    </w:p>
    <w:p w:rsidR="00E021D9" w:rsidRPr="00E021D9" w:rsidRDefault="00E021D9" w:rsidP="00E021D9">
      <w:pPr>
        <w:rPr>
          <w:rFonts w:ascii="Arial" w:eastAsiaTheme="minorHAnsi" w:hAnsi="Arial" w:cs="Arial"/>
          <w:b/>
          <w:bCs/>
          <w:sz w:val="18"/>
          <w:szCs w:val="18"/>
          <w:lang w:val="en-US" w:eastAsia="en-US"/>
        </w:rPr>
      </w:pPr>
      <w:r w:rsidRPr="00E021D9">
        <w:rPr>
          <w:rFonts w:ascii="Arial" w:eastAsiaTheme="minorHAnsi" w:hAnsi="Arial" w:cs="Arial"/>
          <w:b/>
          <w:bCs/>
          <w:sz w:val="18"/>
          <w:szCs w:val="18"/>
          <w:lang w:val="en-US" w:eastAsia="en-US"/>
        </w:rPr>
        <w:t>Unison: Like a hen who gathers her chicks, let us shelter the weak and nurse the sick.</w:t>
      </w:r>
    </w:p>
    <w:p w:rsidR="00E021D9" w:rsidRPr="00E021D9" w:rsidRDefault="00E021D9" w:rsidP="00E021D9">
      <w:pPr>
        <w:rPr>
          <w:rFonts w:ascii="Arial" w:eastAsiaTheme="minorHAnsi" w:hAnsi="Arial" w:cs="Arial"/>
          <w:bCs/>
          <w:sz w:val="18"/>
          <w:szCs w:val="18"/>
          <w:lang w:val="en-US" w:eastAsia="en-US"/>
        </w:rPr>
      </w:pPr>
      <w:r w:rsidRPr="00E021D9">
        <w:rPr>
          <w:rFonts w:ascii="Arial" w:eastAsiaTheme="minorHAnsi" w:hAnsi="Arial" w:cs="Arial"/>
          <w:bCs/>
          <w:sz w:val="18"/>
          <w:szCs w:val="18"/>
          <w:lang w:val="en-US" w:eastAsia="en-US"/>
        </w:rPr>
        <w:t>Reader: We are called to repair the breach, to bring wholeness to the heart, mind, body and soul.</w:t>
      </w:r>
    </w:p>
    <w:p w:rsidR="00492103" w:rsidRPr="00E021D9" w:rsidRDefault="00E021D9" w:rsidP="00E021D9">
      <w:pPr>
        <w:rPr>
          <w:rFonts w:eastAsiaTheme="minorHAnsi"/>
          <w:b/>
          <w:bCs/>
          <w:szCs w:val="22"/>
          <w:lang w:val="en-US" w:eastAsia="en-US"/>
        </w:rPr>
      </w:pPr>
      <w:r w:rsidRPr="00E021D9">
        <w:rPr>
          <w:rFonts w:ascii="Arial" w:eastAsiaTheme="minorHAnsi" w:hAnsi="Arial" w:cs="Arial"/>
          <w:b/>
          <w:bCs/>
          <w:sz w:val="18"/>
          <w:szCs w:val="18"/>
          <w:lang w:val="en-US" w:eastAsia="en-US"/>
        </w:rPr>
        <w:t>All: So let us serve the One who restores the lame, cares for the wounded, helps the hurt and gathers us close. Let us worship God.</w:t>
      </w:r>
    </w:p>
    <w:p w:rsidR="002B6A43" w:rsidRDefault="002B6A43" w:rsidP="00237FC1">
      <w:pPr>
        <w:rPr>
          <w:rFonts w:ascii="Arial" w:hAnsi="Arial" w:cs="Arial"/>
          <w:b/>
          <w:sz w:val="18"/>
          <w:szCs w:val="18"/>
          <w:lang w:val="en-US"/>
        </w:rPr>
      </w:pPr>
    </w:p>
    <w:p w:rsidR="00DA6572" w:rsidRPr="00445DD3" w:rsidRDefault="00943B42" w:rsidP="00237FC1">
      <w:pPr>
        <w:rPr>
          <w:rFonts w:ascii="Arial" w:hAnsi="Arial" w:cs="Arial"/>
          <w:b/>
          <w:sz w:val="18"/>
          <w:szCs w:val="18"/>
        </w:rPr>
      </w:pPr>
      <w:r w:rsidRPr="00864881">
        <w:rPr>
          <w:rFonts w:ascii="Arial" w:hAnsi="Arial" w:cs="Arial"/>
          <w:sz w:val="18"/>
          <w:szCs w:val="18"/>
        </w:rPr>
        <w:t>*Hymn</w:t>
      </w:r>
      <w:r w:rsidR="001A328A">
        <w:rPr>
          <w:rFonts w:ascii="Arial" w:hAnsi="Arial" w:cs="Arial"/>
          <w:sz w:val="18"/>
          <w:szCs w:val="18"/>
        </w:rPr>
        <w:t>:</w:t>
      </w:r>
      <w:r w:rsidR="00445DD3">
        <w:rPr>
          <w:rFonts w:ascii="Arial" w:hAnsi="Arial" w:cs="Arial"/>
          <w:sz w:val="18"/>
          <w:szCs w:val="18"/>
        </w:rPr>
        <w:t xml:space="preserve"> “Come, ye disconsolate”                                     </w:t>
      </w:r>
      <w:r w:rsidR="00445DD3">
        <w:rPr>
          <w:rFonts w:ascii="Arial" w:hAnsi="Arial" w:cs="Arial"/>
          <w:b/>
          <w:sz w:val="18"/>
          <w:szCs w:val="18"/>
        </w:rPr>
        <w:t>#195</w:t>
      </w:r>
    </w:p>
    <w:p w:rsidR="00A83B67" w:rsidRPr="00627B6D" w:rsidRDefault="00A83B67" w:rsidP="00144664">
      <w:pPr>
        <w:rPr>
          <w:rFonts w:ascii="Arial" w:hAnsi="Arial" w:cs="Arial"/>
          <w:sz w:val="18"/>
          <w:szCs w:val="18"/>
        </w:rPr>
      </w:pPr>
    </w:p>
    <w:p w:rsidR="00A22272" w:rsidRDefault="00D00681" w:rsidP="00144664">
      <w:pPr>
        <w:rPr>
          <w:rFonts w:ascii="Arial" w:hAnsi="Arial" w:cs="Arial"/>
          <w:sz w:val="18"/>
          <w:szCs w:val="18"/>
        </w:rPr>
      </w:pPr>
      <w:r w:rsidRPr="00627B6D">
        <w:rPr>
          <w:rFonts w:ascii="Arial" w:hAnsi="Arial" w:cs="Arial"/>
          <w:sz w:val="18"/>
          <w:szCs w:val="18"/>
        </w:rPr>
        <w:t>Prayer of Approach</w:t>
      </w:r>
    </w:p>
    <w:p w:rsidR="001D299C" w:rsidRDefault="001D299C" w:rsidP="00144664">
      <w:pPr>
        <w:rPr>
          <w:rFonts w:ascii="Arial" w:hAnsi="Arial" w:cs="Arial"/>
          <w:sz w:val="18"/>
          <w:szCs w:val="18"/>
        </w:rPr>
      </w:pPr>
    </w:p>
    <w:p w:rsidR="00041156" w:rsidRDefault="00041156" w:rsidP="00041156">
      <w:pPr>
        <w:rPr>
          <w:rFonts w:ascii="Arial" w:eastAsiaTheme="minorHAnsi" w:hAnsi="Arial" w:cs="Arial"/>
          <w:sz w:val="18"/>
          <w:szCs w:val="18"/>
          <w:lang w:val="en-US" w:eastAsia="en-US"/>
        </w:rPr>
      </w:pPr>
      <w:r>
        <w:rPr>
          <w:rFonts w:ascii="Arial" w:hAnsi="Arial" w:cs="Arial"/>
          <w:sz w:val="18"/>
          <w:szCs w:val="18"/>
        </w:rPr>
        <w:t>Responsive</w:t>
      </w:r>
      <w:r w:rsidRPr="00041156">
        <w:rPr>
          <w:rFonts w:ascii="Arial" w:eastAsiaTheme="minorHAnsi" w:hAnsi="Arial" w:cs="Arial"/>
          <w:sz w:val="18"/>
          <w:szCs w:val="18"/>
          <w:lang w:val="en-US" w:eastAsia="en-US"/>
        </w:rPr>
        <w:t xml:space="preserve"> Prayer of Confession</w:t>
      </w:r>
    </w:p>
    <w:p w:rsidR="00445DD3" w:rsidRPr="00445DD3" w:rsidRDefault="00445DD3" w:rsidP="00445DD3">
      <w:pPr>
        <w:rPr>
          <w:rFonts w:ascii="Arial" w:eastAsiaTheme="minorHAnsi" w:hAnsi="Arial" w:cs="Arial"/>
          <w:sz w:val="18"/>
          <w:szCs w:val="18"/>
          <w:lang w:val="en-US" w:eastAsia="en-US"/>
        </w:rPr>
      </w:pPr>
      <w:r w:rsidRPr="00445DD3">
        <w:rPr>
          <w:rFonts w:ascii="Arial" w:eastAsiaTheme="minorHAnsi" w:hAnsi="Arial" w:cs="Arial"/>
          <w:sz w:val="18"/>
          <w:szCs w:val="18"/>
          <w:lang w:val="en-US" w:eastAsia="en-US"/>
        </w:rPr>
        <w:t>L: When we recall all that you are for us, we confess to you who we have been, trusting your grace:</w:t>
      </w:r>
    </w:p>
    <w:p w:rsidR="00445DD3" w:rsidRPr="00445DD3" w:rsidRDefault="00445DD3" w:rsidP="00445DD3">
      <w:pPr>
        <w:rPr>
          <w:rFonts w:ascii="Arial" w:eastAsiaTheme="minorHAnsi" w:hAnsi="Arial" w:cs="Arial"/>
          <w:b/>
          <w:bCs/>
          <w:sz w:val="18"/>
          <w:szCs w:val="18"/>
          <w:lang w:val="en-US" w:eastAsia="en-US"/>
        </w:rPr>
      </w:pPr>
      <w:r w:rsidRPr="00445DD3">
        <w:rPr>
          <w:rFonts w:ascii="Arial" w:eastAsiaTheme="minorHAnsi" w:hAnsi="Arial" w:cs="Arial"/>
          <w:b/>
          <w:bCs/>
          <w:sz w:val="18"/>
          <w:szCs w:val="18"/>
          <w:lang w:val="en-US" w:eastAsia="en-US"/>
        </w:rPr>
        <w:t>P: God of compassion, we confess that we prefer darkness to light,</w:t>
      </w:r>
      <w:r>
        <w:rPr>
          <w:rFonts w:ascii="Arial" w:eastAsiaTheme="minorHAnsi" w:hAnsi="Arial" w:cs="Arial"/>
          <w:b/>
          <w:bCs/>
          <w:sz w:val="18"/>
          <w:szCs w:val="18"/>
          <w:lang w:val="en-US" w:eastAsia="en-US"/>
        </w:rPr>
        <w:t xml:space="preserve"> </w:t>
      </w:r>
      <w:r w:rsidRPr="00445DD3">
        <w:rPr>
          <w:rFonts w:ascii="Arial" w:eastAsiaTheme="minorHAnsi" w:hAnsi="Arial" w:cs="Arial"/>
          <w:b/>
          <w:bCs/>
          <w:sz w:val="18"/>
          <w:szCs w:val="18"/>
          <w:lang w:val="en-US" w:eastAsia="en-US"/>
        </w:rPr>
        <w:t xml:space="preserve">and our own plans to your purposes. </w:t>
      </w:r>
    </w:p>
    <w:p w:rsidR="00445DD3" w:rsidRPr="00445DD3" w:rsidRDefault="00445DD3" w:rsidP="00445DD3">
      <w:pPr>
        <w:rPr>
          <w:rFonts w:ascii="Arial" w:eastAsiaTheme="minorHAnsi" w:hAnsi="Arial" w:cs="Arial"/>
          <w:b/>
          <w:bCs/>
          <w:sz w:val="18"/>
          <w:szCs w:val="18"/>
          <w:lang w:val="en-US" w:eastAsia="en-US"/>
        </w:rPr>
      </w:pPr>
      <w:r w:rsidRPr="00445DD3">
        <w:rPr>
          <w:rFonts w:ascii="Arial" w:eastAsiaTheme="minorHAnsi" w:hAnsi="Arial" w:cs="Arial"/>
          <w:b/>
          <w:bCs/>
          <w:sz w:val="18"/>
          <w:szCs w:val="18"/>
          <w:lang w:val="en-US" w:eastAsia="en-US"/>
        </w:rPr>
        <w:t xml:space="preserve">We shrink from costly discipleship </w:t>
      </w:r>
    </w:p>
    <w:p w:rsidR="00445DD3" w:rsidRPr="00445DD3" w:rsidRDefault="00445DD3" w:rsidP="00445DD3">
      <w:pPr>
        <w:rPr>
          <w:rFonts w:ascii="Arial" w:eastAsiaTheme="minorHAnsi" w:hAnsi="Arial" w:cs="Arial"/>
          <w:b/>
          <w:bCs/>
          <w:sz w:val="18"/>
          <w:szCs w:val="18"/>
          <w:lang w:val="en-US" w:eastAsia="en-US"/>
        </w:rPr>
      </w:pPr>
      <w:r w:rsidRPr="00445DD3">
        <w:rPr>
          <w:rFonts w:ascii="Arial" w:eastAsiaTheme="minorHAnsi" w:hAnsi="Arial" w:cs="Arial"/>
          <w:b/>
          <w:bCs/>
          <w:sz w:val="18"/>
          <w:szCs w:val="18"/>
          <w:lang w:val="en-US" w:eastAsia="en-US"/>
        </w:rPr>
        <w:t>and seek cheap grace.  Forgive our fleeting enthusiasms and shallow commitments.</w:t>
      </w:r>
      <w:r>
        <w:rPr>
          <w:rFonts w:ascii="Arial" w:eastAsiaTheme="minorHAnsi" w:hAnsi="Arial" w:cs="Arial"/>
          <w:b/>
          <w:bCs/>
          <w:sz w:val="18"/>
          <w:szCs w:val="18"/>
          <w:lang w:val="en-US" w:eastAsia="en-US"/>
        </w:rPr>
        <w:t xml:space="preserve"> </w:t>
      </w:r>
      <w:r w:rsidRPr="00445DD3">
        <w:rPr>
          <w:rFonts w:ascii="Arial" w:eastAsiaTheme="minorHAnsi" w:hAnsi="Arial" w:cs="Arial"/>
          <w:b/>
          <w:bCs/>
          <w:sz w:val="18"/>
          <w:szCs w:val="18"/>
          <w:lang w:val="en-US" w:eastAsia="en-US"/>
        </w:rPr>
        <w:t xml:space="preserve">Guide us always </w:t>
      </w:r>
    </w:p>
    <w:p w:rsidR="00445DD3" w:rsidRPr="00445DD3" w:rsidRDefault="00445DD3" w:rsidP="00445DD3">
      <w:pPr>
        <w:rPr>
          <w:rFonts w:ascii="Arial" w:eastAsiaTheme="minorHAnsi" w:hAnsi="Arial" w:cs="Arial"/>
          <w:b/>
          <w:bCs/>
          <w:sz w:val="18"/>
          <w:szCs w:val="18"/>
          <w:lang w:val="en-US" w:eastAsia="en-US"/>
        </w:rPr>
      </w:pPr>
      <w:r w:rsidRPr="00445DD3">
        <w:rPr>
          <w:rFonts w:ascii="Arial" w:eastAsiaTheme="minorHAnsi" w:hAnsi="Arial" w:cs="Arial"/>
          <w:b/>
          <w:bCs/>
          <w:sz w:val="18"/>
          <w:szCs w:val="18"/>
          <w:lang w:val="en-US" w:eastAsia="en-US"/>
        </w:rPr>
        <w:t xml:space="preserve">so that we might live in your glorious presence </w:t>
      </w:r>
    </w:p>
    <w:p w:rsidR="00445DD3" w:rsidRDefault="00445DD3" w:rsidP="00445DD3">
      <w:pPr>
        <w:rPr>
          <w:rFonts w:ascii="Arial" w:eastAsiaTheme="minorHAnsi" w:hAnsi="Arial" w:cs="Arial"/>
          <w:b/>
          <w:bCs/>
          <w:sz w:val="18"/>
          <w:szCs w:val="18"/>
          <w:lang w:val="en-US" w:eastAsia="en-US"/>
        </w:rPr>
      </w:pPr>
      <w:r w:rsidRPr="00445DD3">
        <w:rPr>
          <w:rFonts w:ascii="Arial" w:eastAsiaTheme="minorHAnsi" w:hAnsi="Arial" w:cs="Arial"/>
          <w:b/>
          <w:bCs/>
          <w:sz w:val="18"/>
          <w:szCs w:val="18"/>
          <w:lang w:val="en-US" w:eastAsia="en-US"/>
        </w:rPr>
        <w:t>and follow the way of your Son now and always</w:t>
      </w:r>
      <w:r>
        <w:rPr>
          <w:rFonts w:ascii="Arial" w:eastAsiaTheme="minorHAnsi" w:hAnsi="Arial" w:cs="Arial"/>
          <w:b/>
          <w:bCs/>
          <w:sz w:val="18"/>
          <w:szCs w:val="18"/>
          <w:lang w:val="en-US" w:eastAsia="en-US"/>
        </w:rPr>
        <w:t>.</w:t>
      </w:r>
    </w:p>
    <w:p w:rsidR="00F85982" w:rsidRPr="00041156" w:rsidRDefault="00F85982" w:rsidP="00445DD3">
      <w:pPr>
        <w:rPr>
          <w:rFonts w:ascii="Arial" w:eastAsiaTheme="minorHAnsi" w:hAnsi="Arial" w:cs="Arial"/>
          <w:sz w:val="18"/>
          <w:szCs w:val="18"/>
          <w:lang w:val="en-US" w:eastAsia="en-US"/>
        </w:rPr>
      </w:pPr>
      <w:r>
        <w:rPr>
          <w:rFonts w:ascii="Arial" w:eastAsiaTheme="minorHAnsi" w:hAnsi="Arial" w:cs="Arial"/>
          <w:b/>
          <w:bCs/>
          <w:sz w:val="18"/>
          <w:szCs w:val="18"/>
          <w:lang w:val="en-US" w:eastAsia="en-US"/>
        </w:rPr>
        <w:t>In his name we pray. Amen</w:t>
      </w:r>
    </w:p>
    <w:p w:rsidR="00ED5F46" w:rsidRDefault="00ED5F46" w:rsidP="002C1524">
      <w:pPr>
        <w:rPr>
          <w:rFonts w:ascii="Arial" w:eastAsia="Calibri" w:hAnsi="Arial" w:cs="Arial"/>
          <w:sz w:val="18"/>
          <w:szCs w:val="18"/>
          <w:lang w:eastAsia="en-US"/>
        </w:rPr>
      </w:pPr>
    </w:p>
    <w:p w:rsidR="002C1524" w:rsidRDefault="00443642" w:rsidP="002C1524">
      <w:pPr>
        <w:rPr>
          <w:rFonts w:ascii="Arial" w:eastAsia="Calibri" w:hAnsi="Arial" w:cs="Arial"/>
          <w:sz w:val="18"/>
          <w:szCs w:val="18"/>
          <w:lang w:eastAsia="en-US"/>
        </w:rPr>
      </w:pPr>
      <w:r>
        <w:rPr>
          <w:rFonts w:ascii="Arial" w:eastAsia="Calibri" w:hAnsi="Arial" w:cs="Arial"/>
          <w:sz w:val="18"/>
          <w:szCs w:val="18"/>
          <w:lang w:eastAsia="en-US"/>
        </w:rPr>
        <w:t xml:space="preserve">Words of Assurance </w:t>
      </w:r>
    </w:p>
    <w:p w:rsidR="004161EC" w:rsidRDefault="004161EC" w:rsidP="002C1524">
      <w:pPr>
        <w:rPr>
          <w:rFonts w:ascii="Arial" w:eastAsia="Calibri" w:hAnsi="Arial" w:cs="Arial"/>
          <w:sz w:val="18"/>
          <w:szCs w:val="18"/>
          <w:lang w:eastAsia="en-US"/>
        </w:rPr>
      </w:pPr>
    </w:p>
    <w:p w:rsidR="00B56C78" w:rsidRPr="00627B6D" w:rsidRDefault="00097363" w:rsidP="00B56C78">
      <w:pPr>
        <w:rPr>
          <w:rFonts w:ascii="Arial" w:hAnsi="Arial" w:cs="Arial"/>
          <w:b/>
          <w:sz w:val="18"/>
          <w:szCs w:val="18"/>
        </w:rPr>
      </w:pPr>
      <w:r>
        <w:rPr>
          <w:rFonts w:ascii="Arial" w:hAnsi="Arial" w:cs="Arial"/>
          <w:sz w:val="18"/>
          <w:szCs w:val="18"/>
        </w:rPr>
        <w:t xml:space="preserve">Our </w:t>
      </w:r>
      <w:r w:rsidR="00EB5047" w:rsidRPr="00627B6D">
        <w:rPr>
          <w:rFonts w:ascii="Arial" w:hAnsi="Arial" w:cs="Arial"/>
          <w:sz w:val="18"/>
          <w:szCs w:val="18"/>
        </w:rPr>
        <w:t>Church Family at Work</w:t>
      </w:r>
    </w:p>
    <w:p w:rsidR="00226A54" w:rsidRPr="00627B6D" w:rsidRDefault="00226A54" w:rsidP="00F27A01">
      <w:pPr>
        <w:jc w:val="center"/>
        <w:rPr>
          <w:rFonts w:ascii="Arial" w:hAnsi="Arial" w:cs="Arial"/>
          <w:b/>
          <w:sz w:val="18"/>
          <w:szCs w:val="18"/>
        </w:rPr>
      </w:pPr>
    </w:p>
    <w:p w:rsidR="00A22272" w:rsidRDefault="00A22272" w:rsidP="00442756">
      <w:pPr>
        <w:jc w:val="center"/>
        <w:rPr>
          <w:rFonts w:ascii="Arial" w:hAnsi="Arial" w:cs="Arial"/>
          <w:b/>
          <w:sz w:val="18"/>
          <w:szCs w:val="18"/>
        </w:rPr>
      </w:pPr>
    </w:p>
    <w:p w:rsidR="001D299C" w:rsidRDefault="001D299C" w:rsidP="00B76CC2">
      <w:pPr>
        <w:jc w:val="center"/>
        <w:rPr>
          <w:rFonts w:ascii="Arial" w:hAnsi="Arial" w:cs="Arial"/>
          <w:b/>
          <w:sz w:val="18"/>
          <w:szCs w:val="18"/>
        </w:rPr>
      </w:pPr>
    </w:p>
    <w:p w:rsidR="00445DD3" w:rsidRDefault="00445DD3" w:rsidP="006D2D53">
      <w:pPr>
        <w:jc w:val="center"/>
        <w:rPr>
          <w:rFonts w:ascii="Arial" w:hAnsi="Arial" w:cs="Arial"/>
          <w:b/>
          <w:sz w:val="18"/>
          <w:szCs w:val="18"/>
        </w:rPr>
      </w:pPr>
    </w:p>
    <w:p w:rsidR="00432F44" w:rsidRDefault="00432F44" w:rsidP="006D2D53">
      <w:pPr>
        <w:jc w:val="center"/>
        <w:rPr>
          <w:rFonts w:ascii="Arial" w:hAnsi="Arial" w:cs="Arial"/>
          <w:b/>
          <w:sz w:val="18"/>
          <w:szCs w:val="18"/>
        </w:rPr>
      </w:pPr>
      <w:r w:rsidRPr="00627B6D">
        <w:rPr>
          <w:rFonts w:ascii="Arial" w:hAnsi="Arial" w:cs="Arial"/>
          <w:b/>
          <w:sz w:val="18"/>
          <w:szCs w:val="18"/>
        </w:rPr>
        <w:t>WE HEAR GOD’S WORD</w:t>
      </w:r>
    </w:p>
    <w:p w:rsidR="00636725" w:rsidRDefault="00636725" w:rsidP="00442756">
      <w:pPr>
        <w:jc w:val="center"/>
        <w:rPr>
          <w:rFonts w:ascii="Arial" w:hAnsi="Arial" w:cs="Arial"/>
          <w:b/>
          <w:sz w:val="18"/>
          <w:szCs w:val="18"/>
        </w:rPr>
      </w:pPr>
    </w:p>
    <w:p w:rsidR="008C5176" w:rsidRPr="001A6011" w:rsidRDefault="00636725" w:rsidP="00636725">
      <w:pPr>
        <w:rPr>
          <w:rFonts w:ascii="Arial" w:hAnsi="Arial" w:cs="Arial"/>
          <w:b/>
          <w:sz w:val="18"/>
          <w:szCs w:val="18"/>
        </w:rPr>
      </w:pPr>
      <w:r w:rsidRPr="00864881">
        <w:rPr>
          <w:rFonts w:ascii="Arial" w:hAnsi="Arial" w:cs="Arial"/>
          <w:sz w:val="18"/>
          <w:szCs w:val="18"/>
        </w:rPr>
        <w:t>*Hymn</w:t>
      </w:r>
      <w:r w:rsidR="00187314">
        <w:rPr>
          <w:rFonts w:ascii="Arial" w:hAnsi="Arial" w:cs="Arial"/>
          <w:sz w:val="18"/>
          <w:szCs w:val="18"/>
        </w:rPr>
        <w:t>:</w:t>
      </w:r>
      <w:r w:rsidR="00445DD3">
        <w:rPr>
          <w:rFonts w:ascii="Arial" w:hAnsi="Arial" w:cs="Arial"/>
          <w:sz w:val="18"/>
          <w:szCs w:val="18"/>
        </w:rPr>
        <w:t xml:space="preserve"> “O love, how deep, how broad, how high”          </w:t>
      </w:r>
      <w:r w:rsidR="00445DD3">
        <w:rPr>
          <w:rFonts w:ascii="Arial" w:hAnsi="Arial" w:cs="Arial"/>
          <w:b/>
          <w:sz w:val="18"/>
          <w:szCs w:val="18"/>
        </w:rPr>
        <w:t>#205</w:t>
      </w:r>
      <w:r w:rsidR="00187314">
        <w:rPr>
          <w:rFonts w:ascii="Arial" w:hAnsi="Arial" w:cs="Arial"/>
          <w:sz w:val="18"/>
          <w:szCs w:val="18"/>
        </w:rPr>
        <w:t xml:space="preserve"> </w:t>
      </w:r>
    </w:p>
    <w:p w:rsidR="00C97B64" w:rsidRPr="00041156" w:rsidRDefault="00C97B64" w:rsidP="00636725">
      <w:pPr>
        <w:rPr>
          <w:rFonts w:ascii="Arial" w:hAnsi="Arial" w:cs="Arial"/>
          <w:b/>
          <w:sz w:val="18"/>
          <w:szCs w:val="18"/>
        </w:rPr>
      </w:pPr>
    </w:p>
    <w:p w:rsidR="00194DDB" w:rsidRDefault="00A22272" w:rsidP="00187314">
      <w:pPr>
        <w:rPr>
          <w:rFonts w:ascii="Arial" w:eastAsiaTheme="minorHAnsi" w:hAnsi="Arial" w:cs="Arial"/>
          <w:sz w:val="18"/>
          <w:szCs w:val="18"/>
          <w:lang w:eastAsia="en-US"/>
        </w:rPr>
      </w:pPr>
      <w:r w:rsidRPr="00194DDB">
        <w:rPr>
          <w:rFonts w:ascii="Arial" w:hAnsi="Arial" w:cs="Arial"/>
          <w:sz w:val="18"/>
          <w:szCs w:val="18"/>
        </w:rPr>
        <w:t>Uniso</w:t>
      </w:r>
      <w:r w:rsidR="00187314" w:rsidRPr="00194DDB">
        <w:rPr>
          <w:rFonts w:ascii="Arial" w:hAnsi="Arial" w:cs="Arial"/>
          <w:sz w:val="18"/>
          <w:szCs w:val="18"/>
        </w:rPr>
        <w:t>n</w:t>
      </w:r>
      <w:r w:rsidR="00194DDB" w:rsidRPr="00194DDB">
        <w:rPr>
          <w:rFonts w:ascii="Arial" w:hAnsi="Arial" w:cs="Arial"/>
          <w:sz w:val="18"/>
          <w:szCs w:val="18"/>
        </w:rPr>
        <w:t xml:space="preserve"> </w:t>
      </w:r>
      <w:r w:rsidR="001A6011">
        <w:rPr>
          <w:rFonts w:ascii="Arial" w:eastAsiaTheme="minorHAnsi" w:hAnsi="Arial" w:cs="Arial"/>
          <w:sz w:val="18"/>
          <w:szCs w:val="18"/>
          <w:lang w:eastAsia="en-US"/>
        </w:rPr>
        <w:t>Prayer for Understanding</w:t>
      </w:r>
    </w:p>
    <w:p w:rsidR="007152F9" w:rsidRDefault="00445DD3" w:rsidP="00187314">
      <w:pPr>
        <w:rPr>
          <w:rFonts w:ascii="Arial" w:eastAsiaTheme="minorHAnsi" w:hAnsi="Arial" w:cs="Arial"/>
          <w:b/>
          <w:sz w:val="18"/>
          <w:szCs w:val="18"/>
          <w:lang w:val="en-US" w:eastAsia="en-US"/>
        </w:rPr>
      </w:pPr>
      <w:r w:rsidRPr="00445DD3">
        <w:rPr>
          <w:rFonts w:ascii="Arial" w:eastAsiaTheme="minorHAnsi" w:hAnsi="Arial" w:cs="Arial"/>
          <w:b/>
          <w:sz w:val="18"/>
          <w:szCs w:val="18"/>
          <w:lang w:val="en-US" w:eastAsia="en-US"/>
        </w:rPr>
        <w:t xml:space="preserve">God of light and wisdom, faith is a gift from you. As your Word is read and proclaimed in the presence of your people, may we hear it anew and find our faith enriched. </w:t>
      </w:r>
    </w:p>
    <w:p w:rsidR="00445DD3" w:rsidRDefault="00445DD3" w:rsidP="00187314">
      <w:pPr>
        <w:rPr>
          <w:rFonts w:ascii="Arial" w:eastAsiaTheme="minorHAnsi" w:hAnsi="Arial" w:cs="Arial"/>
          <w:b/>
          <w:sz w:val="18"/>
          <w:szCs w:val="18"/>
          <w:lang w:val="en-US" w:eastAsia="en-US"/>
        </w:rPr>
      </w:pPr>
      <w:r w:rsidRPr="00445DD3">
        <w:rPr>
          <w:rFonts w:ascii="Arial" w:eastAsiaTheme="minorHAnsi" w:hAnsi="Arial" w:cs="Arial"/>
          <w:b/>
          <w:sz w:val="18"/>
          <w:szCs w:val="18"/>
          <w:lang w:val="en-US" w:eastAsia="en-US"/>
        </w:rPr>
        <w:t>Amen.</w:t>
      </w:r>
    </w:p>
    <w:p w:rsidR="007152F9" w:rsidRDefault="007152F9" w:rsidP="00187314">
      <w:pPr>
        <w:rPr>
          <w:rFonts w:ascii="Arial" w:eastAsiaTheme="minorHAnsi" w:hAnsi="Arial" w:cs="Arial"/>
          <w:b/>
          <w:sz w:val="18"/>
          <w:szCs w:val="18"/>
          <w:lang w:val="en-US" w:eastAsia="en-US"/>
        </w:rPr>
      </w:pPr>
    </w:p>
    <w:p w:rsidR="007152F9" w:rsidRPr="00BB7080" w:rsidRDefault="007152F9" w:rsidP="00187314">
      <w:pPr>
        <w:rPr>
          <w:rFonts w:ascii="Arial" w:eastAsiaTheme="minorHAnsi" w:hAnsi="Arial" w:cs="Arial"/>
          <w:sz w:val="18"/>
          <w:szCs w:val="18"/>
          <w:lang w:val="en-US" w:eastAsia="en-US"/>
        </w:rPr>
      </w:pPr>
      <w:r w:rsidRPr="00BB7080">
        <w:rPr>
          <w:rFonts w:ascii="Arial" w:eastAsiaTheme="minorHAnsi" w:hAnsi="Arial" w:cs="Arial"/>
          <w:sz w:val="18"/>
          <w:szCs w:val="18"/>
          <w:lang w:val="en-US" w:eastAsia="en-US"/>
        </w:rPr>
        <w:t>Scripture Reading:</w:t>
      </w:r>
      <w:r w:rsidR="00F11245" w:rsidRPr="00BB7080">
        <w:rPr>
          <w:rFonts w:ascii="Arial" w:eastAsiaTheme="minorHAnsi" w:hAnsi="Arial" w:cs="Arial"/>
          <w:sz w:val="18"/>
          <w:szCs w:val="18"/>
          <w:lang w:val="en-US" w:eastAsia="en-US"/>
        </w:rPr>
        <w:t xml:space="preserve"> Isaiah 53:1-6</w:t>
      </w:r>
    </w:p>
    <w:p w:rsidR="00F11245" w:rsidRDefault="00F11245" w:rsidP="00187314">
      <w:pPr>
        <w:rPr>
          <w:rFonts w:ascii="Arial" w:eastAsiaTheme="minorHAnsi" w:hAnsi="Arial" w:cs="Arial"/>
          <w:sz w:val="18"/>
          <w:szCs w:val="18"/>
          <w:lang w:val="en-US" w:eastAsia="en-US"/>
        </w:rPr>
      </w:pPr>
      <w:r w:rsidRPr="00BB7080">
        <w:rPr>
          <w:rFonts w:ascii="Arial" w:eastAsiaTheme="minorHAnsi" w:hAnsi="Arial" w:cs="Arial"/>
          <w:sz w:val="18"/>
          <w:szCs w:val="18"/>
          <w:lang w:val="en-US" w:eastAsia="en-US"/>
        </w:rPr>
        <w:t xml:space="preserve">                               Luke 18:31-34</w:t>
      </w:r>
    </w:p>
    <w:p w:rsidR="00F11245" w:rsidRDefault="00F11245" w:rsidP="00187314">
      <w:pPr>
        <w:rPr>
          <w:rFonts w:ascii="Arial" w:eastAsiaTheme="minorHAnsi" w:hAnsi="Arial" w:cs="Arial"/>
          <w:sz w:val="18"/>
          <w:szCs w:val="18"/>
          <w:lang w:val="en-US" w:eastAsia="en-US"/>
        </w:rPr>
      </w:pPr>
    </w:p>
    <w:p w:rsidR="00F11245" w:rsidRDefault="00F11245" w:rsidP="00187314">
      <w:pPr>
        <w:rPr>
          <w:rFonts w:ascii="Arial" w:hAnsi="Arial" w:cs="Arial"/>
          <w:sz w:val="18"/>
          <w:szCs w:val="18"/>
        </w:rPr>
      </w:pPr>
      <w:r>
        <w:rPr>
          <w:rFonts w:ascii="Arial" w:hAnsi="Arial" w:cs="Arial"/>
          <w:sz w:val="18"/>
          <w:szCs w:val="18"/>
        </w:rPr>
        <w:t xml:space="preserve">Ministry of Music: “In Christ Alone”     </w:t>
      </w:r>
      <w:r w:rsidR="000B2DF3">
        <w:rPr>
          <w:rFonts w:ascii="Arial" w:hAnsi="Arial" w:cs="Arial"/>
          <w:sz w:val="18"/>
          <w:szCs w:val="18"/>
        </w:rPr>
        <w:t xml:space="preserve">   Val Dykstra, Soprano</w:t>
      </w:r>
      <w:r>
        <w:rPr>
          <w:rFonts w:ascii="Arial" w:hAnsi="Arial" w:cs="Arial"/>
          <w:sz w:val="18"/>
          <w:szCs w:val="18"/>
        </w:rPr>
        <w:t xml:space="preserve"> </w:t>
      </w:r>
    </w:p>
    <w:p w:rsidR="00F11245" w:rsidRDefault="00F11245" w:rsidP="00F11245">
      <w:pPr>
        <w:rPr>
          <w:rFonts w:ascii="Arial" w:hAnsi="Arial" w:cs="Arial"/>
          <w:sz w:val="14"/>
          <w:szCs w:val="14"/>
        </w:rPr>
      </w:pPr>
      <w:r>
        <w:rPr>
          <w:rFonts w:ascii="Arial" w:hAnsi="Arial" w:cs="Arial"/>
          <w:sz w:val="18"/>
          <w:szCs w:val="18"/>
        </w:rPr>
        <w:t xml:space="preserve">                             </w:t>
      </w:r>
      <w:r w:rsidRPr="00F11245">
        <w:rPr>
          <w:rFonts w:ascii="Arial" w:hAnsi="Arial" w:cs="Arial"/>
          <w:sz w:val="14"/>
          <w:szCs w:val="14"/>
        </w:rPr>
        <w:t>K. Getty/S. Townend</w:t>
      </w:r>
    </w:p>
    <w:p w:rsidR="00F11245" w:rsidRDefault="00F11245" w:rsidP="00F11245">
      <w:pPr>
        <w:rPr>
          <w:rFonts w:ascii="Arial" w:hAnsi="Arial" w:cs="Arial"/>
          <w:sz w:val="14"/>
          <w:szCs w:val="14"/>
        </w:rPr>
      </w:pPr>
    </w:p>
    <w:p w:rsidR="00F11245" w:rsidRPr="00F11245" w:rsidRDefault="00F11245" w:rsidP="00F11245">
      <w:pPr>
        <w:rPr>
          <w:rFonts w:ascii="Arial" w:hAnsi="Arial" w:cs="Arial"/>
          <w:b/>
          <w:sz w:val="18"/>
          <w:szCs w:val="18"/>
        </w:rPr>
      </w:pPr>
      <w:r w:rsidRPr="00F11245">
        <w:rPr>
          <w:rFonts w:ascii="Arial" w:hAnsi="Arial" w:cs="Arial"/>
          <w:b/>
          <w:sz w:val="18"/>
          <w:szCs w:val="18"/>
        </w:rPr>
        <w:t>Resurrection Eggs: 1-4</w:t>
      </w:r>
    </w:p>
    <w:p w:rsidR="00F11245" w:rsidRDefault="00F11245" w:rsidP="00F11245">
      <w:pPr>
        <w:rPr>
          <w:rFonts w:ascii="Arial" w:hAnsi="Arial" w:cs="Arial"/>
          <w:b/>
          <w:sz w:val="18"/>
          <w:szCs w:val="18"/>
        </w:rPr>
      </w:pPr>
      <w:r>
        <w:rPr>
          <w:rFonts w:ascii="Arial" w:hAnsi="Arial" w:cs="Arial"/>
          <w:sz w:val="18"/>
          <w:szCs w:val="18"/>
        </w:rPr>
        <w:t xml:space="preserve">Hymn: “Hosanna”                                                             </w:t>
      </w:r>
      <w:r>
        <w:rPr>
          <w:rFonts w:ascii="Arial" w:hAnsi="Arial" w:cs="Arial"/>
          <w:b/>
          <w:sz w:val="18"/>
          <w:szCs w:val="18"/>
        </w:rPr>
        <w:t>#216</w:t>
      </w:r>
    </w:p>
    <w:p w:rsidR="00F11245" w:rsidRPr="00F11245" w:rsidRDefault="00F11245" w:rsidP="00F11245">
      <w:pPr>
        <w:rPr>
          <w:rFonts w:ascii="Arial" w:hAnsi="Arial" w:cs="Arial"/>
          <w:b/>
          <w:sz w:val="18"/>
          <w:szCs w:val="18"/>
        </w:rPr>
      </w:pPr>
      <w:r w:rsidRPr="00F11245">
        <w:rPr>
          <w:rFonts w:ascii="Arial" w:hAnsi="Arial" w:cs="Arial"/>
          <w:b/>
          <w:sz w:val="18"/>
          <w:szCs w:val="18"/>
        </w:rPr>
        <w:t>Resurrection Eggs: 5-8</w:t>
      </w:r>
    </w:p>
    <w:p w:rsidR="00F11245" w:rsidRDefault="00F11245" w:rsidP="00F11245">
      <w:pPr>
        <w:rPr>
          <w:rFonts w:ascii="Arial" w:hAnsi="Arial" w:cs="Arial"/>
          <w:b/>
          <w:sz w:val="18"/>
          <w:szCs w:val="18"/>
        </w:rPr>
      </w:pPr>
      <w:r>
        <w:rPr>
          <w:rFonts w:ascii="Arial" w:hAnsi="Arial" w:cs="Arial"/>
          <w:sz w:val="18"/>
          <w:szCs w:val="18"/>
        </w:rPr>
        <w:t xml:space="preserve">Hymn: “Were you there?”                                       </w:t>
      </w:r>
      <w:r>
        <w:rPr>
          <w:rFonts w:ascii="Arial" w:hAnsi="Arial" w:cs="Arial"/>
          <w:b/>
          <w:sz w:val="18"/>
          <w:szCs w:val="18"/>
        </w:rPr>
        <w:t>#233 Vv. 1</w:t>
      </w:r>
    </w:p>
    <w:p w:rsidR="00F11245" w:rsidRDefault="00F11245" w:rsidP="00F11245">
      <w:pPr>
        <w:rPr>
          <w:rFonts w:ascii="Arial" w:hAnsi="Arial" w:cs="Arial"/>
          <w:b/>
          <w:sz w:val="18"/>
          <w:szCs w:val="18"/>
        </w:rPr>
      </w:pPr>
      <w:r>
        <w:rPr>
          <w:rFonts w:ascii="Arial" w:hAnsi="Arial" w:cs="Arial"/>
          <w:b/>
          <w:sz w:val="18"/>
          <w:szCs w:val="18"/>
        </w:rPr>
        <w:t>Resurrection Eggs: 9-12</w:t>
      </w:r>
    </w:p>
    <w:p w:rsidR="00F11245" w:rsidRPr="00F11245" w:rsidRDefault="00F11245" w:rsidP="00F11245">
      <w:pPr>
        <w:rPr>
          <w:rFonts w:ascii="Arial" w:hAnsi="Arial" w:cs="Arial"/>
          <w:sz w:val="18"/>
          <w:szCs w:val="18"/>
        </w:rPr>
      </w:pPr>
      <w:r>
        <w:rPr>
          <w:rFonts w:ascii="Arial" w:hAnsi="Arial" w:cs="Arial"/>
          <w:sz w:val="18"/>
          <w:szCs w:val="18"/>
        </w:rPr>
        <w:t xml:space="preserve">Hymn: “At the dawning of salvation”  </w:t>
      </w:r>
      <w:r w:rsidR="00A979E6">
        <w:rPr>
          <w:rFonts w:ascii="Arial" w:hAnsi="Arial" w:cs="Arial"/>
          <w:sz w:val="18"/>
          <w:szCs w:val="18"/>
        </w:rPr>
        <w:t xml:space="preserve">                     </w:t>
      </w:r>
      <w:r w:rsidRPr="00A979E6">
        <w:rPr>
          <w:rFonts w:ascii="Arial" w:hAnsi="Arial" w:cs="Arial"/>
          <w:b/>
          <w:sz w:val="18"/>
          <w:szCs w:val="18"/>
        </w:rPr>
        <w:t>#248 Vv. 3</w:t>
      </w:r>
    </w:p>
    <w:p w:rsidR="00F11245" w:rsidRPr="00F11245" w:rsidRDefault="00F11245" w:rsidP="00187314">
      <w:pPr>
        <w:rPr>
          <w:rFonts w:ascii="Arial" w:hAnsi="Arial" w:cs="Arial"/>
          <w:sz w:val="18"/>
          <w:szCs w:val="18"/>
        </w:rPr>
      </w:pPr>
    </w:p>
    <w:p w:rsidR="00172315" w:rsidRDefault="00172315" w:rsidP="00172315">
      <w:pPr>
        <w:rPr>
          <w:rFonts w:ascii="Arial" w:hAnsi="Arial" w:cs="Arial"/>
          <w:sz w:val="18"/>
          <w:szCs w:val="18"/>
        </w:rPr>
      </w:pPr>
    </w:p>
    <w:p w:rsidR="000F68B1" w:rsidRDefault="000F68B1" w:rsidP="00495878">
      <w:pPr>
        <w:jc w:val="center"/>
        <w:rPr>
          <w:rFonts w:ascii="Arial" w:hAnsi="Arial" w:cs="Arial"/>
          <w:b/>
          <w:sz w:val="18"/>
          <w:szCs w:val="18"/>
        </w:rPr>
      </w:pPr>
      <w:r w:rsidRPr="00A5430C">
        <w:rPr>
          <w:rFonts w:ascii="Arial" w:hAnsi="Arial" w:cs="Arial"/>
          <w:b/>
          <w:sz w:val="18"/>
          <w:szCs w:val="18"/>
        </w:rPr>
        <w:t>WE RESPOND TO GOD’S</w:t>
      </w:r>
      <w:r w:rsidRPr="00A5430C">
        <w:rPr>
          <w:rFonts w:ascii="Arial" w:hAnsi="Arial" w:cs="Arial"/>
          <w:b/>
          <w:sz w:val="22"/>
          <w:szCs w:val="18"/>
        </w:rPr>
        <w:t xml:space="preserve"> </w:t>
      </w:r>
      <w:r>
        <w:rPr>
          <w:rFonts w:ascii="Arial" w:hAnsi="Arial" w:cs="Arial"/>
          <w:b/>
          <w:sz w:val="18"/>
          <w:szCs w:val="18"/>
        </w:rPr>
        <w:t>WORD</w:t>
      </w:r>
    </w:p>
    <w:p w:rsidR="00A979E6" w:rsidRDefault="00A979E6" w:rsidP="00495878">
      <w:pPr>
        <w:jc w:val="center"/>
        <w:rPr>
          <w:rFonts w:ascii="Arial" w:hAnsi="Arial" w:cs="Arial"/>
          <w:b/>
          <w:sz w:val="18"/>
          <w:szCs w:val="18"/>
        </w:rPr>
      </w:pPr>
    </w:p>
    <w:p w:rsidR="00A979E6" w:rsidRDefault="00A979E6" w:rsidP="00A979E6">
      <w:pPr>
        <w:rPr>
          <w:rFonts w:ascii="Arial" w:hAnsi="Arial" w:cs="Arial"/>
          <w:b/>
          <w:sz w:val="18"/>
          <w:szCs w:val="18"/>
        </w:rPr>
      </w:pPr>
      <w:r w:rsidRPr="00864881">
        <w:rPr>
          <w:rFonts w:ascii="Arial" w:hAnsi="Arial" w:cs="Arial"/>
          <w:sz w:val="18"/>
          <w:szCs w:val="18"/>
        </w:rPr>
        <w:t xml:space="preserve">*We present our Offerings to God       </w:t>
      </w:r>
      <w:r>
        <w:rPr>
          <w:rFonts w:ascii="Arial" w:hAnsi="Arial" w:cs="Arial"/>
          <w:sz w:val="18"/>
          <w:szCs w:val="18"/>
        </w:rPr>
        <w:t xml:space="preserve">           </w:t>
      </w:r>
      <w:r>
        <w:rPr>
          <w:rFonts w:ascii="Arial" w:hAnsi="Arial" w:cs="Arial"/>
          <w:b/>
          <w:sz w:val="18"/>
          <w:szCs w:val="18"/>
        </w:rPr>
        <w:t>Near the Cross</w:t>
      </w:r>
    </w:p>
    <w:p w:rsidR="00A979E6" w:rsidRDefault="00A979E6" w:rsidP="00A979E6">
      <w:pPr>
        <w:rPr>
          <w:rFonts w:ascii="Arial" w:hAnsi="Arial" w:cs="Arial"/>
          <w:b/>
          <w:sz w:val="18"/>
          <w:szCs w:val="18"/>
        </w:rPr>
      </w:pPr>
      <w:r>
        <w:rPr>
          <w:rFonts w:ascii="Arial" w:hAnsi="Arial" w:cs="Arial"/>
          <w:b/>
          <w:sz w:val="18"/>
          <w:szCs w:val="18"/>
        </w:rPr>
        <w:t xml:space="preserve">                                                                               On Screen</w:t>
      </w:r>
    </w:p>
    <w:p w:rsidR="00A979E6" w:rsidRDefault="00A979E6" w:rsidP="00EE2DFC">
      <w:pPr>
        <w:rPr>
          <w:rFonts w:ascii="Arial" w:hAnsi="Arial" w:cs="Arial"/>
          <w:b/>
          <w:sz w:val="18"/>
          <w:szCs w:val="18"/>
        </w:rPr>
      </w:pPr>
    </w:p>
    <w:p w:rsidR="00F853D8" w:rsidRDefault="00902E74" w:rsidP="00EE2DFC">
      <w:pPr>
        <w:rPr>
          <w:rFonts w:ascii="Arial" w:hAnsi="Arial" w:cs="Arial"/>
          <w:sz w:val="18"/>
          <w:szCs w:val="18"/>
        </w:rPr>
      </w:pPr>
      <w:r w:rsidRPr="00627B6D">
        <w:rPr>
          <w:rFonts w:ascii="Arial" w:hAnsi="Arial" w:cs="Arial"/>
          <w:sz w:val="18"/>
          <w:szCs w:val="18"/>
        </w:rPr>
        <w:t>Prayer of Dedication</w:t>
      </w:r>
    </w:p>
    <w:p w:rsidR="009C4404" w:rsidRDefault="009C4404" w:rsidP="00EE2DFC">
      <w:pPr>
        <w:rPr>
          <w:rFonts w:ascii="Arial" w:hAnsi="Arial" w:cs="Arial"/>
          <w:sz w:val="18"/>
          <w:szCs w:val="18"/>
        </w:rPr>
      </w:pPr>
    </w:p>
    <w:p w:rsidR="009C4404" w:rsidRDefault="009C4404" w:rsidP="00EE2DFC">
      <w:pPr>
        <w:rPr>
          <w:rFonts w:ascii="Arial" w:hAnsi="Arial" w:cs="Arial"/>
          <w:sz w:val="14"/>
          <w:szCs w:val="14"/>
        </w:rPr>
      </w:pPr>
      <w:r>
        <w:rPr>
          <w:rFonts w:ascii="Arial" w:hAnsi="Arial" w:cs="Arial"/>
          <w:sz w:val="18"/>
          <w:szCs w:val="18"/>
        </w:rPr>
        <w:t xml:space="preserve">Ministry of Music: “You are Mine”   </w:t>
      </w:r>
      <w:r w:rsidRPr="009C4404">
        <w:rPr>
          <w:rFonts w:ascii="Arial" w:hAnsi="Arial" w:cs="Arial"/>
          <w:sz w:val="14"/>
          <w:szCs w:val="14"/>
        </w:rPr>
        <w:t>arr. M. Hayes</w:t>
      </w:r>
    </w:p>
    <w:p w:rsidR="003C0014" w:rsidRPr="003C0014" w:rsidRDefault="003C0014" w:rsidP="00EE2DFC">
      <w:pPr>
        <w:rPr>
          <w:rFonts w:ascii="Arial" w:hAnsi="Arial" w:cs="Arial"/>
          <w:sz w:val="18"/>
          <w:szCs w:val="18"/>
        </w:rPr>
      </w:pPr>
      <w:r>
        <w:rPr>
          <w:rFonts w:ascii="Arial" w:hAnsi="Arial" w:cs="Arial"/>
          <w:sz w:val="14"/>
          <w:szCs w:val="14"/>
        </w:rPr>
        <w:t xml:space="preserve">                                       </w:t>
      </w:r>
    </w:p>
    <w:p w:rsidR="00DB74A8" w:rsidRDefault="00DB74A8" w:rsidP="001F1D3C">
      <w:pPr>
        <w:rPr>
          <w:rFonts w:ascii="Arial" w:hAnsi="Arial" w:cs="Arial"/>
          <w:sz w:val="18"/>
          <w:szCs w:val="18"/>
        </w:rPr>
      </w:pPr>
    </w:p>
    <w:p w:rsidR="00ED5449" w:rsidRDefault="001F1D3C" w:rsidP="001F1D3C">
      <w:pPr>
        <w:rPr>
          <w:rFonts w:ascii="Arial" w:hAnsi="Arial" w:cs="Arial"/>
          <w:sz w:val="18"/>
          <w:szCs w:val="18"/>
        </w:rPr>
      </w:pPr>
      <w:r w:rsidRPr="00627B6D">
        <w:rPr>
          <w:rFonts w:ascii="Arial" w:hAnsi="Arial" w:cs="Arial"/>
          <w:sz w:val="18"/>
          <w:szCs w:val="18"/>
        </w:rPr>
        <w:t>Prayers of the People</w:t>
      </w:r>
      <w:r w:rsidR="00844EA1">
        <w:rPr>
          <w:rFonts w:ascii="Arial" w:hAnsi="Arial" w:cs="Arial"/>
          <w:sz w:val="18"/>
          <w:szCs w:val="18"/>
        </w:rPr>
        <w:t xml:space="preserve"> with the Lord’s Prayer</w:t>
      </w:r>
    </w:p>
    <w:p w:rsidR="00D462FE" w:rsidRPr="006B57E9" w:rsidRDefault="00D462FE" w:rsidP="00D462FE">
      <w:pPr>
        <w:rPr>
          <w:rFonts w:ascii="Arial" w:hAnsi="Arial" w:cs="Arial"/>
          <w:b/>
          <w:sz w:val="18"/>
          <w:szCs w:val="18"/>
        </w:rPr>
      </w:pPr>
      <w:r w:rsidRPr="006B57E9">
        <w:rPr>
          <w:rFonts w:ascii="Arial" w:hAnsi="Arial" w:cs="Arial"/>
          <w:b/>
          <w:sz w:val="18"/>
          <w:szCs w:val="18"/>
        </w:rPr>
        <w:t>Our Father, who art in heaven, hallowed be thy name.</w:t>
      </w:r>
    </w:p>
    <w:p w:rsidR="00D462FE" w:rsidRPr="006B57E9" w:rsidRDefault="00D462FE" w:rsidP="00D462FE">
      <w:pPr>
        <w:rPr>
          <w:rFonts w:ascii="Arial" w:hAnsi="Arial" w:cs="Arial"/>
          <w:b/>
          <w:sz w:val="18"/>
          <w:szCs w:val="18"/>
        </w:rPr>
      </w:pPr>
      <w:r w:rsidRPr="006B57E9">
        <w:rPr>
          <w:rFonts w:ascii="Arial" w:hAnsi="Arial" w:cs="Arial"/>
          <w:b/>
          <w:sz w:val="18"/>
          <w:szCs w:val="18"/>
        </w:rPr>
        <w:t xml:space="preserve">Thy kingdom come, thy will be done on earth as it is in heaven. </w:t>
      </w:r>
    </w:p>
    <w:p w:rsidR="00D462FE" w:rsidRPr="006B57E9" w:rsidRDefault="00D462FE" w:rsidP="00D462FE">
      <w:pPr>
        <w:rPr>
          <w:rFonts w:ascii="Arial" w:hAnsi="Arial" w:cs="Arial"/>
          <w:b/>
          <w:sz w:val="18"/>
          <w:szCs w:val="18"/>
        </w:rPr>
      </w:pPr>
      <w:r w:rsidRPr="006B57E9">
        <w:rPr>
          <w:rFonts w:ascii="Arial" w:hAnsi="Arial" w:cs="Arial"/>
          <w:b/>
          <w:sz w:val="18"/>
          <w:szCs w:val="18"/>
        </w:rPr>
        <w:t>Give us this day our daily bread, and forgive us our debts as we forgive our debtors.</w:t>
      </w:r>
    </w:p>
    <w:p w:rsidR="00D462FE" w:rsidRPr="006B57E9" w:rsidRDefault="00D462FE" w:rsidP="00D462FE">
      <w:pPr>
        <w:rPr>
          <w:rFonts w:ascii="Arial" w:hAnsi="Arial" w:cs="Arial"/>
          <w:b/>
          <w:sz w:val="18"/>
          <w:szCs w:val="18"/>
        </w:rPr>
      </w:pPr>
      <w:r w:rsidRPr="006B57E9">
        <w:rPr>
          <w:rFonts w:ascii="Arial" w:hAnsi="Arial" w:cs="Arial"/>
          <w:b/>
          <w:sz w:val="18"/>
          <w:szCs w:val="18"/>
        </w:rPr>
        <w:t>And lead us not into temptation, but deliver us from evil.</w:t>
      </w:r>
    </w:p>
    <w:p w:rsidR="00844EA1" w:rsidRDefault="00D462FE" w:rsidP="00D462FE">
      <w:pPr>
        <w:rPr>
          <w:rFonts w:ascii="Arial" w:hAnsi="Arial" w:cs="Arial"/>
          <w:b/>
          <w:sz w:val="20"/>
          <w:szCs w:val="20"/>
        </w:rPr>
      </w:pPr>
      <w:r w:rsidRPr="006B57E9">
        <w:rPr>
          <w:rFonts w:ascii="Arial" w:hAnsi="Arial" w:cs="Arial"/>
          <w:b/>
          <w:sz w:val="18"/>
          <w:szCs w:val="18"/>
        </w:rPr>
        <w:t>For thine is the kingdom, the power and the glory, forever. Amen.</w:t>
      </w:r>
    </w:p>
    <w:p w:rsidR="00E96A83" w:rsidRDefault="00E96A83" w:rsidP="001F1D3C">
      <w:pPr>
        <w:rPr>
          <w:rFonts w:ascii="Arial" w:hAnsi="Arial" w:cs="Arial"/>
          <w:sz w:val="20"/>
          <w:szCs w:val="20"/>
        </w:rPr>
      </w:pPr>
    </w:p>
    <w:p w:rsidR="00721860" w:rsidRPr="00A979E6" w:rsidRDefault="00721860" w:rsidP="006C6BA1">
      <w:pPr>
        <w:rPr>
          <w:rFonts w:ascii="Arial" w:hAnsi="Arial" w:cs="Arial"/>
          <w:b/>
          <w:sz w:val="18"/>
          <w:szCs w:val="18"/>
        </w:rPr>
      </w:pPr>
      <w:r w:rsidRPr="00864881">
        <w:rPr>
          <w:rFonts w:ascii="Arial" w:hAnsi="Arial" w:cs="Arial"/>
          <w:sz w:val="18"/>
          <w:szCs w:val="18"/>
        </w:rPr>
        <w:t>*Hymn</w:t>
      </w:r>
      <w:r w:rsidR="006D2D53">
        <w:rPr>
          <w:rFonts w:ascii="Arial" w:hAnsi="Arial" w:cs="Arial"/>
          <w:sz w:val="18"/>
          <w:szCs w:val="18"/>
        </w:rPr>
        <w:t xml:space="preserve">: </w:t>
      </w:r>
      <w:r w:rsidR="00A979E6">
        <w:rPr>
          <w:rFonts w:ascii="Arial" w:hAnsi="Arial" w:cs="Arial"/>
          <w:sz w:val="18"/>
          <w:szCs w:val="18"/>
        </w:rPr>
        <w:t xml:space="preserve">“Out of my bondage, sorrow and night”              </w:t>
      </w:r>
      <w:r w:rsidR="00A979E6" w:rsidRPr="00A979E6">
        <w:rPr>
          <w:rFonts w:ascii="Arial" w:hAnsi="Arial" w:cs="Arial"/>
          <w:b/>
          <w:sz w:val="18"/>
          <w:szCs w:val="18"/>
        </w:rPr>
        <w:t>#193</w:t>
      </w:r>
    </w:p>
    <w:p w:rsidR="00A979E6" w:rsidRDefault="00A979E6" w:rsidP="00A979E6">
      <w:pPr>
        <w:rPr>
          <w:rFonts w:ascii="Arial" w:hAnsi="Arial" w:cs="Arial"/>
          <w:b/>
          <w:sz w:val="18"/>
          <w:szCs w:val="18"/>
        </w:rPr>
      </w:pPr>
    </w:p>
    <w:p w:rsidR="00A979E6" w:rsidRDefault="00A979E6" w:rsidP="00A979E6">
      <w:pPr>
        <w:rPr>
          <w:rFonts w:ascii="Arial" w:hAnsi="Arial" w:cs="Arial"/>
          <w:b/>
          <w:sz w:val="18"/>
          <w:szCs w:val="18"/>
        </w:rPr>
      </w:pPr>
    </w:p>
    <w:p w:rsidR="00A979E6" w:rsidRDefault="00A979E6" w:rsidP="00A979E6">
      <w:pPr>
        <w:rPr>
          <w:rFonts w:ascii="Arial" w:hAnsi="Arial" w:cs="Arial"/>
          <w:b/>
          <w:sz w:val="18"/>
          <w:szCs w:val="18"/>
        </w:rPr>
      </w:pPr>
    </w:p>
    <w:p w:rsidR="00A979E6" w:rsidRDefault="00A979E6" w:rsidP="00A979E6">
      <w:pPr>
        <w:rPr>
          <w:rFonts w:ascii="Arial" w:hAnsi="Arial" w:cs="Arial"/>
          <w:b/>
          <w:sz w:val="18"/>
          <w:szCs w:val="18"/>
        </w:rPr>
      </w:pPr>
    </w:p>
    <w:p w:rsidR="00A979E6" w:rsidRDefault="00A979E6" w:rsidP="00A979E6">
      <w:pPr>
        <w:rPr>
          <w:rFonts w:ascii="Arial" w:hAnsi="Arial" w:cs="Arial"/>
          <w:b/>
          <w:sz w:val="18"/>
          <w:szCs w:val="18"/>
        </w:rPr>
      </w:pPr>
    </w:p>
    <w:p w:rsidR="00A979E6" w:rsidRDefault="00A979E6" w:rsidP="00A979E6">
      <w:pPr>
        <w:rPr>
          <w:rFonts w:ascii="Arial" w:hAnsi="Arial" w:cs="Arial"/>
          <w:b/>
          <w:sz w:val="18"/>
          <w:szCs w:val="18"/>
        </w:rPr>
      </w:pPr>
    </w:p>
    <w:p w:rsidR="00A979E6" w:rsidRDefault="00A979E6" w:rsidP="00A979E6">
      <w:pPr>
        <w:rPr>
          <w:rFonts w:ascii="Arial" w:hAnsi="Arial" w:cs="Arial"/>
          <w:b/>
          <w:sz w:val="18"/>
          <w:szCs w:val="18"/>
        </w:rPr>
      </w:pPr>
    </w:p>
    <w:p w:rsidR="000B2DF3" w:rsidRDefault="000B2DF3" w:rsidP="000B2DF3">
      <w:pPr>
        <w:rPr>
          <w:rFonts w:ascii="Arial" w:hAnsi="Arial" w:cs="Arial"/>
          <w:b/>
          <w:sz w:val="18"/>
          <w:szCs w:val="18"/>
        </w:rPr>
      </w:pPr>
    </w:p>
    <w:p w:rsidR="000B2DF3" w:rsidRDefault="000B2DF3" w:rsidP="000B2DF3">
      <w:pPr>
        <w:rPr>
          <w:rFonts w:ascii="Arial" w:hAnsi="Arial" w:cs="Arial"/>
          <w:b/>
          <w:sz w:val="18"/>
          <w:szCs w:val="18"/>
        </w:rPr>
      </w:pPr>
    </w:p>
    <w:p w:rsidR="00432F44" w:rsidRDefault="00432F44" w:rsidP="000B2DF3">
      <w:pPr>
        <w:jc w:val="center"/>
        <w:rPr>
          <w:rFonts w:ascii="Arial" w:hAnsi="Arial" w:cs="Arial"/>
          <w:b/>
          <w:sz w:val="18"/>
          <w:szCs w:val="18"/>
        </w:rPr>
      </w:pPr>
      <w:r w:rsidRPr="00F304C1">
        <w:rPr>
          <w:rFonts w:ascii="Arial" w:hAnsi="Arial" w:cs="Arial"/>
          <w:b/>
          <w:sz w:val="18"/>
          <w:szCs w:val="18"/>
        </w:rPr>
        <w:t>WE GO OUT TO SERVE GOD</w:t>
      </w:r>
    </w:p>
    <w:p w:rsidR="004D0D91" w:rsidRDefault="004D0D91" w:rsidP="0089125D">
      <w:pPr>
        <w:jc w:val="center"/>
        <w:rPr>
          <w:rFonts w:ascii="Arial" w:hAnsi="Arial" w:cs="Arial"/>
          <w:b/>
          <w:sz w:val="18"/>
          <w:szCs w:val="18"/>
        </w:rPr>
      </w:pPr>
    </w:p>
    <w:p w:rsidR="006D4A46" w:rsidRDefault="00432F44" w:rsidP="00A4101C">
      <w:pPr>
        <w:rPr>
          <w:rFonts w:ascii="Arial" w:hAnsi="Arial" w:cs="Arial"/>
          <w:sz w:val="18"/>
          <w:szCs w:val="18"/>
        </w:rPr>
      </w:pPr>
      <w:r w:rsidRPr="00F304C1">
        <w:rPr>
          <w:rFonts w:ascii="Arial" w:hAnsi="Arial" w:cs="Arial"/>
          <w:sz w:val="18"/>
          <w:szCs w:val="18"/>
        </w:rPr>
        <w:t>*The Benediction</w:t>
      </w:r>
    </w:p>
    <w:p w:rsidR="00D47133" w:rsidRDefault="00D47133" w:rsidP="00351450">
      <w:pPr>
        <w:rPr>
          <w:rFonts w:ascii="Arial" w:hAnsi="Arial" w:cs="Arial"/>
          <w:sz w:val="18"/>
          <w:szCs w:val="18"/>
        </w:rPr>
      </w:pPr>
    </w:p>
    <w:p w:rsidR="00E867AA" w:rsidRDefault="0080117E" w:rsidP="0080117E">
      <w:pPr>
        <w:rPr>
          <w:rFonts w:ascii="Arial" w:hAnsi="Arial" w:cs="Arial"/>
          <w:color w:val="222222"/>
          <w:sz w:val="18"/>
          <w:szCs w:val="18"/>
          <w:shd w:val="clear" w:color="auto" w:fill="FFFFFF"/>
        </w:rPr>
      </w:pPr>
      <w:r>
        <w:rPr>
          <w:rFonts w:ascii="Arial" w:hAnsi="Arial" w:cs="Arial"/>
          <w:sz w:val="18"/>
          <w:szCs w:val="18"/>
        </w:rPr>
        <w:t>*Choral Blessing</w:t>
      </w:r>
      <w:r w:rsidR="00E867AA">
        <w:rPr>
          <w:rFonts w:ascii="Arial" w:hAnsi="Arial" w:cs="Arial"/>
          <w:sz w:val="18"/>
          <w:szCs w:val="18"/>
        </w:rPr>
        <w:t xml:space="preserve">: </w:t>
      </w:r>
      <w:r w:rsidR="00E867AA" w:rsidRPr="00E867AA">
        <w:rPr>
          <w:rFonts w:ascii="Arial" w:hAnsi="Arial" w:cs="Arial"/>
          <w:color w:val="222222"/>
          <w:sz w:val="18"/>
          <w:szCs w:val="18"/>
          <w:shd w:val="clear" w:color="auto" w:fill="FFFFFF"/>
        </w:rPr>
        <w:t xml:space="preserve">"May a Rainbow Run Beside You" </w:t>
      </w:r>
    </w:p>
    <w:p w:rsidR="00F91E83" w:rsidRPr="00E867AA" w:rsidRDefault="00E867AA" w:rsidP="0080117E">
      <w:pPr>
        <w:rPr>
          <w:rFonts w:ascii="Arial" w:hAnsi="Arial" w:cs="Arial"/>
          <w:sz w:val="14"/>
          <w:szCs w:val="14"/>
        </w:rPr>
      </w:pPr>
      <w:r>
        <w:rPr>
          <w:rFonts w:ascii="Arial" w:hAnsi="Arial" w:cs="Arial"/>
          <w:color w:val="222222"/>
          <w:sz w:val="18"/>
          <w:szCs w:val="18"/>
          <w:shd w:val="clear" w:color="auto" w:fill="FFFFFF"/>
        </w:rPr>
        <w:t xml:space="preserve">                                                                                   </w:t>
      </w:r>
      <w:r w:rsidRPr="00E867AA">
        <w:rPr>
          <w:rFonts w:ascii="Arial" w:hAnsi="Arial" w:cs="Arial"/>
          <w:color w:val="222222"/>
          <w:sz w:val="14"/>
          <w:szCs w:val="14"/>
          <w:shd w:val="clear" w:color="auto" w:fill="FFFFFF"/>
        </w:rPr>
        <w:t>M. Burrows</w:t>
      </w:r>
    </w:p>
    <w:p w:rsidR="00E867AA" w:rsidRPr="00D25E6C" w:rsidRDefault="00E867AA" w:rsidP="0080117E">
      <w:pPr>
        <w:rPr>
          <w:rFonts w:ascii="Arial" w:eastAsiaTheme="minorHAnsi" w:hAnsi="Arial" w:cs="Arial"/>
          <w:i/>
          <w:sz w:val="12"/>
          <w:szCs w:val="12"/>
          <w:lang w:val="en-US" w:eastAsia="en-US"/>
        </w:rPr>
      </w:pPr>
    </w:p>
    <w:p w:rsidR="00B846D4" w:rsidRDefault="00B846D4" w:rsidP="00351450">
      <w:pPr>
        <w:rPr>
          <w:rFonts w:ascii="Arial" w:hAnsi="Arial" w:cs="Arial"/>
          <w:sz w:val="20"/>
          <w:szCs w:val="20"/>
        </w:rPr>
      </w:pPr>
    </w:p>
    <w:p w:rsidR="00316D3F" w:rsidRDefault="00316D3F" w:rsidP="00DB0FA6">
      <w:pPr>
        <w:autoSpaceDE w:val="0"/>
        <w:autoSpaceDN w:val="0"/>
        <w:adjustRightInd w:val="0"/>
        <w:rPr>
          <w:rFonts w:ascii="Arial" w:hAnsi="Arial" w:cs="Arial"/>
          <w:sz w:val="18"/>
          <w:szCs w:val="18"/>
        </w:rPr>
      </w:pPr>
      <w:r w:rsidRPr="00F304C1">
        <w:rPr>
          <w:rFonts w:ascii="Arial" w:hAnsi="Arial" w:cs="Arial"/>
          <w:sz w:val="18"/>
          <w:szCs w:val="18"/>
        </w:rPr>
        <w:t>The Postlude</w:t>
      </w:r>
    </w:p>
    <w:p w:rsidR="009C4404" w:rsidRDefault="009C4404" w:rsidP="008C5176">
      <w:pPr>
        <w:jc w:val="center"/>
        <w:rPr>
          <w:rFonts w:ascii="Arial" w:hAnsi="Arial" w:cs="Arial"/>
          <w:b/>
          <w:sz w:val="18"/>
          <w:szCs w:val="18"/>
        </w:rPr>
      </w:pPr>
    </w:p>
    <w:p w:rsidR="00CE3753" w:rsidRDefault="00CE3753" w:rsidP="008C5176">
      <w:pPr>
        <w:jc w:val="center"/>
        <w:rPr>
          <w:rFonts w:ascii="Arial" w:hAnsi="Arial" w:cs="Arial"/>
          <w:b/>
          <w:sz w:val="18"/>
          <w:szCs w:val="18"/>
        </w:rPr>
      </w:pPr>
      <w:r w:rsidRPr="00414A76">
        <w:rPr>
          <w:rFonts w:ascii="Arial" w:hAnsi="Arial" w:cs="Arial"/>
          <w:b/>
          <w:sz w:val="18"/>
          <w:szCs w:val="18"/>
        </w:rPr>
        <w:t>THIS WEEK AT ST. COLUMBA</w:t>
      </w:r>
    </w:p>
    <w:p w:rsidR="00F85982" w:rsidRDefault="00F85982" w:rsidP="008C5176">
      <w:pPr>
        <w:jc w:val="center"/>
        <w:rPr>
          <w:rFonts w:ascii="Arial" w:hAnsi="Arial" w:cs="Arial"/>
          <w:b/>
          <w:sz w:val="18"/>
          <w:szCs w:val="18"/>
        </w:rPr>
      </w:pPr>
    </w:p>
    <w:p w:rsidR="00CA43A7" w:rsidRDefault="00F91E83" w:rsidP="00CA43A7">
      <w:pPr>
        <w:rPr>
          <w:rFonts w:ascii="Arial" w:hAnsi="Arial" w:cs="Arial"/>
          <w:sz w:val="18"/>
          <w:szCs w:val="18"/>
        </w:rPr>
      </w:pPr>
      <w:r>
        <w:rPr>
          <w:rFonts w:ascii="Arial" w:hAnsi="Arial" w:cs="Arial"/>
          <w:sz w:val="18"/>
          <w:szCs w:val="18"/>
        </w:rPr>
        <w:t xml:space="preserve">Monday </w:t>
      </w:r>
      <w:r w:rsidR="00105982">
        <w:rPr>
          <w:rFonts w:ascii="Arial" w:hAnsi="Arial" w:cs="Arial"/>
          <w:sz w:val="18"/>
          <w:szCs w:val="18"/>
        </w:rPr>
        <w:t xml:space="preserve">– </w:t>
      </w:r>
      <w:r w:rsidR="00CA43A7">
        <w:rPr>
          <w:rFonts w:ascii="Arial" w:hAnsi="Arial" w:cs="Arial"/>
          <w:sz w:val="18"/>
          <w:szCs w:val="18"/>
        </w:rPr>
        <w:t>Monday Night Bible Study 7:30 PM</w:t>
      </w:r>
    </w:p>
    <w:p w:rsidR="001A2979" w:rsidRDefault="008A77B3" w:rsidP="00CA43A7">
      <w:pPr>
        <w:rPr>
          <w:rFonts w:ascii="Arial" w:hAnsi="Arial" w:cs="Arial"/>
          <w:sz w:val="18"/>
          <w:szCs w:val="18"/>
        </w:rPr>
      </w:pPr>
      <w:r>
        <w:rPr>
          <w:rFonts w:ascii="Arial" w:hAnsi="Arial" w:cs="Arial"/>
          <w:sz w:val="18"/>
          <w:szCs w:val="18"/>
        </w:rPr>
        <w:t>Tuesday – 2019 Lent</w:t>
      </w:r>
      <w:r w:rsidR="001A328A">
        <w:rPr>
          <w:rFonts w:ascii="Arial" w:hAnsi="Arial" w:cs="Arial"/>
          <w:sz w:val="18"/>
          <w:szCs w:val="18"/>
        </w:rPr>
        <w:t>en</w:t>
      </w:r>
      <w:r>
        <w:rPr>
          <w:rFonts w:ascii="Arial" w:hAnsi="Arial" w:cs="Arial"/>
          <w:sz w:val="18"/>
          <w:szCs w:val="18"/>
        </w:rPr>
        <w:t xml:space="preserve"> Study – 1:30 PM</w:t>
      </w:r>
    </w:p>
    <w:p w:rsidR="001A328A" w:rsidRDefault="001A328A" w:rsidP="00CA43A7">
      <w:pPr>
        <w:rPr>
          <w:rFonts w:ascii="Arial" w:hAnsi="Arial" w:cs="Arial"/>
          <w:sz w:val="18"/>
          <w:szCs w:val="18"/>
        </w:rPr>
      </w:pPr>
      <w:r>
        <w:rPr>
          <w:rFonts w:ascii="Arial" w:hAnsi="Arial" w:cs="Arial"/>
          <w:sz w:val="18"/>
          <w:szCs w:val="18"/>
        </w:rPr>
        <w:t xml:space="preserve">                  F &amp; M Meeting – 7:00 PM</w:t>
      </w:r>
    </w:p>
    <w:p w:rsidR="001A328A" w:rsidRDefault="001A328A" w:rsidP="00DF3AD4">
      <w:pPr>
        <w:jc w:val="center"/>
        <w:rPr>
          <w:rFonts w:ascii="Arial" w:hAnsi="Arial" w:cs="Arial"/>
          <w:b/>
          <w:sz w:val="18"/>
          <w:szCs w:val="18"/>
        </w:rPr>
      </w:pPr>
    </w:p>
    <w:p w:rsidR="001A328A" w:rsidRDefault="001A328A" w:rsidP="00DF3AD4">
      <w:pPr>
        <w:jc w:val="center"/>
        <w:rPr>
          <w:rFonts w:ascii="Arial" w:hAnsi="Arial" w:cs="Arial"/>
          <w:b/>
          <w:sz w:val="18"/>
          <w:szCs w:val="18"/>
        </w:rPr>
      </w:pPr>
    </w:p>
    <w:p w:rsidR="00CE3753" w:rsidRDefault="00CE3753" w:rsidP="00DF3AD4">
      <w:pPr>
        <w:jc w:val="center"/>
        <w:rPr>
          <w:rFonts w:ascii="Arial" w:hAnsi="Arial" w:cs="Arial"/>
          <w:b/>
          <w:sz w:val="18"/>
          <w:szCs w:val="18"/>
        </w:rPr>
      </w:pPr>
      <w:r w:rsidRPr="00414A76">
        <w:rPr>
          <w:rFonts w:ascii="Arial" w:hAnsi="Arial" w:cs="Arial"/>
          <w:b/>
          <w:sz w:val="18"/>
          <w:szCs w:val="18"/>
        </w:rPr>
        <w:t>COMING EVENTS</w:t>
      </w:r>
    </w:p>
    <w:p w:rsidR="007430D9" w:rsidRDefault="007430D9" w:rsidP="008A77B3">
      <w:pPr>
        <w:rPr>
          <w:rFonts w:ascii="Arial" w:hAnsi="Arial" w:cs="Arial"/>
          <w:sz w:val="18"/>
          <w:szCs w:val="18"/>
        </w:rPr>
      </w:pPr>
    </w:p>
    <w:p w:rsidR="007430D9" w:rsidRDefault="00E513F4" w:rsidP="008A77B3">
      <w:pPr>
        <w:rPr>
          <w:rFonts w:ascii="Arial" w:hAnsi="Arial" w:cs="Arial"/>
          <w:sz w:val="18"/>
          <w:szCs w:val="18"/>
        </w:rPr>
      </w:pPr>
      <w:r>
        <w:rPr>
          <w:rFonts w:ascii="Arial" w:hAnsi="Arial" w:cs="Arial"/>
          <w:sz w:val="18"/>
          <w:szCs w:val="18"/>
        </w:rPr>
        <w:t>March 24</w:t>
      </w:r>
      <w:r w:rsidRPr="00E513F4">
        <w:rPr>
          <w:rFonts w:ascii="Arial" w:hAnsi="Arial" w:cs="Arial"/>
          <w:sz w:val="18"/>
          <w:szCs w:val="18"/>
          <w:vertAlign w:val="superscript"/>
        </w:rPr>
        <w:t>th</w:t>
      </w:r>
      <w:r>
        <w:rPr>
          <w:rFonts w:ascii="Arial" w:hAnsi="Arial" w:cs="Arial"/>
          <w:sz w:val="18"/>
          <w:szCs w:val="18"/>
        </w:rPr>
        <w:t xml:space="preserve"> </w:t>
      </w:r>
      <w:r w:rsidR="00201389">
        <w:rPr>
          <w:rFonts w:ascii="Arial" w:hAnsi="Arial" w:cs="Arial"/>
          <w:sz w:val="18"/>
          <w:szCs w:val="18"/>
        </w:rPr>
        <w:t>- Sunday</w:t>
      </w:r>
      <w:r>
        <w:rPr>
          <w:rFonts w:ascii="Arial" w:hAnsi="Arial" w:cs="Arial"/>
          <w:sz w:val="18"/>
          <w:szCs w:val="18"/>
        </w:rPr>
        <w:t xml:space="preserve"> – </w:t>
      </w:r>
      <w:r w:rsidR="007430D9">
        <w:rPr>
          <w:rFonts w:ascii="Arial" w:hAnsi="Arial" w:cs="Arial"/>
          <w:sz w:val="18"/>
          <w:szCs w:val="18"/>
        </w:rPr>
        <w:t xml:space="preserve">Annual Meeting following Worship </w:t>
      </w:r>
    </w:p>
    <w:p w:rsidR="007430D9" w:rsidRDefault="007430D9" w:rsidP="008A77B3">
      <w:pPr>
        <w:rPr>
          <w:rFonts w:ascii="Arial" w:hAnsi="Arial" w:cs="Arial"/>
          <w:sz w:val="18"/>
          <w:szCs w:val="18"/>
        </w:rPr>
      </w:pPr>
      <w:r>
        <w:rPr>
          <w:rFonts w:ascii="Arial" w:hAnsi="Arial" w:cs="Arial"/>
          <w:sz w:val="18"/>
          <w:szCs w:val="18"/>
        </w:rPr>
        <w:t xml:space="preserve">                                    Service and light lunch</w:t>
      </w:r>
    </w:p>
    <w:p w:rsidR="00E513F4" w:rsidRDefault="007430D9" w:rsidP="008A77B3">
      <w:pPr>
        <w:rPr>
          <w:rFonts w:ascii="Arial" w:hAnsi="Arial" w:cs="Arial"/>
          <w:sz w:val="18"/>
          <w:szCs w:val="18"/>
        </w:rPr>
      </w:pPr>
      <w:r>
        <w:rPr>
          <w:rFonts w:ascii="Arial" w:hAnsi="Arial" w:cs="Arial"/>
          <w:sz w:val="18"/>
          <w:szCs w:val="18"/>
        </w:rPr>
        <w:t xml:space="preserve">                                    </w:t>
      </w:r>
      <w:r w:rsidR="00E513F4">
        <w:rPr>
          <w:rFonts w:ascii="Arial" w:hAnsi="Arial" w:cs="Arial"/>
          <w:sz w:val="18"/>
          <w:szCs w:val="18"/>
        </w:rPr>
        <w:t>Prayer and Praise Service 7:00 PM</w:t>
      </w:r>
    </w:p>
    <w:p w:rsidR="00E513F4" w:rsidRDefault="00E513F4" w:rsidP="008A77B3">
      <w:pPr>
        <w:rPr>
          <w:rFonts w:ascii="Arial" w:hAnsi="Arial" w:cs="Arial"/>
          <w:sz w:val="18"/>
          <w:szCs w:val="18"/>
        </w:rPr>
      </w:pPr>
      <w:r>
        <w:rPr>
          <w:rFonts w:ascii="Arial" w:hAnsi="Arial" w:cs="Arial"/>
          <w:sz w:val="18"/>
          <w:szCs w:val="18"/>
        </w:rPr>
        <w:t>March 28</w:t>
      </w:r>
      <w:r w:rsidRPr="00E513F4">
        <w:rPr>
          <w:rFonts w:ascii="Arial" w:hAnsi="Arial" w:cs="Arial"/>
          <w:sz w:val="18"/>
          <w:szCs w:val="18"/>
          <w:vertAlign w:val="superscript"/>
        </w:rPr>
        <w:t>th</w:t>
      </w:r>
      <w:r>
        <w:rPr>
          <w:rFonts w:ascii="Arial" w:hAnsi="Arial" w:cs="Arial"/>
          <w:sz w:val="18"/>
          <w:szCs w:val="18"/>
        </w:rPr>
        <w:t xml:space="preserve"> – Thursday – Quilts for Cancer 10:00 AM</w:t>
      </w:r>
    </w:p>
    <w:p w:rsidR="00E513F4" w:rsidRDefault="00E513F4" w:rsidP="008A77B3">
      <w:pPr>
        <w:rPr>
          <w:rFonts w:ascii="Arial" w:hAnsi="Arial" w:cs="Arial"/>
          <w:sz w:val="18"/>
          <w:szCs w:val="18"/>
        </w:rPr>
      </w:pPr>
      <w:r>
        <w:rPr>
          <w:rFonts w:ascii="Arial" w:hAnsi="Arial" w:cs="Arial"/>
          <w:sz w:val="18"/>
          <w:szCs w:val="18"/>
        </w:rPr>
        <w:t xml:space="preserve">                                        Session Meeting </w:t>
      </w:r>
      <w:r w:rsidR="006D2D53">
        <w:rPr>
          <w:rFonts w:ascii="Arial" w:hAnsi="Arial" w:cs="Arial"/>
          <w:sz w:val="18"/>
          <w:szCs w:val="18"/>
        </w:rPr>
        <w:t xml:space="preserve">  </w:t>
      </w:r>
      <w:r>
        <w:rPr>
          <w:rFonts w:ascii="Arial" w:hAnsi="Arial" w:cs="Arial"/>
          <w:sz w:val="18"/>
          <w:szCs w:val="18"/>
        </w:rPr>
        <w:t>7:00 PM</w:t>
      </w:r>
    </w:p>
    <w:p w:rsidR="00E513F4" w:rsidRDefault="00E513F4" w:rsidP="008A77B3">
      <w:pPr>
        <w:rPr>
          <w:rFonts w:ascii="Arial" w:hAnsi="Arial" w:cs="Arial"/>
          <w:sz w:val="18"/>
          <w:szCs w:val="18"/>
        </w:rPr>
      </w:pPr>
    </w:p>
    <w:p w:rsidR="00414A76" w:rsidRDefault="00414A76" w:rsidP="00E513F4">
      <w:pPr>
        <w:jc w:val="center"/>
        <w:rPr>
          <w:rFonts w:ascii="Arial" w:hAnsi="Arial" w:cs="Arial"/>
          <w:b/>
          <w:sz w:val="18"/>
          <w:szCs w:val="18"/>
        </w:rPr>
      </w:pPr>
      <w:r w:rsidRPr="00414A76">
        <w:rPr>
          <w:rFonts w:ascii="Arial" w:hAnsi="Arial" w:cs="Arial"/>
          <w:b/>
          <w:sz w:val="18"/>
          <w:szCs w:val="18"/>
        </w:rPr>
        <w:t>ANNOUNCEMENTS</w:t>
      </w:r>
    </w:p>
    <w:p w:rsidR="00F76A68" w:rsidRDefault="00F76A68" w:rsidP="00E513F4">
      <w:pPr>
        <w:jc w:val="center"/>
        <w:rPr>
          <w:rFonts w:ascii="Arial" w:hAnsi="Arial" w:cs="Arial"/>
          <w:b/>
          <w:sz w:val="18"/>
          <w:szCs w:val="18"/>
        </w:rPr>
      </w:pPr>
    </w:p>
    <w:p w:rsidR="00F76A68" w:rsidRPr="00F76A68" w:rsidRDefault="00F76A68" w:rsidP="00F76A68">
      <w:pPr>
        <w:rPr>
          <w:rFonts w:ascii="Arial" w:hAnsi="Arial" w:cs="Arial"/>
          <w:sz w:val="18"/>
          <w:szCs w:val="18"/>
        </w:rPr>
      </w:pPr>
      <w:r>
        <w:rPr>
          <w:rFonts w:ascii="Arial" w:hAnsi="Arial" w:cs="Arial"/>
          <w:b/>
          <w:sz w:val="18"/>
          <w:szCs w:val="18"/>
        </w:rPr>
        <w:t xml:space="preserve">SECOND FAMILY FUN DAY </w:t>
      </w:r>
      <w:r>
        <w:rPr>
          <w:rFonts w:ascii="Arial" w:hAnsi="Arial" w:cs="Arial"/>
          <w:sz w:val="18"/>
          <w:szCs w:val="18"/>
        </w:rPr>
        <w:t>takes place after the service today. All are welcome.</w:t>
      </w:r>
    </w:p>
    <w:p w:rsidR="002D1333" w:rsidRDefault="002D1333" w:rsidP="00E513F4">
      <w:pPr>
        <w:jc w:val="center"/>
        <w:rPr>
          <w:rFonts w:ascii="Arial" w:hAnsi="Arial" w:cs="Arial"/>
          <w:b/>
          <w:sz w:val="18"/>
          <w:szCs w:val="18"/>
        </w:rPr>
      </w:pPr>
    </w:p>
    <w:p w:rsidR="00DF3AD4" w:rsidRDefault="002D1333" w:rsidP="002D1333">
      <w:pPr>
        <w:rPr>
          <w:rFonts w:ascii="Arial" w:hAnsi="Arial" w:cs="Arial"/>
          <w:b/>
          <w:sz w:val="18"/>
          <w:szCs w:val="18"/>
        </w:rPr>
      </w:pPr>
      <w:r w:rsidRPr="002D1333">
        <w:rPr>
          <w:rFonts w:ascii="Arial" w:hAnsi="Arial" w:cs="Arial"/>
          <w:b/>
          <w:sz w:val="18"/>
          <w:szCs w:val="18"/>
        </w:rPr>
        <w:t>ANNUAL CONGREGATIONAL M</w:t>
      </w:r>
      <w:r>
        <w:rPr>
          <w:rFonts w:ascii="Arial" w:hAnsi="Arial" w:cs="Arial"/>
          <w:b/>
          <w:sz w:val="18"/>
          <w:szCs w:val="18"/>
        </w:rPr>
        <w:t>EETING TO TAKE PLACE ON MARCH</w:t>
      </w:r>
      <w:r w:rsidRPr="002D1333">
        <w:rPr>
          <w:rFonts w:ascii="Arial" w:hAnsi="Arial" w:cs="Arial"/>
          <w:b/>
          <w:sz w:val="18"/>
          <w:szCs w:val="18"/>
        </w:rPr>
        <w:t xml:space="preserve"> 24TH FOLLOWING WORSHIP SERVICE AND LIGHT LUNC</w:t>
      </w:r>
      <w:r>
        <w:rPr>
          <w:rFonts w:ascii="Arial" w:hAnsi="Arial" w:cs="Arial"/>
          <w:b/>
          <w:sz w:val="18"/>
          <w:szCs w:val="18"/>
        </w:rPr>
        <w:t>H.</w:t>
      </w:r>
    </w:p>
    <w:p w:rsidR="002D1333" w:rsidRDefault="002D1333" w:rsidP="002D1333">
      <w:pPr>
        <w:rPr>
          <w:rFonts w:ascii="Arial" w:hAnsi="Arial" w:cs="Arial"/>
          <w:b/>
          <w:sz w:val="18"/>
          <w:szCs w:val="18"/>
        </w:rPr>
      </w:pPr>
      <w:r>
        <w:rPr>
          <w:rFonts w:ascii="Arial" w:hAnsi="Arial" w:cs="Arial"/>
          <w:b/>
          <w:sz w:val="18"/>
          <w:szCs w:val="18"/>
        </w:rPr>
        <w:t>THERE IS A NEW SIGN UP SHEET FOR SANDWICHES OR SQUARES. PLEASE SIGN AND/OR RE</w:t>
      </w:r>
      <w:r w:rsidR="00495878">
        <w:rPr>
          <w:rFonts w:ascii="Arial" w:hAnsi="Arial" w:cs="Arial"/>
          <w:b/>
          <w:sz w:val="18"/>
          <w:szCs w:val="18"/>
        </w:rPr>
        <w:t>-</w:t>
      </w:r>
      <w:r>
        <w:rPr>
          <w:rFonts w:ascii="Arial" w:hAnsi="Arial" w:cs="Arial"/>
          <w:b/>
          <w:sz w:val="18"/>
          <w:szCs w:val="18"/>
        </w:rPr>
        <w:t>SIGN IF YOU ARE ABLE TO PROVIDE FOR THE LIGHT LUNCH.</w:t>
      </w:r>
    </w:p>
    <w:p w:rsidR="00394D28" w:rsidRDefault="00394D28" w:rsidP="002D1333">
      <w:pPr>
        <w:rPr>
          <w:rFonts w:ascii="Arial" w:hAnsi="Arial" w:cs="Arial"/>
          <w:b/>
          <w:sz w:val="18"/>
          <w:szCs w:val="18"/>
        </w:rPr>
      </w:pPr>
    </w:p>
    <w:p w:rsidR="00394D28" w:rsidRDefault="00394D28" w:rsidP="00394D28">
      <w:pPr>
        <w:rPr>
          <w:rFonts w:ascii="Arial" w:hAnsi="Arial" w:cs="Arial"/>
          <w:b/>
          <w:sz w:val="18"/>
          <w:szCs w:val="18"/>
        </w:rPr>
      </w:pPr>
      <w:r>
        <w:rPr>
          <w:rFonts w:ascii="Arial" w:hAnsi="Arial" w:cs="Arial"/>
          <w:b/>
          <w:sz w:val="18"/>
          <w:szCs w:val="18"/>
        </w:rPr>
        <w:t>PRESBYTERIAN CONNECTION ISSUE 9, SPRING 2019</w:t>
      </w:r>
    </w:p>
    <w:p w:rsidR="00394D28" w:rsidRDefault="00394D28" w:rsidP="00394D28">
      <w:pPr>
        <w:rPr>
          <w:rFonts w:ascii="Arial" w:hAnsi="Arial" w:cs="Arial"/>
          <w:sz w:val="18"/>
          <w:szCs w:val="18"/>
        </w:rPr>
      </w:pPr>
      <w:r>
        <w:rPr>
          <w:rFonts w:ascii="Arial" w:hAnsi="Arial" w:cs="Arial"/>
          <w:sz w:val="18"/>
          <w:szCs w:val="18"/>
        </w:rPr>
        <w:t>is here – check out page 19 and then read other interesting articles connected with The Presbyterian Church in Canada</w:t>
      </w:r>
      <w:r w:rsidR="00813634">
        <w:rPr>
          <w:rFonts w:ascii="Arial" w:hAnsi="Arial" w:cs="Arial"/>
          <w:sz w:val="18"/>
          <w:szCs w:val="18"/>
        </w:rPr>
        <w:t>.</w:t>
      </w:r>
    </w:p>
    <w:p w:rsidR="0080117E" w:rsidRDefault="0080117E" w:rsidP="00BA2A29">
      <w:pPr>
        <w:rPr>
          <w:rFonts w:ascii="Arial" w:hAnsi="Arial" w:cs="Arial"/>
          <w:b/>
          <w:sz w:val="20"/>
          <w:szCs w:val="20"/>
          <w:lang w:eastAsia="en-US"/>
        </w:rPr>
      </w:pPr>
    </w:p>
    <w:p w:rsidR="00BA2A29" w:rsidRPr="00567BB0" w:rsidRDefault="00F85982" w:rsidP="00BA2A29">
      <w:pPr>
        <w:rPr>
          <w:rFonts w:ascii="Arial" w:hAnsi="Arial" w:cs="Arial"/>
          <w:sz w:val="18"/>
          <w:szCs w:val="18"/>
          <w:lang w:eastAsia="en-US"/>
        </w:rPr>
      </w:pPr>
      <w:r w:rsidRPr="00567BB0">
        <w:rPr>
          <w:rFonts w:ascii="Arial" w:hAnsi="Arial" w:cs="Arial"/>
          <w:b/>
          <w:sz w:val="18"/>
          <w:szCs w:val="18"/>
          <w:lang w:eastAsia="en-US"/>
        </w:rPr>
        <w:t>MANY WILLING</w:t>
      </w:r>
      <w:r w:rsidR="00BA2A29" w:rsidRPr="00567BB0">
        <w:rPr>
          <w:rFonts w:ascii="Arial" w:hAnsi="Arial" w:cs="Arial"/>
          <w:b/>
          <w:sz w:val="18"/>
          <w:szCs w:val="18"/>
          <w:lang w:eastAsia="en-US"/>
        </w:rPr>
        <w:t xml:space="preserve"> HANDS </w:t>
      </w:r>
      <w:r w:rsidR="00BA2A29" w:rsidRPr="00567BB0">
        <w:rPr>
          <w:rFonts w:ascii="Arial" w:hAnsi="Arial" w:cs="Arial"/>
          <w:sz w:val="18"/>
          <w:szCs w:val="18"/>
          <w:lang w:eastAsia="en-US"/>
        </w:rPr>
        <w:t xml:space="preserve">will begin meeting on </w:t>
      </w:r>
      <w:r w:rsidR="00BA2A29" w:rsidRPr="00567BB0">
        <w:rPr>
          <w:rFonts w:ascii="Arial" w:hAnsi="Arial" w:cs="Arial"/>
          <w:b/>
          <w:sz w:val="18"/>
          <w:szCs w:val="18"/>
          <w:lang w:eastAsia="en-US"/>
        </w:rPr>
        <w:t>Monday March 18</w:t>
      </w:r>
      <w:r w:rsidR="00BA2A29" w:rsidRPr="00567BB0">
        <w:rPr>
          <w:rFonts w:ascii="Arial" w:hAnsi="Arial" w:cs="Arial"/>
          <w:b/>
          <w:sz w:val="18"/>
          <w:szCs w:val="18"/>
          <w:vertAlign w:val="superscript"/>
          <w:lang w:eastAsia="en-US"/>
        </w:rPr>
        <w:t>th</w:t>
      </w:r>
      <w:r w:rsidR="00BA2A29" w:rsidRPr="00567BB0">
        <w:rPr>
          <w:rFonts w:ascii="Arial" w:hAnsi="Arial" w:cs="Arial"/>
          <w:b/>
          <w:sz w:val="18"/>
          <w:szCs w:val="18"/>
          <w:lang w:eastAsia="en-US"/>
        </w:rPr>
        <w:t xml:space="preserve"> at 1 PM</w:t>
      </w:r>
      <w:r w:rsidR="00486568" w:rsidRPr="00567BB0">
        <w:rPr>
          <w:rFonts w:ascii="Arial" w:hAnsi="Arial" w:cs="Arial"/>
          <w:b/>
          <w:sz w:val="18"/>
          <w:szCs w:val="18"/>
          <w:lang w:eastAsia="en-US"/>
        </w:rPr>
        <w:t xml:space="preserve"> </w:t>
      </w:r>
      <w:r w:rsidR="00486568" w:rsidRPr="00567BB0">
        <w:rPr>
          <w:rFonts w:ascii="Arial" w:hAnsi="Arial" w:cs="Arial"/>
          <w:sz w:val="18"/>
          <w:szCs w:val="18"/>
          <w:lang w:eastAsia="en-US"/>
        </w:rPr>
        <w:t xml:space="preserve">in the East Room </w:t>
      </w:r>
      <w:r w:rsidR="00BA2A29" w:rsidRPr="00567BB0">
        <w:rPr>
          <w:rFonts w:ascii="Arial" w:hAnsi="Arial" w:cs="Arial"/>
          <w:sz w:val="18"/>
          <w:szCs w:val="18"/>
          <w:lang w:eastAsia="en-US"/>
        </w:rPr>
        <w:t xml:space="preserve">to plan and/or work on projects for </w:t>
      </w:r>
      <w:r w:rsidR="00BA2A29" w:rsidRPr="00567BB0">
        <w:rPr>
          <w:rFonts w:ascii="Arial" w:hAnsi="Arial" w:cs="Arial"/>
          <w:b/>
          <w:sz w:val="18"/>
          <w:szCs w:val="18"/>
          <w:lang w:eastAsia="en-US"/>
        </w:rPr>
        <w:t>MISTLETOE MARKET 2019</w:t>
      </w:r>
      <w:r w:rsidR="00486568" w:rsidRPr="00567BB0">
        <w:rPr>
          <w:rFonts w:ascii="Arial" w:hAnsi="Arial" w:cs="Arial"/>
          <w:b/>
          <w:sz w:val="18"/>
          <w:szCs w:val="18"/>
          <w:lang w:eastAsia="en-US"/>
        </w:rPr>
        <w:t>.</w:t>
      </w:r>
      <w:r w:rsidR="00BA2A29" w:rsidRPr="00567BB0">
        <w:rPr>
          <w:rFonts w:ascii="Arial" w:hAnsi="Arial" w:cs="Arial"/>
          <w:sz w:val="18"/>
          <w:szCs w:val="18"/>
          <w:lang w:eastAsia="en-US"/>
        </w:rPr>
        <w:t xml:space="preserve">  Bring your ideas and projects you would like to work on and we will start planning on what we can do to make this year’s Mistletoe Market a success. All are welcome.</w:t>
      </w:r>
    </w:p>
    <w:p w:rsidR="006C0AEA" w:rsidRDefault="006C0AEA" w:rsidP="00BA2A29">
      <w:pPr>
        <w:rPr>
          <w:rFonts w:ascii="Arial" w:hAnsi="Arial" w:cs="Arial"/>
          <w:sz w:val="18"/>
          <w:szCs w:val="18"/>
          <w:lang w:eastAsia="en-US"/>
        </w:rPr>
      </w:pPr>
    </w:p>
    <w:p w:rsidR="0080117E" w:rsidRDefault="0080117E" w:rsidP="00BA2A29">
      <w:pPr>
        <w:rPr>
          <w:rFonts w:ascii="Arial" w:hAnsi="Arial" w:cs="Arial"/>
          <w:b/>
          <w:sz w:val="18"/>
          <w:szCs w:val="18"/>
          <w:lang w:eastAsia="en-US"/>
        </w:rPr>
      </w:pPr>
    </w:p>
    <w:p w:rsidR="0080117E" w:rsidRDefault="0080117E" w:rsidP="00BA2A29">
      <w:pPr>
        <w:rPr>
          <w:rFonts w:ascii="Arial" w:hAnsi="Arial" w:cs="Arial"/>
          <w:b/>
          <w:sz w:val="18"/>
          <w:szCs w:val="18"/>
          <w:lang w:eastAsia="en-US"/>
        </w:rPr>
      </w:pPr>
    </w:p>
    <w:p w:rsidR="0080117E" w:rsidRDefault="0080117E" w:rsidP="00BA2A29">
      <w:pPr>
        <w:rPr>
          <w:rFonts w:ascii="Arial" w:hAnsi="Arial" w:cs="Arial"/>
          <w:b/>
          <w:sz w:val="18"/>
          <w:szCs w:val="18"/>
          <w:lang w:eastAsia="en-US"/>
        </w:rPr>
      </w:pPr>
    </w:p>
    <w:p w:rsidR="00813634" w:rsidRPr="006C0AEA" w:rsidRDefault="006C0AEA" w:rsidP="00BA2A29">
      <w:pPr>
        <w:rPr>
          <w:rFonts w:ascii="Arial" w:hAnsi="Arial" w:cs="Arial"/>
          <w:b/>
          <w:sz w:val="18"/>
          <w:szCs w:val="18"/>
          <w:lang w:eastAsia="en-US"/>
        </w:rPr>
      </w:pPr>
      <w:r w:rsidRPr="006C0AEA">
        <w:rPr>
          <w:rFonts w:ascii="Arial" w:hAnsi="Arial" w:cs="Arial"/>
          <w:b/>
          <w:sz w:val="18"/>
          <w:szCs w:val="18"/>
          <w:lang w:eastAsia="en-US"/>
        </w:rPr>
        <w:lastRenderedPageBreak/>
        <w:t>ARTICLE FROM THE PRESBYTERIAN CHURCH IN CANADA WEB SITE - PRESBYTERIAN WORLD SERVICE AND DEVELOPMENT</w:t>
      </w:r>
    </w:p>
    <w:p w:rsidR="006C0AEA" w:rsidRPr="006C0AEA" w:rsidRDefault="006C0AEA" w:rsidP="006C0AEA">
      <w:pPr>
        <w:outlineLvl w:val="0"/>
        <w:rPr>
          <w:rFonts w:ascii="Arial" w:hAnsi="Arial" w:cs="Arial"/>
          <w:b/>
          <w:color w:val="000000"/>
          <w:kern w:val="36"/>
          <w:sz w:val="20"/>
          <w:szCs w:val="20"/>
        </w:rPr>
      </w:pPr>
      <w:r w:rsidRPr="006C0AEA">
        <w:rPr>
          <w:rFonts w:ascii="Arial" w:hAnsi="Arial" w:cs="Arial"/>
          <w:b/>
          <w:color w:val="000000"/>
          <w:kern w:val="36"/>
          <w:sz w:val="20"/>
          <w:szCs w:val="20"/>
        </w:rPr>
        <w:t>Extensive Flooding in Malawi Leads to Widespread Destruction</w:t>
      </w:r>
    </w:p>
    <w:p w:rsidR="00A56E7F" w:rsidRPr="00A56E7F" w:rsidRDefault="00A56E7F" w:rsidP="00A56E7F">
      <w:pPr>
        <w:rPr>
          <w:rFonts w:ascii="Arial" w:hAnsi="Arial" w:cs="Arial"/>
          <w:b/>
          <w:sz w:val="18"/>
          <w:szCs w:val="18"/>
          <w:lang w:eastAsia="en-US"/>
        </w:rPr>
      </w:pPr>
      <w:r w:rsidRPr="00A56E7F">
        <w:rPr>
          <w:rFonts w:ascii="Arial" w:hAnsi="Arial" w:cs="Arial"/>
          <w:b/>
          <w:sz w:val="18"/>
          <w:szCs w:val="18"/>
          <w:lang w:eastAsia="en-US"/>
        </w:rPr>
        <w:t>The PCC’s mission staff in Malawi, the Rev. Dr. Blair and Vivian Bertrand, are reporting on events taking place. </w:t>
      </w:r>
      <w:r w:rsidRPr="00A56E7F">
        <w:rPr>
          <w:rFonts w:ascii="Arial" w:hAnsi="Arial" w:cs="Arial"/>
          <w:b/>
          <w:sz w:val="18"/>
          <w:szCs w:val="18"/>
          <w:lang w:val="en-US" w:eastAsia="en-US"/>
        </w:rPr>
        <w:t>“</w:t>
      </w:r>
      <w:r w:rsidRPr="00A56E7F">
        <w:rPr>
          <w:rFonts w:ascii="Arial" w:hAnsi="Arial" w:cs="Arial"/>
          <w:b/>
          <w:sz w:val="18"/>
          <w:szCs w:val="18"/>
          <w:lang w:eastAsia="en-US"/>
        </w:rPr>
        <w:t>Now the really difficult part begins,</w:t>
      </w:r>
      <w:r w:rsidRPr="00A56E7F">
        <w:rPr>
          <w:rFonts w:ascii="Arial" w:hAnsi="Arial" w:cs="Arial"/>
          <w:b/>
          <w:sz w:val="18"/>
          <w:szCs w:val="18"/>
          <w:lang w:val="en-US" w:eastAsia="en-US"/>
        </w:rPr>
        <w:t>”</w:t>
      </w:r>
      <w:r w:rsidRPr="00A56E7F">
        <w:rPr>
          <w:rFonts w:ascii="Arial" w:hAnsi="Arial" w:cs="Arial"/>
          <w:b/>
          <w:sz w:val="18"/>
          <w:szCs w:val="18"/>
          <w:lang w:eastAsia="en-US"/>
        </w:rPr>
        <w:t> says Blair. </w:t>
      </w:r>
      <w:r w:rsidRPr="00A56E7F">
        <w:rPr>
          <w:rFonts w:ascii="Arial" w:hAnsi="Arial" w:cs="Arial"/>
          <w:b/>
          <w:sz w:val="18"/>
          <w:szCs w:val="18"/>
          <w:lang w:val="en-US" w:eastAsia="en-US"/>
        </w:rPr>
        <w:t>“</w:t>
      </w:r>
      <w:r w:rsidRPr="00A56E7F">
        <w:rPr>
          <w:rFonts w:ascii="Arial" w:hAnsi="Arial" w:cs="Arial"/>
          <w:b/>
          <w:sz w:val="18"/>
          <w:szCs w:val="18"/>
          <w:lang w:eastAsia="en-US"/>
        </w:rPr>
        <w:t>Close to half a million people live in compromised housing, many with contaminated water and without adequate food. The population of Malawi is incredibly young: 46% of the population is under 15, so that half a million includes about 200,000 children.</w:t>
      </w:r>
      <w:r w:rsidRPr="00A56E7F">
        <w:rPr>
          <w:rFonts w:ascii="Arial" w:hAnsi="Arial" w:cs="Arial"/>
          <w:b/>
          <w:sz w:val="18"/>
          <w:szCs w:val="18"/>
          <w:lang w:val="en-US" w:eastAsia="en-US"/>
        </w:rPr>
        <w:t>”</w:t>
      </w:r>
    </w:p>
    <w:p w:rsidR="00A56E7F" w:rsidRPr="00A56E7F" w:rsidRDefault="00A56E7F" w:rsidP="00A56E7F">
      <w:pPr>
        <w:rPr>
          <w:rFonts w:ascii="Arial" w:hAnsi="Arial" w:cs="Arial"/>
          <w:b/>
          <w:sz w:val="18"/>
          <w:szCs w:val="18"/>
          <w:lang w:eastAsia="en-US"/>
        </w:rPr>
      </w:pPr>
      <w:r w:rsidRPr="00A56E7F">
        <w:rPr>
          <w:rFonts w:ascii="Arial" w:hAnsi="Arial" w:cs="Arial"/>
          <w:b/>
          <w:sz w:val="18"/>
          <w:szCs w:val="18"/>
          <w:lang w:eastAsia="en-US"/>
        </w:rPr>
        <w:t>The Rev. Dr. Blair and Vivian Bertrand are currently serving a three-year appointment with the Church of Central Africa Presbyterian (CCAP) in the Synod of Blantyre. Blair’s assignment focuses on education and youth ministry. He is working with Zomba Theological College, Theological Education by Extension in Malawi (TEEM), and he is affiliated with the Blantyre Synod youth department. Vivian is appointed to work with Churches Action in Relief and Development (CARD).</w:t>
      </w:r>
    </w:p>
    <w:p w:rsidR="00813634" w:rsidRPr="00813634" w:rsidRDefault="00813634" w:rsidP="00BA2A29">
      <w:pPr>
        <w:rPr>
          <w:rFonts w:ascii="Arial" w:hAnsi="Arial" w:cs="Arial"/>
          <w:b/>
          <w:sz w:val="18"/>
          <w:szCs w:val="18"/>
          <w:lang w:eastAsia="en-US"/>
        </w:rPr>
      </w:pPr>
    </w:p>
    <w:p w:rsidR="00A56E7F" w:rsidRPr="00A56E7F" w:rsidRDefault="006C0AEA" w:rsidP="00A56E7F">
      <w:pPr>
        <w:rPr>
          <w:rFonts w:ascii="Arial" w:hAnsi="Arial" w:cs="Arial"/>
          <w:b/>
          <w:bCs/>
          <w:sz w:val="18"/>
          <w:szCs w:val="18"/>
        </w:rPr>
      </w:pPr>
      <w:r>
        <w:rPr>
          <w:rFonts w:ascii="Arial" w:hAnsi="Arial" w:cs="Arial"/>
          <w:b/>
          <w:bCs/>
          <w:sz w:val="18"/>
          <w:szCs w:val="18"/>
        </w:rPr>
        <w:t xml:space="preserve">DETAILS TO </w:t>
      </w:r>
      <w:r w:rsidR="00A56E7F" w:rsidRPr="00A56E7F">
        <w:rPr>
          <w:rFonts w:ascii="Arial" w:hAnsi="Arial" w:cs="Arial"/>
          <w:b/>
          <w:bCs/>
          <w:sz w:val="18"/>
          <w:szCs w:val="18"/>
        </w:rPr>
        <w:t>DONATE</w:t>
      </w:r>
      <w:r w:rsidR="005248E5">
        <w:rPr>
          <w:rFonts w:ascii="Arial" w:hAnsi="Arial" w:cs="Arial"/>
          <w:b/>
          <w:bCs/>
          <w:sz w:val="18"/>
          <w:szCs w:val="18"/>
        </w:rPr>
        <w:t xml:space="preserve"> IF DESIRED</w:t>
      </w:r>
      <w:r w:rsidR="00A56E7F" w:rsidRPr="00A56E7F">
        <w:rPr>
          <w:rFonts w:ascii="Arial" w:hAnsi="Arial" w:cs="Arial"/>
          <w:b/>
          <w:bCs/>
          <w:sz w:val="18"/>
          <w:szCs w:val="18"/>
        </w:rPr>
        <w:t xml:space="preserve"> TO</w:t>
      </w:r>
      <w:r w:rsidR="005248E5">
        <w:rPr>
          <w:rFonts w:ascii="Arial" w:hAnsi="Arial" w:cs="Arial"/>
          <w:b/>
          <w:bCs/>
          <w:sz w:val="18"/>
          <w:szCs w:val="18"/>
        </w:rPr>
        <w:t xml:space="preserve"> THE</w:t>
      </w:r>
      <w:r w:rsidR="00A56E7F" w:rsidRPr="00A56E7F">
        <w:rPr>
          <w:rFonts w:ascii="Arial" w:hAnsi="Arial" w:cs="Arial"/>
          <w:b/>
          <w:bCs/>
          <w:sz w:val="18"/>
          <w:szCs w:val="18"/>
        </w:rPr>
        <w:t xml:space="preserve"> RELIEF EFFORTS</w:t>
      </w:r>
      <w:r w:rsidR="00A56E7F">
        <w:rPr>
          <w:rFonts w:ascii="Arial" w:hAnsi="Arial" w:cs="Arial"/>
          <w:b/>
          <w:bCs/>
          <w:sz w:val="18"/>
          <w:szCs w:val="18"/>
        </w:rPr>
        <w:t xml:space="preserve"> THRU PWS&amp;D</w:t>
      </w:r>
    </w:p>
    <w:p w:rsidR="00A56E7F" w:rsidRDefault="00A56E7F" w:rsidP="00A56E7F">
      <w:pPr>
        <w:rPr>
          <w:rFonts w:ascii="Arial" w:hAnsi="Arial" w:cs="Arial"/>
          <w:sz w:val="18"/>
          <w:szCs w:val="18"/>
        </w:rPr>
      </w:pPr>
      <w:r w:rsidRPr="00A56E7F">
        <w:rPr>
          <w:rFonts w:ascii="Arial" w:hAnsi="Arial" w:cs="Arial"/>
          <w:sz w:val="18"/>
          <w:szCs w:val="18"/>
        </w:rPr>
        <w:t>The PCC is accepting donations through Presbyterian World Service &amp; Development to help our partners and victims of the flooding recover from this emergency situation. Donate today and designate your gift </w:t>
      </w:r>
      <w:r w:rsidRPr="00A56E7F">
        <w:rPr>
          <w:rFonts w:ascii="Arial" w:hAnsi="Arial" w:cs="Arial"/>
          <w:b/>
          <w:sz w:val="18"/>
          <w:szCs w:val="18"/>
        </w:rPr>
        <w:t>“Malawi Flood Relief,”</w:t>
      </w:r>
      <w:r w:rsidRPr="00A56E7F">
        <w:rPr>
          <w:rFonts w:ascii="Arial" w:hAnsi="Arial" w:cs="Arial"/>
          <w:sz w:val="18"/>
          <w:szCs w:val="18"/>
        </w:rPr>
        <w:t xml:space="preserve"> and please keep the victims of the flooding in your prayers.</w:t>
      </w:r>
    </w:p>
    <w:p w:rsidR="005F3926" w:rsidRPr="00A56E7F" w:rsidRDefault="005F3926" w:rsidP="00A56E7F">
      <w:pPr>
        <w:rPr>
          <w:rFonts w:ascii="Arial" w:hAnsi="Arial" w:cs="Arial"/>
          <w:sz w:val="18"/>
          <w:szCs w:val="18"/>
        </w:rPr>
      </w:pPr>
    </w:p>
    <w:p w:rsidR="00813634" w:rsidRDefault="00813634" w:rsidP="00BA2A29">
      <w:pPr>
        <w:rPr>
          <w:rFonts w:ascii="Arial" w:hAnsi="Arial" w:cs="Arial"/>
          <w:sz w:val="18"/>
          <w:szCs w:val="18"/>
        </w:rPr>
      </w:pPr>
    </w:p>
    <w:p w:rsidR="001A328A" w:rsidRDefault="001A328A" w:rsidP="00BA2A29">
      <w:pPr>
        <w:rPr>
          <w:rFonts w:ascii="Arial" w:hAnsi="Arial" w:cs="Arial"/>
          <w:b/>
          <w:sz w:val="20"/>
          <w:szCs w:val="20"/>
        </w:rPr>
      </w:pPr>
    </w:p>
    <w:p w:rsidR="00813634" w:rsidRDefault="00813634" w:rsidP="00E71A5D">
      <w:pPr>
        <w:rPr>
          <w:rFonts w:ascii="Arial" w:hAnsi="Arial" w:cs="Arial"/>
          <w:b/>
          <w:sz w:val="20"/>
          <w:szCs w:val="20"/>
        </w:rPr>
      </w:pPr>
    </w:p>
    <w:p w:rsidR="00813634" w:rsidRDefault="00E71A5D" w:rsidP="007430D9">
      <w:pPr>
        <w:jc w:val="center"/>
        <w:rPr>
          <w:rFonts w:ascii="Arial" w:hAnsi="Arial" w:cs="Arial"/>
          <w:b/>
          <w:sz w:val="20"/>
          <w:szCs w:val="20"/>
        </w:rPr>
      </w:pPr>
      <w:r w:rsidRPr="00E71A5D">
        <w:rPr>
          <w:rFonts w:ascii="Arial" w:hAnsi="Arial" w:cs="Arial"/>
          <w:b/>
          <w:noProof/>
          <w:sz w:val="20"/>
          <w:szCs w:val="20"/>
        </w:rPr>
        <w:drawing>
          <wp:inline distT="0" distB="0" distL="0" distR="0">
            <wp:extent cx="2657475" cy="1724025"/>
            <wp:effectExtent l="0" t="0" r="9525" b="9525"/>
            <wp:docPr id="1" name="Picture 1" descr="C:\Users\scpc\Pictures\Clip Art Various\Eggs Resurr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pc\Pictures\Clip Art Various\Eggs Resurrec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724025"/>
                    </a:xfrm>
                    <a:prstGeom prst="rect">
                      <a:avLst/>
                    </a:prstGeom>
                    <a:noFill/>
                    <a:ln>
                      <a:noFill/>
                    </a:ln>
                  </pic:spPr>
                </pic:pic>
              </a:graphicData>
            </a:graphic>
          </wp:inline>
        </w:drawing>
      </w:r>
    </w:p>
    <w:p w:rsidR="00813634" w:rsidRDefault="00813634" w:rsidP="007430D9">
      <w:pPr>
        <w:jc w:val="center"/>
        <w:rPr>
          <w:rFonts w:ascii="Arial" w:hAnsi="Arial" w:cs="Arial"/>
          <w:b/>
          <w:sz w:val="20"/>
          <w:szCs w:val="20"/>
        </w:rPr>
      </w:pPr>
    </w:p>
    <w:p w:rsidR="00813634" w:rsidRDefault="00813634" w:rsidP="007430D9">
      <w:pPr>
        <w:jc w:val="center"/>
        <w:rPr>
          <w:rFonts w:ascii="Arial" w:hAnsi="Arial" w:cs="Arial"/>
          <w:b/>
          <w:sz w:val="20"/>
          <w:szCs w:val="20"/>
        </w:rPr>
      </w:pPr>
    </w:p>
    <w:p w:rsidR="00813634" w:rsidRDefault="00813634" w:rsidP="007430D9">
      <w:pPr>
        <w:jc w:val="center"/>
        <w:rPr>
          <w:rFonts w:ascii="Arial" w:hAnsi="Arial" w:cs="Arial"/>
          <w:b/>
          <w:sz w:val="20"/>
          <w:szCs w:val="20"/>
        </w:rPr>
      </w:pPr>
    </w:p>
    <w:p w:rsidR="00813634" w:rsidRDefault="00813634" w:rsidP="007430D9">
      <w:pPr>
        <w:jc w:val="center"/>
        <w:rPr>
          <w:rFonts w:ascii="Arial" w:hAnsi="Arial" w:cs="Arial"/>
          <w:b/>
          <w:sz w:val="20"/>
          <w:szCs w:val="20"/>
        </w:rPr>
      </w:pPr>
    </w:p>
    <w:p w:rsidR="005248E5" w:rsidRDefault="005248E5" w:rsidP="005248E5">
      <w:pPr>
        <w:jc w:val="center"/>
        <w:rPr>
          <w:rFonts w:ascii="Arial" w:hAnsi="Arial" w:cs="Arial"/>
          <w:b/>
          <w:sz w:val="20"/>
          <w:szCs w:val="20"/>
        </w:rPr>
      </w:pPr>
    </w:p>
    <w:p w:rsidR="00414A76" w:rsidRPr="00D8676C" w:rsidRDefault="00414A76" w:rsidP="00E71A5D">
      <w:pPr>
        <w:jc w:val="center"/>
        <w:rPr>
          <w:rFonts w:ascii="Arial" w:hAnsi="Arial" w:cs="Arial"/>
          <w:b/>
          <w:sz w:val="18"/>
          <w:szCs w:val="18"/>
        </w:rPr>
      </w:pPr>
      <w:bookmarkStart w:id="0" w:name="_GoBack"/>
      <w:bookmarkEnd w:id="0"/>
      <w:r w:rsidRPr="00414A76">
        <w:rPr>
          <w:rFonts w:ascii="Arial" w:hAnsi="Arial" w:cs="Arial"/>
          <w:b/>
          <w:sz w:val="20"/>
          <w:szCs w:val="20"/>
        </w:rPr>
        <w:t>DURING THIS WEEK LET US PRAY FOR:</w:t>
      </w:r>
    </w:p>
    <w:p w:rsidR="00414A76" w:rsidRPr="00414A76" w:rsidRDefault="00414A76" w:rsidP="00414A76">
      <w:pPr>
        <w:jc w:val="center"/>
        <w:rPr>
          <w:rFonts w:ascii="Arial" w:hAnsi="Arial" w:cs="Arial"/>
          <w:b/>
          <w:sz w:val="20"/>
          <w:szCs w:val="20"/>
        </w:rPr>
      </w:pP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Gwen Brain</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Gabe Cook</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Beatrice Craig</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Tina Ebbers</w:t>
      </w:r>
    </w:p>
    <w:p w:rsid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Heather Fear</w:t>
      </w:r>
    </w:p>
    <w:p w:rsidR="008C5176" w:rsidRPr="00414A76" w:rsidRDefault="008C5176" w:rsidP="00414A76">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Roy Ga</w:t>
      </w:r>
      <w:r w:rsidR="001A328A">
        <w:rPr>
          <w:rFonts w:ascii="Arial" w:hAnsi="Arial" w:cs="Arial"/>
          <w:color w:val="222222"/>
          <w:sz w:val="20"/>
          <w:szCs w:val="20"/>
          <w:shd w:val="clear" w:color="auto" w:fill="FFFFFF"/>
        </w:rPr>
        <w:t>r</w:t>
      </w:r>
      <w:r>
        <w:rPr>
          <w:rFonts w:ascii="Arial" w:hAnsi="Arial" w:cs="Arial"/>
          <w:color w:val="222222"/>
          <w:sz w:val="20"/>
          <w:szCs w:val="20"/>
          <w:shd w:val="clear" w:color="auto" w:fill="FFFFFF"/>
        </w:rPr>
        <w:t>vin</w:t>
      </w:r>
    </w:p>
    <w:p w:rsidR="00105982" w:rsidRDefault="00105982" w:rsidP="00C117BF">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Bruce MacLean</w:t>
      </w:r>
    </w:p>
    <w:p w:rsidR="00C117BF" w:rsidRPr="00414A76" w:rsidRDefault="00C117BF" w:rsidP="00C117BF">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John Moors Jr.</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Doug and Lillian Moreau</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Heather Sanders</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Jim and Heillie Gordon</w:t>
      </w:r>
    </w:p>
    <w:p w:rsid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Marian Raynard</w:t>
      </w:r>
    </w:p>
    <w:p w:rsidR="00F85982" w:rsidRPr="00414A76" w:rsidRDefault="00F85982" w:rsidP="00414A76">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Luke Vanderkamp</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The Presbytery of Kingston</w:t>
      </w:r>
    </w:p>
    <w:p w:rsidR="00414A76" w:rsidRPr="00414A76" w:rsidRDefault="00414A76" w:rsidP="00414A76">
      <w:pPr>
        <w:jc w:val="center"/>
        <w:rPr>
          <w:rFonts w:ascii="Arial" w:hAnsi="Arial" w:cs="Arial"/>
          <w:sz w:val="20"/>
          <w:szCs w:val="20"/>
        </w:rPr>
      </w:pPr>
      <w:r w:rsidRPr="00414A76">
        <w:rPr>
          <w:rFonts w:ascii="Arial" w:hAnsi="Arial" w:cs="Arial"/>
          <w:color w:val="222222"/>
          <w:sz w:val="20"/>
          <w:szCs w:val="20"/>
          <w:shd w:val="clear" w:color="auto" w:fill="FFFFFF"/>
        </w:rPr>
        <w:t>The Presbyterian Church in Canada</w:t>
      </w: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sz w:val="20"/>
          <w:szCs w:val="20"/>
        </w:rPr>
      </w:pPr>
      <w:r w:rsidRPr="00414A76">
        <w:rPr>
          <w:noProof/>
          <w:sz w:val="20"/>
          <w:szCs w:val="20"/>
        </w:rPr>
        <w:drawing>
          <wp:inline distT="0" distB="0" distL="0" distR="0" wp14:anchorId="4BCF8D5B" wp14:editId="746EBAB1">
            <wp:extent cx="638175" cy="847725"/>
            <wp:effectExtent l="0" t="0" r="9525" b="9525"/>
            <wp:docPr id="101" name="Picture 10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8175" cy="847725"/>
                    </a:xfrm>
                    <a:prstGeom prst="rect">
                      <a:avLst/>
                    </a:prstGeom>
                  </pic:spPr>
                </pic:pic>
              </a:graphicData>
            </a:graphic>
          </wp:inline>
        </w:drawing>
      </w:r>
    </w:p>
    <w:p w:rsidR="00414A76" w:rsidRPr="00414A76" w:rsidRDefault="00414A76" w:rsidP="00414A76">
      <w:pPr>
        <w:ind w:right="270"/>
        <w:rPr>
          <w:rFonts w:ascii="Arial" w:hAnsi="Arial" w:cs="Arial"/>
          <w:sz w:val="20"/>
          <w:szCs w:val="20"/>
        </w:rPr>
      </w:pPr>
    </w:p>
    <w:p w:rsidR="00414A76" w:rsidRPr="00414A76" w:rsidRDefault="00414A76" w:rsidP="00414A76">
      <w:pPr>
        <w:ind w:right="270"/>
        <w:rPr>
          <w:rFonts w:ascii="Arial" w:hAnsi="Arial" w:cs="Arial"/>
          <w:b/>
          <w:sz w:val="20"/>
          <w:szCs w:val="20"/>
        </w:rPr>
      </w:pPr>
      <w:r w:rsidRPr="00414A76">
        <w:rPr>
          <w:rFonts w:ascii="Arial" w:hAnsi="Arial" w:cs="Arial"/>
          <w:b/>
          <w:sz w:val="20"/>
          <w:szCs w:val="20"/>
        </w:rPr>
        <w:t xml:space="preserve">WOULD YOU LIKE </w:t>
      </w:r>
      <w:r w:rsidRPr="00414A76">
        <w:rPr>
          <w:rFonts w:ascii="Arial" w:hAnsi="Arial" w:cs="Arial"/>
          <w:sz w:val="20"/>
          <w:szCs w:val="20"/>
        </w:rPr>
        <w:t xml:space="preserve">to add someone to the </w:t>
      </w:r>
      <w:r w:rsidRPr="00414A76">
        <w:rPr>
          <w:rFonts w:ascii="Arial" w:hAnsi="Arial" w:cs="Arial"/>
          <w:b/>
          <w:sz w:val="20"/>
          <w:szCs w:val="20"/>
        </w:rPr>
        <w:t xml:space="preserve">“Weekly Prayer List”? </w:t>
      </w:r>
      <w:r w:rsidRPr="00414A76">
        <w:rPr>
          <w:rFonts w:ascii="Arial" w:hAnsi="Arial" w:cs="Arial"/>
          <w:sz w:val="20"/>
          <w:szCs w:val="20"/>
        </w:rPr>
        <w:t>If so please let the office know by Wednesday of each week.</w:t>
      </w:r>
    </w:p>
    <w:p w:rsidR="00414A76" w:rsidRPr="00414A76" w:rsidRDefault="00414A76" w:rsidP="00414A76">
      <w:pPr>
        <w:rPr>
          <w:rFonts w:ascii="Arial" w:hAnsi="Arial" w:cs="Arial"/>
          <w:sz w:val="20"/>
          <w:szCs w:val="20"/>
        </w:rPr>
      </w:pPr>
      <w:r w:rsidRPr="00414A76">
        <w:rPr>
          <w:rFonts w:ascii="Arial" w:hAnsi="Arial" w:cs="Arial"/>
          <w:b/>
          <w:sz w:val="20"/>
          <w:szCs w:val="20"/>
        </w:rPr>
        <w:t>**Please ask permission from each person before submitting name.</w:t>
      </w:r>
    </w:p>
    <w:p w:rsidR="00414A76" w:rsidRPr="00414A76" w:rsidRDefault="00414A76" w:rsidP="00414A76">
      <w:pPr>
        <w:jc w:val="center"/>
        <w:rPr>
          <w:rFonts w:ascii="Arial" w:hAnsi="Arial" w:cs="Arial"/>
          <w:sz w:val="20"/>
          <w:szCs w:val="20"/>
        </w:rPr>
      </w:pPr>
    </w:p>
    <w:p w:rsidR="00414A76" w:rsidRPr="00414A76" w:rsidRDefault="00414A76" w:rsidP="00414A76">
      <w:pPr>
        <w:rPr>
          <w:rFonts w:ascii="Arial" w:hAnsi="Arial" w:cs="Arial"/>
          <w:sz w:val="20"/>
          <w:szCs w:val="20"/>
          <w:lang w:val="en-US" w:eastAsia="en-US"/>
        </w:rPr>
      </w:pPr>
      <w:r w:rsidRPr="00414A76">
        <w:rPr>
          <w:rFonts w:ascii="Arial" w:hAnsi="Arial" w:cs="Arial"/>
          <w:b/>
          <w:sz w:val="20"/>
          <w:szCs w:val="20"/>
          <w:lang w:val="en-US" w:eastAsia="en-US"/>
        </w:rPr>
        <w:t xml:space="preserve">BOOK OF PRAYER </w:t>
      </w:r>
      <w:r w:rsidRPr="00414A76">
        <w:rPr>
          <w:rFonts w:ascii="Arial" w:hAnsi="Arial" w:cs="Arial"/>
          <w:sz w:val="20"/>
          <w:szCs w:val="20"/>
          <w:lang w:val="en-US" w:eastAsia="en-US"/>
        </w:rPr>
        <w:t>is located at the back of Sanctuary. Please place your concerns in the book so that they can be voiced during the Prayers of the People each Sunday.</w:t>
      </w:r>
    </w:p>
    <w:p w:rsidR="00414A76" w:rsidRPr="00414A76" w:rsidRDefault="00414A76" w:rsidP="00414A76">
      <w:pPr>
        <w:rPr>
          <w:rFonts w:ascii="Arial" w:hAnsi="Arial" w:cs="Arial"/>
          <w:sz w:val="20"/>
          <w:szCs w:val="20"/>
          <w:lang w:val="en-US" w:eastAsia="en-US"/>
        </w:rPr>
      </w:pPr>
    </w:p>
    <w:p w:rsidR="00414A76" w:rsidRPr="00414A76" w:rsidRDefault="00414A76" w:rsidP="00414A76">
      <w:pPr>
        <w:rPr>
          <w:rFonts w:ascii="Arial" w:hAnsi="Arial" w:cs="Arial"/>
          <w:sz w:val="20"/>
          <w:szCs w:val="20"/>
          <w:lang w:val="en-US" w:eastAsia="en-US"/>
        </w:rPr>
      </w:pPr>
      <w:r w:rsidRPr="00414A76">
        <w:rPr>
          <w:rFonts w:ascii="Arial" w:hAnsi="Arial" w:cs="Arial"/>
          <w:b/>
          <w:sz w:val="20"/>
          <w:szCs w:val="20"/>
          <w:lang w:val="en-US" w:eastAsia="en-US"/>
        </w:rPr>
        <w:t xml:space="preserve">BLESSING BOWL </w:t>
      </w:r>
      <w:r w:rsidRPr="00414A76">
        <w:rPr>
          <w:rFonts w:ascii="Arial" w:hAnsi="Arial" w:cs="Arial"/>
          <w:sz w:val="20"/>
          <w:szCs w:val="20"/>
          <w:lang w:val="en-US" w:eastAsia="en-US"/>
        </w:rPr>
        <w:t>– If you would like to add prayer requests to the Minister’s Personal Prayer List please place in the Blessing Bowl in the Narthex.</w:t>
      </w:r>
    </w:p>
    <w:p w:rsidR="00414A76" w:rsidRPr="00414A76" w:rsidRDefault="00414A76" w:rsidP="00414A76">
      <w:pPr>
        <w:rPr>
          <w:rFonts w:ascii="Arial" w:hAnsi="Arial" w:cs="Arial"/>
          <w:sz w:val="20"/>
          <w:szCs w:val="20"/>
          <w:lang w:val="en-US" w:eastAsia="en-US"/>
        </w:rPr>
      </w:pPr>
    </w:p>
    <w:p w:rsidR="008E6CA8" w:rsidRDefault="00FA506D" w:rsidP="00407621">
      <w:pPr>
        <w:rPr>
          <w:rFonts w:ascii="Arial" w:hAnsi="Arial" w:cs="Arial"/>
          <w:b/>
          <w:sz w:val="20"/>
          <w:szCs w:val="20"/>
          <w:lang w:val="en-US" w:eastAsia="en-US"/>
        </w:rPr>
      </w:pPr>
      <w:r>
        <w:rPr>
          <w:rFonts w:ascii="Arial" w:hAnsi="Arial" w:cs="Arial"/>
          <w:b/>
          <w:sz w:val="20"/>
          <w:szCs w:val="20"/>
          <w:lang w:val="en-US" w:eastAsia="en-US"/>
        </w:rPr>
        <w:t xml:space="preserve">SUNDAY, </w:t>
      </w:r>
      <w:r w:rsidR="007430D9">
        <w:rPr>
          <w:rFonts w:ascii="Arial" w:hAnsi="Arial" w:cs="Arial"/>
          <w:b/>
          <w:sz w:val="20"/>
          <w:szCs w:val="20"/>
          <w:lang w:val="en-US" w:eastAsia="en-US"/>
        </w:rPr>
        <w:t>March 17th</w:t>
      </w:r>
    </w:p>
    <w:p w:rsidR="00407621" w:rsidRPr="00407621" w:rsidRDefault="007430D9" w:rsidP="00407621">
      <w:pPr>
        <w:rPr>
          <w:rFonts w:ascii="Arial" w:hAnsi="Arial" w:cs="Arial"/>
          <w:i/>
          <w:sz w:val="20"/>
          <w:szCs w:val="20"/>
          <w:lang w:val="en-US" w:eastAsia="en-US"/>
        </w:rPr>
      </w:pPr>
      <w:r>
        <w:rPr>
          <w:rFonts w:ascii="Arial" w:hAnsi="Arial" w:cs="Arial"/>
          <w:sz w:val="20"/>
          <w:szCs w:val="20"/>
          <w:lang w:val="en-US" w:eastAsia="en-US"/>
        </w:rPr>
        <w:t>Please pray for PWS&amp;D’s refugee sponsorship program that assists congregations as they welcome those escaping conflict, poverty and persecution.</w:t>
      </w:r>
    </w:p>
    <w:p w:rsidR="00414A76" w:rsidRPr="00414A76" w:rsidRDefault="00414A76" w:rsidP="00414A76">
      <w:pPr>
        <w:jc w:val="right"/>
        <w:rPr>
          <w:rFonts w:ascii="Arial" w:hAnsi="Arial" w:cs="Arial"/>
          <w:sz w:val="18"/>
          <w:szCs w:val="18"/>
          <w:lang w:val="en-US" w:eastAsia="en-US"/>
        </w:rPr>
      </w:pPr>
      <w:r w:rsidRPr="00414A76">
        <w:rPr>
          <w:rFonts w:ascii="Arial" w:hAnsi="Arial" w:cs="Arial"/>
          <w:sz w:val="18"/>
          <w:szCs w:val="18"/>
          <w:lang w:val="en-US" w:eastAsia="en-US"/>
        </w:rPr>
        <w:t>Presbyterian Prayer Partnership</w:t>
      </w:r>
    </w:p>
    <w:p w:rsidR="00414A76" w:rsidRPr="00414A76" w:rsidRDefault="00414A76" w:rsidP="00414A76">
      <w:pPr>
        <w:jc w:val="right"/>
        <w:rPr>
          <w:rFonts w:ascii="Arial" w:hAnsi="Arial" w:cs="Arial"/>
          <w:sz w:val="18"/>
          <w:szCs w:val="18"/>
          <w:lang w:val="en-US" w:eastAsia="en-US"/>
        </w:rPr>
      </w:pPr>
    </w:p>
    <w:p w:rsidR="00BE2B0D" w:rsidRDefault="00BE2B0D" w:rsidP="00877314">
      <w:pPr>
        <w:jc w:val="center"/>
        <w:rPr>
          <w:rFonts w:ascii="Arial" w:hAnsi="Arial" w:cs="Arial"/>
          <w:b/>
          <w:sz w:val="28"/>
          <w:szCs w:val="28"/>
        </w:rPr>
      </w:pPr>
    </w:p>
    <w:p w:rsidR="007430D9" w:rsidRDefault="007430D9" w:rsidP="00F85982">
      <w:pPr>
        <w:jc w:val="center"/>
        <w:rPr>
          <w:rFonts w:ascii="Arial" w:hAnsi="Arial" w:cs="Arial"/>
          <w:b/>
          <w:sz w:val="28"/>
          <w:szCs w:val="28"/>
        </w:rPr>
      </w:pPr>
    </w:p>
    <w:p w:rsidR="00414A76" w:rsidRPr="00414A76" w:rsidRDefault="00414A76" w:rsidP="00F85982">
      <w:pPr>
        <w:jc w:val="center"/>
        <w:rPr>
          <w:rFonts w:ascii="Arial" w:hAnsi="Arial" w:cs="Arial"/>
          <w:b/>
          <w:sz w:val="28"/>
          <w:szCs w:val="28"/>
        </w:rPr>
      </w:pPr>
      <w:r w:rsidRPr="00414A76">
        <w:rPr>
          <w:rFonts w:ascii="Arial" w:hAnsi="Arial" w:cs="Arial"/>
          <w:b/>
          <w:sz w:val="28"/>
          <w:szCs w:val="28"/>
        </w:rPr>
        <w:t>St. Columba Presbyterian Church</w:t>
      </w:r>
    </w:p>
    <w:p w:rsidR="00414A76" w:rsidRPr="00414A76" w:rsidRDefault="00414A76" w:rsidP="00414A76">
      <w:pPr>
        <w:jc w:val="center"/>
        <w:rPr>
          <w:rFonts w:ascii="Arial" w:hAnsi="Arial" w:cs="Arial"/>
        </w:rPr>
      </w:pPr>
      <w:r w:rsidRPr="00414A76">
        <w:rPr>
          <w:rFonts w:ascii="Arial" w:hAnsi="Arial" w:cs="Arial"/>
        </w:rPr>
        <w:t xml:space="preserve">520 Bridge Street East, Belleville ON </w:t>
      </w:r>
    </w:p>
    <w:p w:rsidR="00414A76" w:rsidRPr="00414A76" w:rsidRDefault="00414A76" w:rsidP="00414A76">
      <w:pPr>
        <w:jc w:val="center"/>
        <w:rPr>
          <w:rFonts w:ascii="Arial" w:hAnsi="Arial" w:cs="Arial"/>
        </w:rPr>
      </w:pPr>
      <w:r w:rsidRPr="00414A76">
        <w:rPr>
          <w:rFonts w:ascii="Arial" w:hAnsi="Arial" w:cs="Arial"/>
        </w:rPr>
        <w:t>K8N 1R6</w:t>
      </w:r>
    </w:p>
    <w:p w:rsidR="00414A76" w:rsidRPr="00414A76" w:rsidRDefault="00414A76" w:rsidP="00414A76">
      <w:pPr>
        <w:jc w:val="center"/>
        <w:rPr>
          <w:rFonts w:ascii="Arial" w:hAnsi="Arial" w:cs="Arial"/>
          <w:sz w:val="20"/>
          <w:szCs w:val="20"/>
        </w:rPr>
      </w:pPr>
      <w:r w:rsidRPr="00414A76">
        <w:rPr>
          <w:rFonts w:ascii="Arial" w:hAnsi="Arial" w:cs="Arial"/>
          <w:sz w:val="20"/>
          <w:szCs w:val="20"/>
        </w:rPr>
        <w:t>Church Telephone: 613-962-8771</w:t>
      </w:r>
    </w:p>
    <w:p w:rsidR="00414A76" w:rsidRPr="00414A76" w:rsidRDefault="00414A76" w:rsidP="00414A76">
      <w:pPr>
        <w:jc w:val="center"/>
        <w:rPr>
          <w:rFonts w:ascii="Arial" w:hAnsi="Arial" w:cs="Arial"/>
          <w:sz w:val="20"/>
          <w:szCs w:val="20"/>
        </w:rPr>
      </w:pPr>
      <w:r w:rsidRPr="00414A76">
        <w:rPr>
          <w:rFonts w:ascii="Arial" w:hAnsi="Arial" w:cs="Arial"/>
          <w:sz w:val="20"/>
          <w:szCs w:val="20"/>
        </w:rPr>
        <w:t>The Rev. Jennifer Cameron</w:t>
      </w:r>
    </w:p>
    <w:p w:rsidR="00414A76" w:rsidRPr="00414A76" w:rsidRDefault="00414A76" w:rsidP="00414A76">
      <w:pPr>
        <w:jc w:val="center"/>
        <w:rPr>
          <w:rFonts w:ascii="Arial" w:hAnsi="Arial" w:cs="Arial"/>
          <w:snapToGrid w:val="0"/>
          <w:sz w:val="20"/>
          <w:szCs w:val="20"/>
        </w:rPr>
      </w:pPr>
      <w:r w:rsidRPr="00414A76">
        <w:rPr>
          <w:rFonts w:ascii="Arial" w:hAnsi="Arial" w:cs="Arial"/>
          <w:snapToGrid w:val="0"/>
          <w:sz w:val="20"/>
          <w:szCs w:val="20"/>
        </w:rPr>
        <w:t>Director of Music: John Brewster</w:t>
      </w:r>
    </w:p>
    <w:p w:rsidR="00414A76" w:rsidRPr="00414A76" w:rsidRDefault="00414A76" w:rsidP="00414A76">
      <w:pPr>
        <w:jc w:val="center"/>
        <w:rPr>
          <w:rFonts w:ascii="Arial" w:hAnsi="Arial" w:cs="Arial"/>
          <w:snapToGrid w:val="0"/>
          <w:sz w:val="20"/>
          <w:szCs w:val="20"/>
        </w:rPr>
      </w:pPr>
    </w:p>
    <w:p w:rsidR="00414A76" w:rsidRPr="00414A76" w:rsidRDefault="00414A76" w:rsidP="00414A76">
      <w:pPr>
        <w:jc w:val="center"/>
        <w:rPr>
          <w:rFonts w:ascii="Arial" w:hAnsi="Arial" w:cs="Arial"/>
          <w:i/>
          <w:snapToGrid w:val="0"/>
          <w:sz w:val="20"/>
          <w:szCs w:val="20"/>
        </w:rPr>
      </w:pPr>
      <w:r w:rsidRPr="00414A76">
        <w:rPr>
          <w:rFonts w:ascii="Arial" w:hAnsi="Arial" w:cs="Arial"/>
          <w:i/>
          <w:snapToGrid w:val="0"/>
          <w:sz w:val="20"/>
          <w:szCs w:val="20"/>
        </w:rPr>
        <w:t>www.stcolumbabelleville.ca</w:t>
      </w:r>
    </w:p>
    <w:p w:rsidR="00414A76" w:rsidRPr="00414A76" w:rsidRDefault="005B66FF" w:rsidP="00414A76">
      <w:pPr>
        <w:jc w:val="center"/>
      </w:pPr>
      <w:hyperlink r:id="rId10" w:history="1">
        <w:r w:rsidR="00414A76" w:rsidRPr="00414A76">
          <w:rPr>
            <w:color w:val="0000FF"/>
            <w:u w:val="single"/>
          </w:rPr>
          <w:t>stcolumbabelleville@gmail.com</w:t>
        </w:r>
      </w:hyperlink>
    </w:p>
    <w:p w:rsidR="00414A76" w:rsidRPr="00414A76" w:rsidRDefault="00414A76" w:rsidP="00414A76">
      <w:pPr>
        <w:jc w:val="center"/>
        <w:rPr>
          <w:rFonts w:ascii="Arial" w:hAnsi="Arial" w:cs="Arial"/>
          <w:i/>
          <w:snapToGrid w:val="0"/>
          <w:sz w:val="20"/>
          <w:szCs w:val="20"/>
        </w:rPr>
      </w:pP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sz w:val="20"/>
          <w:szCs w:val="20"/>
        </w:rPr>
      </w:pPr>
      <w:r w:rsidRPr="00414A76">
        <w:rPr>
          <w:rFonts w:ascii="Arial" w:hAnsi="Arial" w:cs="Arial"/>
          <w:sz w:val="20"/>
          <w:szCs w:val="20"/>
        </w:rPr>
        <w:t>MINISTERS: ALL OF US!!!</w:t>
      </w: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sz w:val="20"/>
          <w:szCs w:val="20"/>
        </w:rPr>
      </w:pPr>
    </w:p>
    <w:p w:rsidR="00414A76" w:rsidRPr="00414A76" w:rsidRDefault="008E6CA8" w:rsidP="00414A76">
      <w:pPr>
        <w:jc w:val="center"/>
        <w:rPr>
          <w:rFonts w:ascii="Arial" w:hAnsi="Arial" w:cs="Arial"/>
          <w:sz w:val="20"/>
          <w:szCs w:val="20"/>
        </w:rPr>
      </w:pPr>
      <w:r>
        <w:rPr>
          <w:rFonts w:ascii="Arial" w:hAnsi="Arial" w:cs="Arial"/>
          <w:noProof/>
          <w:sz w:val="18"/>
          <w:szCs w:val="18"/>
        </w:rPr>
        <w:drawing>
          <wp:inline distT="0" distB="0" distL="0" distR="0" wp14:anchorId="590C8B7C" wp14:editId="51500304">
            <wp:extent cx="3364303" cy="18573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nt-wreath-main-340x340.jpg"/>
                    <pic:cNvPicPr/>
                  </pic:nvPicPr>
                  <pic:blipFill>
                    <a:blip r:embed="rId11">
                      <a:extLst>
                        <a:ext uri="{28A0092B-C50C-407E-A947-70E740481C1C}">
                          <a14:useLocalDpi xmlns:a14="http://schemas.microsoft.com/office/drawing/2010/main" val="0"/>
                        </a:ext>
                      </a:extLst>
                    </a:blip>
                    <a:stretch>
                      <a:fillRect/>
                    </a:stretch>
                  </pic:blipFill>
                  <pic:spPr>
                    <a:xfrm>
                      <a:off x="0" y="0"/>
                      <a:ext cx="3385494" cy="1869074"/>
                    </a:xfrm>
                    <a:prstGeom prst="rect">
                      <a:avLst/>
                    </a:prstGeom>
                  </pic:spPr>
                </pic:pic>
              </a:graphicData>
            </a:graphic>
          </wp:inline>
        </w:drawing>
      </w:r>
    </w:p>
    <w:p w:rsidR="00414A76" w:rsidRPr="00414A76" w:rsidRDefault="00414A76" w:rsidP="00414A76">
      <w:pPr>
        <w:jc w:val="center"/>
        <w:rPr>
          <w:rFonts w:ascii="Arial" w:hAnsi="Arial" w:cs="Arial"/>
          <w:noProof/>
          <w:sz w:val="20"/>
          <w:szCs w:val="20"/>
          <w:lang w:val="en-US" w:eastAsia="en-US"/>
        </w:rPr>
      </w:pPr>
    </w:p>
    <w:p w:rsidR="00414A76" w:rsidRPr="00414A76" w:rsidRDefault="00414A76" w:rsidP="00414A76">
      <w:pPr>
        <w:jc w:val="center"/>
        <w:rPr>
          <w:rFonts w:ascii="Arial" w:hAnsi="Arial" w:cs="Arial"/>
          <w:noProof/>
          <w:sz w:val="20"/>
          <w:szCs w:val="20"/>
          <w:lang w:val="en-US" w:eastAsia="en-US"/>
        </w:rPr>
      </w:pPr>
    </w:p>
    <w:p w:rsidR="00414A76" w:rsidRPr="00414A76" w:rsidRDefault="00414A76" w:rsidP="008E6CA8">
      <w:pPr>
        <w:jc w:val="center"/>
        <w:rPr>
          <w:rFonts w:ascii="Arial" w:hAnsi="Arial" w:cs="Arial"/>
          <w:b/>
          <w:sz w:val="20"/>
          <w:szCs w:val="20"/>
        </w:rPr>
      </w:pPr>
      <w:r w:rsidRPr="00414A76">
        <w:rPr>
          <w:rFonts w:ascii="Arial" w:hAnsi="Arial" w:cs="Arial"/>
          <w:b/>
          <w:sz w:val="20"/>
          <w:szCs w:val="20"/>
        </w:rPr>
        <w:t>Office Hours</w:t>
      </w:r>
    </w:p>
    <w:p w:rsidR="00414A76" w:rsidRPr="00414A76" w:rsidRDefault="00414A76" w:rsidP="00414A76">
      <w:pPr>
        <w:jc w:val="center"/>
        <w:rPr>
          <w:rFonts w:ascii="Arial" w:hAnsi="Arial" w:cs="Arial"/>
          <w:color w:val="000000"/>
          <w:sz w:val="20"/>
          <w:szCs w:val="20"/>
        </w:rPr>
      </w:pPr>
      <w:r w:rsidRPr="00414A76">
        <w:rPr>
          <w:rFonts w:ascii="Arial" w:hAnsi="Arial" w:cs="Arial"/>
          <w:color w:val="000000"/>
          <w:sz w:val="20"/>
          <w:szCs w:val="20"/>
        </w:rPr>
        <w:t>Monday to Thursday</w:t>
      </w:r>
    </w:p>
    <w:p w:rsidR="00414A76" w:rsidRPr="00414A76" w:rsidRDefault="00414A76" w:rsidP="00414A76">
      <w:pPr>
        <w:jc w:val="center"/>
        <w:rPr>
          <w:rFonts w:ascii="Arial" w:hAnsi="Arial" w:cs="Arial"/>
          <w:color w:val="000000"/>
          <w:sz w:val="20"/>
          <w:szCs w:val="20"/>
        </w:rPr>
      </w:pPr>
      <w:r w:rsidRPr="00414A76">
        <w:rPr>
          <w:rFonts w:ascii="Arial" w:hAnsi="Arial" w:cs="Arial"/>
          <w:color w:val="000000"/>
          <w:sz w:val="20"/>
          <w:szCs w:val="20"/>
        </w:rPr>
        <w:t>9:30 AM-12:30 PM</w:t>
      </w:r>
    </w:p>
    <w:p w:rsidR="00414A76" w:rsidRPr="00414A76" w:rsidRDefault="00414A76" w:rsidP="00414A76">
      <w:pPr>
        <w:jc w:val="center"/>
        <w:rPr>
          <w:rFonts w:ascii="Arial" w:hAnsi="Arial" w:cs="Arial"/>
          <w:b/>
        </w:rPr>
      </w:pPr>
    </w:p>
    <w:p w:rsidR="00414A76" w:rsidRPr="00414A76" w:rsidRDefault="00414A76" w:rsidP="00414A76">
      <w:pPr>
        <w:jc w:val="center"/>
        <w:rPr>
          <w:rFonts w:ascii="Arial" w:hAnsi="Arial" w:cs="Arial"/>
          <w:b/>
          <w:sz w:val="20"/>
          <w:szCs w:val="20"/>
        </w:rPr>
      </w:pPr>
      <w:r w:rsidRPr="00414A76">
        <w:rPr>
          <w:rFonts w:ascii="Arial" w:hAnsi="Arial" w:cs="Arial"/>
          <w:b/>
          <w:sz w:val="20"/>
          <w:szCs w:val="20"/>
        </w:rPr>
        <w:t>OUR VISION</w:t>
      </w:r>
    </w:p>
    <w:p w:rsidR="00414A76" w:rsidRPr="00414A76" w:rsidRDefault="00414A76" w:rsidP="00414A76">
      <w:pPr>
        <w:jc w:val="center"/>
        <w:rPr>
          <w:rFonts w:ascii="Arial" w:hAnsi="Arial" w:cs="Arial"/>
          <w:sz w:val="20"/>
          <w:szCs w:val="20"/>
        </w:rPr>
      </w:pPr>
      <w:r w:rsidRPr="00414A76">
        <w:rPr>
          <w:rFonts w:ascii="Arial" w:hAnsi="Arial" w:cs="Arial"/>
          <w:sz w:val="20"/>
          <w:szCs w:val="20"/>
        </w:rPr>
        <w:t>To offer joyfully to the world the love of Christ.</w:t>
      </w: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b/>
          <w:sz w:val="20"/>
          <w:szCs w:val="20"/>
        </w:rPr>
      </w:pPr>
      <w:r w:rsidRPr="00414A76">
        <w:rPr>
          <w:rFonts w:ascii="Arial" w:hAnsi="Arial" w:cs="Arial"/>
          <w:b/>
          <w:sz w:val="20"/>
          <w:szCs w:val="20"/>
        </w:rPr>
        <w:t>WELCOME</w:t>
      </w:r>
    </w:p>
    <w:p w:rsidR="00414A76" w:rsidRPr="00414A76" w:rsidRDefault="00414A76" w:rsidP="00414A76">
      <w:pPr>
        <w:jc w:val="center"/>
        <w:rPr>
          <w:rFonts w:ascii="Arial" w:hAnsi="Arial" w:cs="Arial"/>
          <w:sz w:val="20"/>
          <w:szCs w:val="20"/>
        </w:rPr>
      </w:pPr>
      <w:r w:rsidRPr="00414A76">
        <w:rPr>
          <w:rFonts w:ascii="Arial" w:hAnsi="Arial" w:cs="Arial"/>
          <w:sz w:val="20"/>
          <w:szCs w:val="20"/>
        </w:rPr>
        <w:t xml:space="preserve">A warm welcome to first time worshippers. </w:t>
      </w:r>
    </w:p>
    <w:p w:rsidR="00414A76" w:rsidRPr="00E57BFC" w:rsidRDefault="00414A76" w:rsidP="00E57BFC">
      <w:pPr>
        <w:jc w:val="center"/>
        <w:rPr>
          <w:rFonts w:ascii="Arial" w:hAnsi="Arial" w:cs="Arial"/>
          <w:sz w:val="20"/>
          <w:szCs w:val="20"/>
        </w:rPr>
      </w:pPr>
      <w:r w:rsidRPr="00414A76">
        <w:rPr>
          <w:rFonts w:ascii="Arial" w:hAnsi="Arial" w:cs="Arial"/>
          <w:sz w:val="20"/>
          <w:szCs w:val="20"/>
        </w:rPr>
        <w:t>If you would like further information about our congregation or a visit from the church, please complete one of the “request cards” that you will find in your pew and place it on the offering plate or hand it to an usher.</w:t>
      </w:r>
    </w:p>
    <w:sectPr w:rsidR="00414A76" w:rsidRPr="00E57BFC" w:rsidSect="00CA0527">
      <w:pgSz w:w="20160" w:h="12240" w:orient="landscape" w:code="5"/>
      <w:pgMar w:top="720" w:right="1080" w:bottom="360" w:left="1080" w:header="706" w:footer="706" w:gutter="0"/>
      <w:cols w:num="3"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6FF" w:rsidRDefault="005B66FF" w:rsidP="006211D4">
      <w:r>
        <w:separator/>
      </w:r>
    </w:p>
  </w:endnote>
  <w:endnote w:type="continuationSeparator" w:id="0">
    <w:p w:rsidR="005B66FF" w:rsidRDefault="005B66FF" w:rsidP="0062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6FF" w:rsidRDefault="005B66FF" w:rsidP="006211D4">
      <w:r>
        <w:separator/>
      </w:r>
    </w:p>
  </w:footnote>
  <w:footnote w:type="continuationSeparator" w:id="0">
    <w:p w:rsidR="005B66FF" w:rsidRDefault="005B66FF" w:rsidP="00621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https://ssl.gstatic.com/ui/v1/icons/mail/images/cleardot.gif" style="width:.75pt;height:.75pt;visibility:visible;mso-wrap-style:square" o:bullet="t">
        <v:imagedata r:id="rId1" o:title="cleardot"/>
      </v:shape>
    </w:pict>
  </w:numPicBullet>
  <w:abstractNum w:abstractNumId="0" w15:restartNumberingAfterBreak="0">
    <w:nsid w:val="23A82EE0"/>
    <w:multiLevelType w:val="hybridMultilevel"/>
    <w:tmpl w:val="CF6AA19A"/>
    <w:lvl w:ilvl="0" w:tplc="FBC45BD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F14E0B"/>
    <w:multiLevelType w:val="hybridMultilevel"/>
    <w:tmpl w:val="15E427DA"/>
    <w:lvl w:ilvl="0" w:tplc="7F265D4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21D5E"/>
    <w:multiLevelType w:val="hybridMultilevel"/>
    <w:tmpl w:val="91863AFA"/>
    <w:lvl w:ilvl="0" w:tplc="1298B308">
      <w:start w:val="1"/>
      <w:numFmt w:val="bullet"/>
      <w:lvlText w:val=""/>
      <w:lvlPicBulletId w:val="0"/>
      <w:lvlJc w:val="left"/>
      <w:pPr>
        <w:tabs>
          <w:tab w:val="num" w:pos="720"/>
        </w:tabs>
        <w:ind w:left="720" w:hanging="360"/>
      </w:pPr>
      <w:rPr>
        <w:rFonts w:ascii="Symbol" w:hAnsi="Symbol" w:hint="default"/>
      </w:rPr>
    </w:lvl>
    <w:lvl w:ilvl="1" w:tplc="E0C0A92A" w:tentative="1">
      <w:start w:val="1"/>
      <w:numFmt w:val="bullet"/>
      <w:lvlText w:val=""/>
      <w:lvlJc w:val="left"/>
      <w:pPr>
        <w:tabs>
          <w:tab w:val="num" w:pos="1440"/>
        </w:tabs>
        <w:ind w:left="1440" w:hanging="360"/>
      </w:pPr>
      <w:rPr>
        <w:rFonts w:ascii="Symbol" w:hAnsi="Symbol" w:hint="default"/>
      </w:rPr>
    </w:lvl>
    <w:lvl w:ilvl="2" w:tplc="35C66FEC" w:tentative="1">
      <w:start w:val="1"/>
      <w:numFmt w:val="bullet"/>
      <w:lvlText w:val=""/>
      <w:lvlJc w:val="left"/>
      <w:pPr>
        <w:tabs>
          <w:tab w:val="num" w:pos="2160"/>
        </w:tabs>
        <w:ind w:left="2160" w:hanging="360"/>
      </w:pPr>
      <w:rPr>
        <w:rFonts w:ascii="Symbol" w:hAnsi="Symbol" w:hint="default"/>
      </w:rPr>
    </w:lvl>
    <w:lvl w:ilvl="3" w:tplc="17FEBEFE" w:tentative="1">
      <w:start w:val="1"/>
      <w:numFmt w:val="bullet"/>
      <w:lvlText w:val=""/>
      <w:lvlJc w:val="left"/>
      <w:pPr>
        <w:tabs>
          <w:tab w:val="num" w:pos="2880"/>
        </w:tabs>
        <w:ind w:left="2880" w:hanging="360"/>
      </w:pPr>
      <w:rPr>
        <w:rFonts w:ascii="Symbol" w:hAnsi="Symbol" w:hint="default"/>
      </w:rPr>
    </w:lvl>
    <w:lvl w:ilvl="4" w:tplc="AB0A29E4" w:tentative="1">
      <w:start w:val="1"/>
      <w:numFmt w:val="bullet"/>
      <w:lvlText w:val=""/>
      <w:lvlJc w:val="left"/>
      <w:pPr>
        <w:tabs>
          <w:tab w:val="num" w:pos="3600"/>
        </w:tabs>
        <w:ind w:left="3600" w:hanging="360"/>
      </w:pPr>
      <w:rPr>
        <w:rFonts w:ascii="Symbol" w:hAnsi="Symbol" w:hint="default"/>
      </w:rPr>
    </w:lvl>
    <w:lvl w:ilvl="5" w:tplc="8436B3DA" w:tentative="1">
      <w:start w:val="1"/>
      <w:numFmt w:val="bullet"/>
      <w:lvlText w:val=""/>
      <w:lvlJc w:val="left"/>
      <w:pPr>
        <w:tabs>
          <w:tab w:val="num" w:pos="4320"/>
        </w:tabs>
        <w:ind w:left="4320" w:hanging="360"/>
      </w:pPr>
      <w:rPr>
        <w:rFonts w:ascii="Symbol" w:hAnsi="Symbol" w:hint="default"/>
      </w:rPr>
    </w:lvl>
    <w:lvl w:ilvl="6" w:tplc="4156FCDC" w:tentative="1">
      <w:start w:val="1"/>
      <w:numFmt w:val="bullet"/>
      <w:lvlText w:val=""/>
      <w:lvlJc w:val="left"/>
      <w:pPr>
        <w:tabs>
          <w:tab w:val="num" w:pos="5040"/>
        </w:tabs>
        <w:ind w:left="5040" w:hanging="360"/>
      </w:pPr>
      <w:rPr>
        <w:rFonts w:ascii="Symbol" w:hAnsi="Symbol" w:hint="default"/>
      </w:rPr>
    </w:lvl>
    <w:lvl w:ilvl="7" w:tplc="22323948" w:tentative="1">
      <w:start w:val="1"/>
      <w:numFmt w:val="bullet"/>
      <w:lvlText w:val=""/>
      <w:lvlJc w:val="left"/>
      <w:pPr>
        <w:tabs>
          <w:tab w:val="num" w:pos="5760"/>
        </w:tabs>
        <w:ind w:left="5760" w:hanging="360"/>
      </w:pPr>
      <w:rPr>
        <w:rFonts w:ascii="Symbol" w:hAnsi="Symbol" w:hint="default"/>
      </w:rPr>
    </w:lvl>
    <w:lvl w:ilvl="8" w:tplc="D99CC8F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5A"/>
    <w:rsid w:val="00001085"/>
    <w:rsid w:val="0000317B"/>
    <w:rsid w:val="0001141C"/>
    <w:rsid w:val="0001226D"/>
    <w:rsid w:val="00013DCF"/>
    <w:rsid w:val="00014507"/>
    <w:rsid w:val="00014D6B"/>
    <w:rsid w:val="0001606E"/>
    <w:rsid w:val="00016EA0"/>
    <w:rsid w:val="00016F17"/>
    <w:rsid w:val="00020528"/>
    <w:rsid w:val="00020735"/>
    <w:rsid w:val="00021BF1"/>
    <w:rsid w:val="00023AFB"/>
    <w:rsid w:val="00024EE0"/>
    <w:rsid w:val="00025F4B"/>
    <w:rsid w:val="000260DB"/>
    <w:rsid w:val="00026387"/>
    <w:rsid w:val="00026D8B"/>
    <w:rsid w:val="00026E27"/>
    <w:rsid w:val="00027643"/>
    <w:rsid w:val="0003043D"/>
    <w:rsid w:val="00030E10"/>
    <w:rsid w:val="00031A53"/>
    <w:rsid w:val="00034429"/>
    <w:rsid w:val="000365B2"/>
    <w:rsid w:val="00041156"/>
    <w:rsid w:val="00041555"/>
    <w:rsid w:val="0004181F"/>
    <w:rsid w:val="00042EC7"/>
    <w:rsid w:val="0004560F"/>
    <w:rsid w:val="000471DA"/>
    <w:rsid w:val="00051689"/>
    <w:rsid w:val="00056BF7"/>
    <w:rsid w:val="00057780"/>
    <w:rsid w:val="000601AC"/>
    <w:rsid w:val="00060AD6"/>
    <w:rsid w:val="00061D14"/>
    <w:rsid w:val="0006403D"/>
    <w:rsid w:val="00064710"/>
    <w:rsid w:val="00065F89"/>
    <w:rsid w:val="00066AAC"/>
    <w:rsid w:val="000706F4"/>
    <w:rsid w:val="00070E35"/>
    <w:rsid w:val="00071A24"/>
    <w:rsid w:val="000756B9"/>
    <w:rsid w:val="00076BA5"/>
    <w:rsid w:val="00076DA1"/>
    <w:rsid w:val="00077177"/>
    <w:rsid w:val="0008004B"/>
    <w:rsid w:val="00081F45"/>
    <w:rsid w:val="00082FBA"/>
    <w:rsid w:val="000847FE"/>
    <w:rsid w:val="00084F9C"/>
    <w:rsid w:val="00086118"/>
    <w:rsid w:val="00087A3A"/>
    <w:rsid w:val="00091DFF"/>
    <w:rsid w:val="00091EED"/>
    <w:rsid w:val="000929AF"/>
    <w:rsid w:val="000931F7"/>
    <w:rsid w:val="00093DE7"/>
    <w:rsid w:val="00096C5D"/>
    <w:rsid w:val="00096CFD"/>
    <w:rsid w:val="00097363"/>
    <w:rsid w:val="00097380"/>
    <w:rsid w:val="000A0F87"/>
    <w:rsid w:val="000A1055"/>
    <w:rsid w:val="000A17A2"/>
    <w:rsid w:val="000A1CA8"/>
    <w:rsid w:val="000A1F3E"/>
    <w:rsid w:val="000A2838"/>
    <w:rsid w:val="000A3E05"/>
    <w:rsid w:val="000A63F6"/>
    <w:rsid w:val="000B1CF8"/>
    <w:rsid w:val="000B2295"/>
    <w:rsid w:val="000B2DF3"/>
    <w:rsid w:val="000B3368"/>
    <w:rsid w:val="000B42A8"/>
    <w:rsid w:val="000B4520"/>
    <w:rsid w:val="000B5306"/>
    <w:rsid w:val="000B705B"/>
    <w:rsid w:val="000B7FF8"/>
    <w:rsid w:val="000C09DB"/>
    <w:rsid w:val="000C0B37"/>
    <w:rsid w:val="000C19D4"/>
    <w:rsid w:val="000C281A"/>
    <w:rsid w:val="000C2B73"/>
    <w:rsid w:val="000C32D8"/>
    <w:rsid w:val="000C3962"/>
    <w:rsid w:val="000C4924"/>
    <w:rsid w:val="000C5A5F"/>
    <w:rsid w:val="000C5A82"/>
    <w:rsid w:val="000C6BE9"/>
    <w:rsid w:val="000C79CD"/>
    <w:rsid w:val="000D10FC"/>
    <w:rsid w:val="000D36E7"/>
    <w:rsid w:val="000D3B12"/>
    <w:rsid w:val="000D3C70"/>
    <w:rsid w:val="000D3F08"/>
    <w:rsid w:val="000D3FF3"/>
    <w:rsid w:val="000D535A"/>
    <w:rsid w:val="000D75D8"/>
    <w:rsid w:val="000D7645"/>
    <w:rsid w:val="000E0039"/>
    <w:rsid w:val="000E0384"/>
    <w:rsid w:val="000E1589"/>
    <w:rsid w:val="000E2873"/>
    <w:rsid w:val="000E4AB6"/>
    <w:rsid w:val="000E4D09"/>
    <w:rsid w:val="000E5972"/>
    <w:rsid w:val="000E6E50"/>
    <w:rsid w:val="000E77A9"/>
    <w:rsid w:val="000E7AA2"/>
    <w:rsid w:val="000F0234"/>
    <w:rsid w:val="000F0A14"/>
    <w:rsid w:val="000F6173"/>
    <w:rsid w:val="000F64D7"/>
    <w:rsid w:val="000F6591"/>
    <w:rsid w:val="000F6722"/>
    <w:rsid w:val="000F68B1"/>
    <w:rsid w:val="000F7590"/>
    <w:rsid w:val="00101270"/>
    <w:rsid w:val="00101F34"/>
    <w:rsid w:val="00103A3D"/>
    <w:rsid w:val="001050C0"/>
    <w:rsid w:val="00105982"/>
    <w:rsid w:val="0010771E"/>
    <w:rsid w:val="001100B7"/>
    <w:rsid w:val="001112F2"/>
    <w:rsid w:val="00111F60"/>
    <w:rsid w:val="00112C28"/>
    <w:rsid w:val="00112DF8"/>
    <w:rsid w:val="001134A9"/>
    <w:rsid w:val="00113D04"/>
    <w:rsid w:val="0011558A"/>
    <w:rsid w:val="00115B33"/>
    <w:rsid w:val="00117BF3"/>
    <w:rsid w:val="00120642"/>
    <w:rsid w:val="001209A4"/>
    <w:rsid w:val="00123BA6"/>
    <w:rsid w:val="001248D5"/>
    <w:rsid w:val="0012674B"/>
    <w:rsid w:val="00127108"/>
    <w:rsid w:val="0012718C"/>
    <w:rsid w:val="00127604"/>
    <w:rsid w:val="00127997"/>
    <w:rsid w:val="001350DA"/>
    <w:rsid w:val="00135283"/>
    <w:rsid w:val="00135353"/>
    <w:rsid w:val="0013674E"/>
    <w:rsid w:val="001367D9"/>
    <w:rsid w:val="001369BD"/>
    <w:rsid w:val="00136A60"/>
    <w:rsid w:val="001373BC"/>
    <w:rsid w:val="001379D3"/>
    <w:rsid w:val="0014183D"/>
    <w:rsid w:val="001418EA"/>
    <w:rsid w:val="0014397D"/>
    <w:rsid w:val="001445A3"/>
    <w:rsid w:val="00144664"/>
    <w:rsid w:val="00144ACB"/>
    <w:rsid w:val="001452CA"/>
    <w:rsid w:val="00146046"/>
    <w:rsid w:val="00147567"/>
    <w:rsid w:val="00151058"/>
    <w:rsid w:val="001510E3"/>
    <w:rsid w:val="00154C81"/>
    <w:rsid w:val="00154D18"/>
    <w:rsid w:val="00155A93"/>
    <w:rsid w:val="001565E1"/>
    <w:rsid w:val="00156C06"/>
    <w:rsid w:val="00156D32"/>
    <w:rsid w:val="001572BA"/>
    <w:rsid w:val="001572FA"/>
    <w:rsid w:val="001605B0"/>
    <w:rsid w:val="00162476"/>
    <w:rsid w:val="0016276C"/>
    <w:rsid w:val="00162D97"/>
    <w:rsid w:val="00162F40"/>
    <w:rsid w:val="00164D13"/>
    <w:rsid w:val="00166B41"/>
    <w:rsid w:val="00167C79"/>
    <w:rsid w:val="00167DF7"/>
    <w:rsid w:val="00171E1C"/>
    <w:rsid w:val="00172315"/>
    <w:rsid w:val="001763E6"/>
    <w:rsid w:val="00176B84"/>
    <w:rsid w:val="001778AD"/>
    <w:rsid w:val="00181726"/>
    <w:rsid w:val="0018237D"/>
    <w:rsid w:val="00184EAF"/>
    <w:rsid w:val="001864C6"/>
    <w:rsid w:val="00187314"/>
    <w:rsid w:val="0018791F"/>
    <w:rsid w:val="00190CEE"/>
    <w:rsid w:val="00191081"/>
    <w:rsid w:val="00191375"/>
    <w:rsid w:val="00194DDB"/>
    <w:rsid w:val="00195455"/>
    <w:rsid w:val="0019696A"/>
    <w:rsid w:val="00197822"/>
    <w:rsid w:val="00197E77"/>
    <w:rsid w:val="001A0533"/>
    <w:rsid w:val="001A0814"/>
    <w:rsid w:val="001A09CB"/>
    <w:rsid w:val="001A18E7"/>
    <w:rsid w:val="001A2979"/>
    <w:rsid w:val="001A328A"/>
    <w:rsid w:val="001A4062"/>
    <w:rsid w:val="001A6011"/>
    <w:rsid w:val="001A6137"/>
    <w:rsid w:val="001B0269"/>
    <w:rsid w:val="001B1555"/>
    <w:rsid w:val="001B43B4"/>
    <w:rsid w:val="001B5CFA"/>
    <w:rsid w:val="001B6FF7"/>
    <w:rsid w:val="001C0CBF"/>
    <w:rsid w:val="001C13E5"/>
    <w:rsid w:val="001C2362"/>
    <w:rsid w:val="001C2499"/>
    <w:rsid w:val="001C28C6"/>
    <w:rsid w:val="001C40F8"/>
    <w:rsid w:val="001C4F09"/>
    <w:rsid w:val="001C6969"/>
    <w:rsid w:val="001C7DA4"/>
    <w:rsid w:val="001D0ABB"/>
    <w:rsid w:val="001D136F"/>
    <w:rsid w:val="001D2086"/>
    <w:rsid w:val="001D27CE"/>
    <w:rsid w:val="001D299C"/>
    <w:rsid w:val="001D2F6D"/>
    <w:rsid w:val="001D4D9D"/>
    <w:rsid w:val="001D53F0"/>
    <w:rsid w:val="001D5707"/>
    <w:rsid w:val="001D648A"/>
    <w:rsid w:val="001D64C7"/>
    <w:rsid w:val="001D69DA"/>
    <w:rsid w:val="001D7DD5"/>
    <w:rsid w:val="001E0302"/>
    <w:rsid w:val="001E0445"/>
    <w:rsid w:val="001E2078"/>
    <w:rsid w:val="001E2133"/>
    <w:rsid w:val="001E5203"/>
    <w:rsid w:val="001E55A8"/>
    <w:rsid w:val="001E6595"/>
    <w:rsid w:val="001F1246"/>
    <w:rsid w:val="001F1D3C"/>
    <w:rsid w:val="001F1E39"/>
    <w:rsid w:val="001F4B8E"/>
    <w:rsid w:val="001F5045"/>
    <w:rsid w:val="001F5635"/>
    <w:rsid w:val="001F5721"/>
    <w:rsid w:val="001F58FC"/>
    <w:rsid w:val="001F5BF0"/>
    <w:rsid w:val="001F765C"/>
    <w:rsid w:val="001F778D"/>
    <w:rsid w:val="00200FAA"/>
    <w:rsid w:val="00201254"/>
    <w:rsid w:val="00201389"/>
    <w:rsid w:val="00202AC8"/>
    <w:rsid w:val="00203346"/>
    <w:rsid w:val="002050D8"/>
    <w:rsid w:val="002061CF"/>
    <w:rsid w:val="002062A7"/>
    <w:rsid w:val="00206483"/>
    <w:rsid w:val="00207C74"/>
    <w:rsid w:val="00210A08"/>
    <w:rsid w:val="002112DF"/>
    <w:rsid w:val="00211C65"/>
    <w:rsid w:val="00213439"/>
    <w:rsid w:val="002138E8"/>
    <w:rsid w:val="00215149"/>
    <w:rsid w:val="0021692F"/>
    <w:rsid w:val="00216B45"/>
    <w:rsid w:val="0022171E"/>
    <w:rsid w:val="00221A04"/>
    <w:rsid w:val="00221BAB"/>
    <w:rsid w:val="002232FE"/>
    <w:rsid w:val="00223B0D"/>
    <w:rsid w:val="00226A54"/>
    <w:rsid w:val="00227E4F"/>
    <w:rsid w:val="00230D6E"/>
    <w:rsid w:val="00230E8A"/>
    <w:rsid w:val="00232BDE"/>
    <w:rsid w:val="0023525E"/>
    <w:rsid w:val="0023774B"/>
    <w:rsid w:val="00237843"/>
    <w:rsid w:val="00237FC1"/>
    <w:rsid w:val="002405BF"/>
    <w:rsid w:val="0024116B"/>
    <w:rsid w:val="00241612"/>
    <w:rsid w:val="0024168C"/>
    <w:rsid w:val="00243D63"/>
    <w:rsid w:val="00244B7F"/>
    <w:rsid w:val="00244D82"/>
    <w:rsid w:val="0024504E"/>
    <w:rsid w:val="002476FD"/>
    <w:rsid w:val="00247BAB"/>
    <w:rsid w:val="002502CC"/>
    <w:rsid w:val="00250DC9"/>
    <w:rsid w:val="00251FDF"/>
    <w:rsid w:val="002528F2"/>
    <w:rsid w:val="00253C59"/>
    <w:rsid w:val="00257296"/>
    <w:rsid w:val="0025792D"/>
    <w:rsid w:val="00263494"/>
    <w:rsid w:val="0026483E"/>
    <w:rsid w:val="00266DDD"/>
    <w:rsid w:val="00270A86"/>
    <w:rsid w:val="002736D8"/>
    <w:rsid w:val="002746FF"/>
    <w:rsid w:val="00280978"/>
    <w:rsid w:val="00280B77"/>
    <w:rsid w:val="0028127A"/>
    <w:rsid w:val="002814BE"/>
    <w:rsid w:val="00281FB6"/>
    <w:rsid w:val="00282657"/>
    <w:rsid w:val="002827E7"/>
    <w:rsid w:val="002829DA"/>
    <w:rsid w:val="00285B90"/>
    <w:rsid w:val="00285E98"/>
    <w:rsid w:val="002865EC"/>
    <w:rsid w:val="00286ABF"/>
    <w:rsid w:val="00291284"/>
    <w:rsid w:val="0029138D"/>
    <w:rsid w:val="00291800"/>
    <w:rsid w:val="002935E3"/>
    <w:rsid w:val="002943AB"/>
    <w:rsid w:val="00296AD3"/>
    <w:rsid w:val="00297BFC"/>
    <w:rsid w:val="002A04AE"/>
    <w:rsid w:val="002A1811"/>
    <w:rsid w:val="002A270A"/>
    <w:rsid w:val="002A2817"/>
    <w:rsid w:val="002A7224"/>
    <w:rsid w:val="002B031C"/>
    <w:rsid w:val="002B2104"/>
    <w:rsid w:val="002B572A"/>
    <w:rsid w:val="002B5DA8"/>
    <w:rsid w:val="002B5F83"/>
    <w:rsid w:val="002B6A43"/>
    <w:rsid w:val="002B7718"/>
    <w:rsid w:val="002B7D84"/>
    <w:rsid w:val="002C1385"/>
    <w:rsid w:val="002C1524"/>
    <w:rsid w:val="002C26F5"/>
    <w:rsid w:val="002C2A12"/>
    <w:rsid w:val="002C2F8E"/>
    <w:rsid w:val="002C3B0D"/>
    <w:rsid w:val="002C43E6"/>
    <w:rsid w:val="002C46BA"/>
    <w:rsid w:val="002C6CDD"/>
    <w:rsid w:val="002C6DCB"/>
    <w:rsid w:val="002C7B65"/>
    <w:rsid w:val="002D1333"/>
    <w:rsid w:val="002D29C9"/>
    <w:rsid w:val="002D5497"/>
    <w:rsid w:val="002D5C42"/>
    <w:rsid w:val="002D60DB"/>
    <w:rsid w:val="002D78CD"/>
    <w:rsid w:val="002D7E0D"/>
    <w:rsid w:val="002E0606"/>
    <w:rsid w:val="002E066F"/>
    <w:rsid w:val="002E43CF"/>
    <w:rsid w:val="002E4980"/>
    <w:rsid w:val="002E589D"/>
    <w:rsid w:val="002E732D"/>
    <w:rsid w:val="002F15E9"/>
    <w:rsid w:val="002F1657"/>
    <w:rsid w:val="002F2970"/>
    <w:rsid w:val="002F4E13"/>
    <w:rsid w:val="002F552B"/>
    <w:rsid w:val="002F679F"/>
    <w:rsid w:val="002F6B44"/>
    <w:rsid w:val="002F70DC"/>
    <w:rsid w:val="00300616"/>
    <w:rsid w:val="00300E36"/>
    <w:rsid w:val="003017D7"/>
    <w:rsid w:val="00301BCE"/>
    <w:rsid w:val="00302AEC"/>
    <w:rsid w:val="00304CF1"/>
    <w:rsid w:val="00306F70"/>
    <w:rsid w:val="00307DBF"/>
    <w:rsid w:val="003115A4"/>
    <w:rsid w:val="003122F2"/>
    <w:rsid w:val="00313CD6"/>
    <w:rsid w:val="00314A67"/>
    <w:rsid w:val="00314DFB"/>
    <w:rsid w:val="00316D3F"/>
    <w:rsid w:val="00316F64"/>
    <w:rsid w:val="003215F8"/>
    <w:rsid w:val="0032279A"/>
    <w:rsid w:val="003234FC"/>
    <w:rsid w:val="0032507E"/>
    <w:rsid w:val="0032630A"/>
    <w:rsid w:val="0032748B"/>
    <w:rsid w:val="0033017B"/>
    <w:rsid w:val="0033025D"/>
    <w:rsid w:val="00331A67"/>
    <w:rsid w:val="00332F77"/>
    <w:rsid w:val="00333DED"/>
    <w:rsid w:val="00334FBE"/>
    <w:rsid w:val="00335F47"/>
    <w:rsid w:val="00337E38"/>
    <w:rsid w:val="0034113C"/>
    <w:rsid w:val="00341422"/>
    <w:rsid w:val="003432C7"/>
    <w:rsid w:val="003437C8"/>
    <w:rsid w:val="0034571C"/>
    <w:rsid w:val="0034667E"/>
    <w:rsid w:val="003506D0"/>
    <w:rsid w:val="00350BE1"/>
    <w:rsid w:val="0035105F"/>
    <w:rsid w:val="00351252"/>
    <w:rsid w:val="00351450"/>
    <w:rsid w:val="00351765"/>
    <w:rsid w:val="00352ADB"/>
    <w:rsid w:val="00353085"/>
    <w:rsid w:val="00354CC6"/>
    <w:rsid w:val="00354CD0"/>
    <w:rsid w:val="00354E89"/>
    <w:rsid w:val="00354EAA"/>
    <w:rsid w:val="00355B9D"/>
    <w:rsid w:val="003563C1"/>
    <w:rsid w:val="00356DF3"/>
    <w:rsid w:val="00356E1E"/>
    <w:rsid w:val="003603F7"/>
    <w:rsid w:val="0036064F"/>
    <w:rsid w:val="00361E09"/>
    <w:rsid w:val="00362063"/>
    <w:rsid w:val="00362094"/>
    <w:rsid w:val="00362850"/>
    <w:rsid w:val="00364C6A"/>
    <w:rsid w:val="00366EBD"/>
    <w:rsid w:val="0036786F"/>
    <w:rsid w:val="00370D10"/>
    <w:rsid w:val="00370E7C"/>
    <w:rsid w:val="00374635"/>
    <w:rsid w:val="00374741"/>
    <w:rsid w:val="00375048"/>
    <w:rsid w:val="00375638"/>
    <w:rsid w:val="00376053"/>
    <w:rsid w:val="00377238"/>
    <w:rsid w:val="00381282"/>
    <w:rsid w:val="003815C8"/>
    <w:rsid w:val="00381AC2"/>
    <w:rsid w:val="00381B6C"/>
    <w:rsid w:val="00383107"/>
    <w:rsid w:val="0038529D"/>
    <w:rsid w:val="003853B5"/>
    <w:rsid w:val="0038598B"/>
    <w:rsid w:val="003920FC"/>
    <w:rsid w:val="00392FB4"/>
    <w:rsid w:val="00393BD4"/>
    <w:rsid w:val="00394D28"/>
    <w:rsid w:val="00394F74"/>
    <w:rsid w:val="003957CC"/>
    <w:rsid w:val="00395B3E"/>
    <w:rsid w:val="00396D90"/>
    <w:rsid w:val="003979BB"/>
    <w:rsid w:val="003A07F7"/>
    <w:rsid w:val="003A220C"/>
    <w:rsid w:val="003A3436"/>
    <w:rsid w:val="003A3970"/>
    <w:rsid w:val="003A60C1"/>
    <w:rsid w:val="003A6229"/>
    <w:rsid w:val="003A7D00"/>
    <w:rsid w:val="003B1265"/>
    <w:rsid w:val="003B3C3E"/>
    <w:rsid w:val="003B62D4"/>
    <w:rsid w:val="003B63E7"/>
    <w:rsid w:val="003B77C9"/>
    <w:rsid w:val="003C0014"/>
    <w:rsid w:val="003C04DD"/>
    <w:rsid w:val="003C2BD2"/>
    <w:rsid w:val="003C41CE"/>
    <w:rsid w:val="003C650F"/>
    <w:rsid w:val="003C717C"/>
    <w:rsid w:val="003C76C2"/>
    <w:rsid w:val="003D05AE"/>
    <w:rsid w:val="003D06FE"/>
    <w:rsid w:val="003D1FDA"/>
    <w:rsid w:val="003D26DC"/>
    <w:rsid w:val="003D439B"/>
    <w:rsid w:val="003D4CA1"/>
    <w:rsid w:val="003D7C03"/>
    <w:rsid w:val="003E0322"/>
    <w:rsid w:val="003E1ABC"/>
    <w:rsid w:val="003E2D6E"/>
    <w:rsid w:val="003E53D7"/>
    <w:rsid w:val="003E7026"/>
    <w:rsid w:val="003F0F9A"/>
    <w:rsid w:val="003F1401"/>
    <w:rsid w:val="003F1706"/>
    <w:rsid w:val="003F2095"/>
    <w:rsid w:val="003F2FE5"/>
    <w:rsid w:val="003F45EB"/>
    <w:rsid w:val="003F467F"/>
    <w:rsid w:val="003F51E0"/>
    <w:rsid w:val="003F64E6"/>
    <w:rsid w:val="003F6D1A"/>
    <w:rsid w:val="003F736C"/>
    <w:rsid w:val="00402363"/>
    <w:rsid w:val="004034AB"/>
    <w:rsid w:val="00403D4C"/>
    <w:rsid w:val="00404B51"/>
    <w:rsid w:val="00405ABA"/>
    <w:rsid w:val="00406DD9"/>
    <w:rsid w:val="00407516"/>
    <w:rsid w:val="00407621"/>
    <w:rsid w:val="00407BC1"/>
    <w:rsid w:val="00410A9E"/>
    <w:rsid w:val="00410E5F"/>
    <w:rsid w:val="00411D8E"/>
    <w:rsid w:val="00411EBF"/>
    <w:rsid w:val="00412E21"/>
    <w:rsid w:val="00413ACA"/>
    <w:rsid w:val="00413E00"/>
    <w:rsid w:val="00414A76"/>
    <w:rsid w:val="004161EC"/>
    <w:rsid w:val="00417F07"/>
    <w:rsid w:val="00423761"/>
    <w:rsid w:val="004240D8"/>
    <w:rsid w:val="00424577"/>
    <w:rsid w:val="00424B17"/>
    <w:rsid w:val="00424F9D"/>
    <w:rsid w:val="004256FB"/>
    <w:rsid w:val="004260D1"/>
    <w:rsid w:val="00432E7E"/>
    <w:rsid w:val="00432F44"/>
    <w:rsid w:val="004351C4"/>
    <w:rsid w:val="00435689"/>
    <w:rsid w:val="004358AA"/>
    <w:rsid w:val="00435DE7"/>
    <w:rsid w:val="00436066"/>
    <w:rsid w:val="0043644F"/>
    <w:rsid w:val="004377EC"/>
    <w:rsid w:val="00440503"/>
    <w:rsid w:val="00440A02"/>
    <w:rsid w:val="00440D75"/>
    <w:rsid w:val="004419F5"/>
    <w:rsid w:val="00442756"/>
    <w:rsid w:val="004434DE"/>
    <w:rsid w:val="00443642"/>
    <w:rsid w:val="00445D96"/>
    <w:rsid w:val="00445DD3"/>
    <w:rsid w:val="00445F02"/>
    <w:rsid w:val="00447710"/>
    <w:rsid w:val="00447D63"/>
    <w:rsid w:val="00451A88"/>
    <w:rsid w:val="00451EEE"/>
    <w:rsid w:val="00454F9E"/>
    <w:rsid w:val="00457121"/>
    <w:rsid w:val="004574B4"/>
    <w:rsid w:val="0045758E"/>
    <w:rsid w:val="00460414"/>
    <w:rsid w:val="00460F84"/>
    <w:rsid w:val="004618DE"/>
    <w:rsid w:val="00461D4C"/>
    <w:rsid w:val="00464412"/>
    <w:rsid w:val="00470E6F"/>
    <w:rsid w:val="00471D0B"/>
    <w:rsid w:val="00472811"/>
    <w:rsid w:val="00472E23"/>
    <w:rsid w:val="00472F5A"/>
    <w:rsid w:val="004736F0"/>
    <w:rsid w:val="004746DC"/>
    <w:rsid w:val="00477554"/>
    <w:rsid w:val="0048091E"/>
    <w:rsid w:val="00482D86"/>
    <w:rsid w:val="00483041"/>
    <w:rsid w:val="00485BE9"/>
    <w:rsid w:val="00485D55"/>
    <w:rsid w:val="00486568"/>
    <w:rsid w:val="004871B5"/>
    <w:rsid w:val="0049082C"/>
    <w:rsid w:val="00492103"/>
    <w:rsid w:val="0049244F"/>
    <w:rsid w:val="00492877"/>
    <w:rsid w:val="0049373B"/>
    <w:rsid w:val="00494A11"/>
    <w:rsid w:val="00495878"/>
    <w:rsid w:val="00495F11"/>
    <w:rsid w:val="00496CEF"/>
    <w:rsid w:val="004A1FAE"/>
    <w:rsid w:val="004A2B90"/>
    <w:rsid w:val="004A3805"/>
    <w:rsid w:val="004A4E4C"/>
    <w:rsid w:val="004A565D"/>
    <w:rsid w:val="004A5C92"/>
    <w:rsid w:val="004B013B"/>
    <w:rsid w:val="004B2B22"/>
    <w:rsid w:val="004B3C3B"/>
    <w:rsid w:val="004B3D98"/>
    <w:rsid w:val="004B4940"/>
    <w:rsid w:val="004B4B3B"/>
    <w:rsid w:val="004B5569"/>
    <w:rsid w:val="004B56FE"/>
    <w:rsid w:val="004B6909"/>
    <w:rsid w:val="004B7BEF"/>
    <w:rsid w:val="004C0A2C"/>
    <w:rsid w:val="004C343D"/>
    <w:rsid w:val="004C3640"/>
    <w:rsid w:val="004C5033"/>
    <w:rsid w:val="004C54C7"/>
    <w:rsid w:val="004C58F8"/>
    <w:rsid w:val="004C7D22"/>
    <w:rsid w:val="004D0D91"/>
    <w:rsid w:val="004D2E20"/>
    <w:rsid w:val="004D4FCA"/>
    <w:rsid w:val="004D5DF9"/>
    <w:rsid w:val="004D680E"/>
    <w:rsid w:val="004D6EB2"/>
    <w:rsid w:val="004D6FD1"/>
    <w:rsid w:val="004E2F6C"/>
    <w:rsid w:val="004E3C82"/>
    <w:rsid w:val="004E4C98"/>
    <w:rsid w:val="004E5047"/>
    <w:rsid w:val="004E7C9F"/>
    <w:rsid w:val="004F019A"/>
    <w:rsid w:val="004F0853"/>
    <w:rsid w:val="004F1CD2"/>
    <w:rsid w:val="004F352B"/>
    <w:rsid w:val="004F3BBD"/>
    <w:rsid w:val="004F6B4D"/>
    <w:rsid w:val="00500368"/>
    <w:rsid w:val="005016FE"/>
    <w:rsid w:val="005018FF"/>
    <w:rsid w:val="00501FE6"/>
    <w:rsid w:val="00502495"/>
    <w:rsid w:val="00503009"/>
    <w:rsid w:val="0050540B"/>
    <w:rsid w:val="005072B9"/>
    <w:rsid w:val="00507A17"/>
    <w:rsid w:val="005105E5"/>
    <w:rsid w:val="00511267"/>
    <w:rsid w:val="00511E77"/>
    <w:rsid w:val="00512EB4"/>
    <w:rsid w:val="00514E35"/>
    <w:rsid w:val="005158D0"/>
    <w:rsid w:val="00516D24"/>
    <w:rsid w:val="0051751C"/>
    <w:rsid w:val="0051760D"/>
    <w:rsid w:val="00522AA3"/>
    <w:rsid w:val="005248E5"/>
    <w:rsid w:val="00525D3A"/>
    <w:rsid w:val="0052740B"/>
    <w:rsid w:val="005275F4"/>
    <w:rsid w:val="00530AE6"/>
    <w:rsid w:val="005312ED"/>
    <w:rsid w:val="00531C1E"/>
    <w:rsid w:val="00533E12"/>
    <w:rsid w:val="005347B3"/>
    <w:rsid w:val="0053755E"/>
    <w:rsid w:val="00537B2D"/>
    <w:rsid w:val="00540541"/>
    <w:rsid w:val="0054082E"/>
    <w:rsid w:val="00541065"/>
    <w:rsid w:val="00541F65"/>
    <w:rsid w:val="0054265A"/>
    <w:rsid w:val="00543E6E"/>
    <w:rsid w:val="005457F2"/>
    <w:rsid w:val="00545E19"/>
    <w:rsid w:val="005509D0"/>
    <w:rsid w:val="00551561"/>
    <w:rsid w:val="00552C2F"/>
    <w:rsid w:val="005543E8"/>
    <w:rsid w:val="00555558"/>
    <w:rsid w:val="00557A1B"/>
    <w:rsid w:val="00561645"/>
    <w:rsid w:val="00561A7A"/>
    <w:rsid w:val="0056243C"/>
    <w:rsid w:val="005636F2"/>
    <w:rsid w:val="00563CE4"/>
    <w:rsid w:val="00564DEE"/>
    <w:rsid w:val="00565CE1"/>
    <w:rsid w:val="005661FC"/>
    <w:rsid w:val="00566811"/>
    <w:rsid w:val="00567BB0"/>
    <w:rsid w:val="005707C2"/>
    <w:rsid w:val="00570A15"/>
    <w:rsid w:val="00573FAB"/>
    <w:rsid w:val="00573FB1"/>
    <w:rsid w:val="005746AC"/>
    <w:rsid w:val="005748B9"/>
    <w:rsid w:val="00574FDE"/>
    <w:rsid w:val="005768A6"/>
    <w:rsid w:val="0057752D"/>
    <w:rsid w:val="00580EE2"/>
    <w:rsid w:val="00581F60"/>
    <w:rsid w:val="0058286E"/>
    <w:rsid w:val="00584DE9"/>
    <w:rsid w:val="005859DA"/>
    <w:rsid w:val="00586DC7"/>
    <w:rsid w:val="00586FBA"/>
    <w:rsid w:val="00587105"/>
    <w:rsid w:val="005901BB"/>
    <w:rsid w:val="00590BAB"/>
    <w:rsid w:val="00594A60"/>
    <w:rsid w:val="005964D4"/>
    <w:rsid w:val="00596715"/>
    <w:rsid w:val="00596ABC"/>
    <w:rsid w:val="0059702E"/>
    <w:rsid w:val="005972A5"/>
    <w:rsid w:val="005976BB"/>
    <w:rsid w:val="00597765"/>
    <w:rsid w:val="00597C50"/>
    <w:rsid w:val="005A063D"/>
    <w:rsid w:val="005A0FEF"/>
    <w:rsid w:val="005A11B4"/>
    <w:rsid w:val="005A13FE"/>
    <w:rsid w:val="005A1616"/>
    <w:rsid w:val="005A2DD8"/>
    <w:rsid w:val="005A32C5"/>
    <w:rsid w:val="005A3E9F"/>
    <w:rsid w:val="005A3F58"/>
    <w:rsid w:val="005A4C82"/>
    <w:rsid w:val="005A5BDD"/>
    <w:rsid w:val="005A675E"/>
    <w:rsid w:val="005A6BD6"/>
    <w:rsid w:val="005A6EAA"/>
    <w:rsid w:val="005B2236"/>
    <w:rsid w:val="005B2FAB"/>
    <w:rsid w:val="005B4F8C"/>
    <w:rsid w:val="005B66FF"/>
    <w:rsid w:val="005B7E4B"/>
    <w:rsid w:val="005C0506"/>
    <w:rsid w:val="005C0BCC"/>
    <w:rsid w:val="005C17BC"/>
    <w:rsid w:val="005C1A50"/>
    <w:rsid w:val="005C1D7D"/>
    <w:rsid w:val="005C48F8"/>
    <w:rsid w:val="005C4B45"/>
    <w:rsid w:val="005C5D26"/>
    <w:rsid w:val="005C7AE9"/>
    <w:rsid w:val="005D02B8"/>
    <w:rsid w:val="005D2296"/>
    <w:rsid w:val="005D2FFC"/>
    <w:rsid w:val="005D390D"/>
    <w:rsid w:val="005D3ECE"/>
    <w:rsid w:val="005D4459"/>
    <w:rsid w:val="005D7AAB"/>
    <w:rsid w:val="005E1696"/>
    <w:rsid w:val="005E1C0C"/>
    <w:rsid w:val="005E3053"/>
    <w:rsid w:val="005E4073"/>
    <w:rsid w:val="005E49C2"/>
    <w:rsid w:val="005E696B"/>
    <w:rsid w:val="005F00C7"/>
    <w:rsid w:val="005F087B"/>
    <w:rsid w:val="005F0CB3"/>
    <w:rsid w:val="005F14FB"/>
    <w:rsid w:val="005F3926"/>
    <w:rsid w:val="005F3C0A"/>
    <w:rsid w:val="005F4089"/>
    <w:rsid w:val="005F6AEB"/>
    <w:rsid w:val="005F774F"/>
    <w:rsid w:val="00600C51"/>
    <w:rsid w:val="006013BA"/>
    <w:rsid w:val="00604120"/>
    <w:rsid w:val="006045CF"/>
    <w:rsid w:val="00605DC4"/>
    <w:rsid w:val="00605EAF"/>
    <w:rsid w:val="00607DDF"/>
    <w:rsid w:val="00612B06"/>
    <w:rsid w:val="00614609"/>
    <w:rsid w:val="006151E4"/>
    <w:rsid w:val="00615E2D"/>
    <w:rsid w:val="0061616E"/>
    <w:rsid w:val="006166D3"/>
    <w:rsid w:val="00617EF4"/>
    <w:rsid w:val="006211D4"/>
    <w:rsid w:val="0062138A"/>
    <w:rsid w:val="00621E9C"/>
    <w:rsid w:val="006220DA"/>
    <w:rsid w:val="00622DC2"/>
    <w:rsid w:val="00622F79"/>
    <w:rsid w:val="006232CA"/>
    <w:rsid w:val="00624996"/>
    <w:rsid w:val="00625AD5"/>
    <w:rsid w:val="0062638B"/>
    <w:rsid w:val="00626849"/>
    <w:rsid w:val="00627B6D"/>
    <w:rsid w:val="00627F16"/>
    <w:rsid w:val="00630031"/>
    <w:rsid w:val="006308E7"/>
    <w:rsid w:val="00630B12"/>
    <w:rsid w:val="00630C66"/>
    <w:rsid w:val="00632296"/>
    <w:rsid w:val="00632F86"/>
    <w:rsid w:val="0063369F"/>
    <w:rsid w:val="006340DC"/>
    <w:rsid w:val="006343CC"/>
    <w:rsid w:val="00634A00"/>
    <w:rsid w:val="00636725"/>
    <w:rsid w:val="00636775"/>
    <w:rsid w:val="00636DD4"/>
    <w:rsid w:val="00641A78"/>
    <w:rsid w:val="006445F7"/>
    <w:rsid w:val="00644E98"/>
    <w:rsid w:val="00646C8B"/>
    <w:rsid w:val="00650DCF"/>
    <w:rsid w:val="00651727"/>
    <w:rsid w:val="00653B56"/>
    <w:rsid w:val="00653BAA"/>
    <w:rsid w:val="006541AB"/>
    <w:rsid w:val="00654A49"/>
    <w:rsid w:val="006553CC"/>
    <w:rsid w:val="00657371"/>
    <w:rsid w:val="00657D72"/>
    <w:rsid w:val="0066124E"/>
    <w:rsid w:val="0066424F"/>
    <w:rsid w:val="00664314"/>
    <w:rsid w:val="00664761"/>
    <w:rsid w:val="0066500A"/>
    <w:rsid w:val="0066676B"/>
    <w:rsid w:val="00670473"/>
    <w:rsid w:val="006717B7"/>
    <w:rsid w:val="00673DB4"/>
    <w:rsid w:val="006754E4"/>
    <w:rsid w:val="00677485"/>
    <w:rsid w:val="0068097E"/>
    <w:rsid w:val="00681B96"/>
    <w:rsid w:val="00686E6F"/>
    <w:rsid w:val="00687A5A"/>
    <w:rsid w:val="006928D6"/>
    <w:rsid w:val="00692B24"/>
    <w:rsid w:val="00693FA8"/>
    <w:rsid w:val="006966B6"/>
    <w:rsid w:val="00696F9B"/>
    <w:rsid w:val="00697868"/>
    <w:rsid w:val="006A0470"/>
    <w:rsid w:val="006A091F"/>
    <w:rsid w:val="006A0B9D"/>
    <w:rsid w:val="006A1219"/>
    <w:rsid w:val="006A2A6A"/>
    <w:rsid w:val="006A5425"/>
    <w:rsid w:val="006A55C2"/>
    <w:rsid w:val="006A57F6"/>
    <w:rsid w:val="006A6500"/>
    <w:rsid w:val="006A7073"/>
    <w:rsid w:val="006B0E55"/>
    <w:rsid w:val="006B1154"/>
    <w:rsid w:val="006B31DE"/>
    <w:rsid w:val="006B3D04"/>
    <w:rsid w:val="006B57E9"/>
    <w:rsid w:val="006C0AEA"/>
    <w:rsid w:val="006C0FB1"/>
    <w:rsid w:val="006C29FB"/>
    <w:rsid w:val="006C2F42"/>
    <w:rsid w:val="006C3410"/>
    <w:rsid w:val="006C6BA1"/>
    <w:rsid w:val="006D26EE"/>
    <w:rsid w:val="006D2D53"/>
    <w:rsid w:val="006D321C"/>
    <w:rsid w:val="006D457B"/>
    <w:rsid w:val="006D4A46"/>
    <w:rsid w:val="006D6384"/>
    <w:rsid w:val="006D7BF2"/>
    <w:rsid w:val="006E13D4"/>
    <w:rsid w:val="006E227A"/>
    <w:rsid w:val="006E2891"/>
    <w:rsid w:val="006E3014"/>
    <w:rsid w:val="006E4EEE"/>
    <w:rsid w:val="006F0BBC"/>
    <w:rsid w:val="006F1B4A"/>
    <w:rsid w:val="006F1CDD"/>
    <w:rsid w:val="006F1FBB"/>
    <w:rsid w:val="006F3656"/>
    <w:rsid w:val="006F7109"/>
    <w:rsid w:val="007038CB"/>
    <w:rsid w:val="00704100"/>
    <w:rsid w:val="00704109"/>
    <w:rsid w:val="00705050"/>
    <w:rsid w:val="0070598B"/>
    <w:rsid w:val="00707A91"/>
    <w:rsid w:val="007116AC"/>
    <w:rsid w:val="0071244F"/>
    <w:rsid w:val="0071306A"/>
    <w:rsid w:val="007138FC"/>
    <w:rsid w:val="00713CCD"/>
    <w:rsid w:val="00714069"/>
    <w:rsid w:val="007140D0"/>
    <w:rsid w:val="007152F9"/>
    <w:rsid w:val="00715605"/>
    <w:rsid w:val="00716FD1"/>
    <w:rsid w:val="0071781D"/>
    <w:rsid w:val="00717AE5"/>
    <w:rsid w:val="00717E30"/>
    <w:rsid w:val="0072116E"/>
    <w:rsid w:val="00721860"/>
    <w:rsid w:val="00724B47"/>
    <w:rsid w:val="00725638"/>
    <w:rsid w:val="007259E6"/>
    <w:rsid w:val="00727312"/>
    <w:rsid w:val="0072783E"/>
    <w:rsid w:val="00727FB6"/>
    <w:rsid w:val="0073205D"/>
    <w:rsid w:val="00732EC1"/>
    <w:rsid w:val="00734F68"/>
    <w:rsid w:val="00735E7C"/>
    <w:rsid w:val="00737DF8"/>
    <w:rsid w:val="00740202"/>
    <w:rsid w:val="00741BA9"/>
    <w:rsid w:val="007430D9"/>
    <w:rsid w:val="00743760"/>
    <w:rsid w:val="0074379E"/>
    <w:rsid w:val="00745311"/>
    <w:rsid w:val="007459CE"/>
    <w:rsid w:val="00747131"/>
    <w:rsid w:val="00747191"/>
    <w:rsid w:val="00750380"/>
    <w:rsid w:val="00750A2D"/>
    <w:rsid w:val="00752286"/>
    <w:rsid w:val="007527A7"/>
    <w:rsid w:val="00753E95"/>
    <w:rsid w:val="007553D6"/>
    <w:rsid w:val="0075631A"/>
    <w:rsid w:val="007565D4"/>
    <w:rsid w:val="00760EF5"/>
    <w:rsid w:val="00762FB0"/>
    <w:rsid w:val="00767B90"/>
    <w:rsid w:val="00767F6B"/>
    <w:rsid w:val="00770E3F"/>
    <w:rsid w:val="007729F6"/>
    <w:rsid w:val="00773B79"/>
    <w:rsid w:val="0077498E"/>
    <w:rsid w:val="00783283"/>
    <w:rsid w:val="00783D6D"/>
    <w:rsid w:val="00786094"/>
    <w:rsid w:val="00786124"/>
    <w:rsid w:val="00790224"/>
    <w:rsid w:val="00790803"/>
    <w:rsid w:val="00792103"/>
    <w:rsid w:val="0079252D"/>
    <w:rsid w:val="00793AE6"/>
    <w:rsid w:val="0079484A"/>
    <w:rsid w:val="00794B81"/>
    <w:rsid w:val="00794C7E"/>
    <w:rsid w:val="00795E30"/>
    <w:rsid w:val="007964A7"/>
    <w:rsid w:val="00796B43"/>
    <w:rsid w:val="007A0204"/>
    <w:rsid w:val="007A364D"/>
    <w:rsid w:val="007A48F7"/>
    <w:rsid w:val="007A4AE9"/>
    <w:rsid w:val="007A5D9C"/>
    <w:rsid w:val="007A6AFC"/>
    <w:rsid w:val="007B09A3"/>
    <w:rsid w:val="007B0E89"/>
    <w:rsid w:val="007B38D1"/>
    <w:rsid w:val="007B5AC0"/>
    <w:rsid w:val="007B5B32"/>
    <w:rsid w:val="007B7256"/>
    <w:rsid w:val="007B7A51"/>
    <w:rsid w:val="007C116E"/>
    <w:rsid w:val="007C3C2E"/>
    <w:rsid w:val="007C426B"/>
    <w:rsid w:val="007C465A"/>
    <w:rsid w:val="007C51F4"/>
    <w:rsid w:val="007C521D"/>
    <w:rsid w:val="007C5992"/>
    <w:rsid w:val="007C5ED9"/>
    <w:rsid w:val="007D1704"/>
    <w:rsid w:val="007D1ED1"/>
    <w:rsid w:val="007D21FA"/>
    <w:rsid w:val="007D2241"/>
    <w:rsid w:val="007D2C80"/>
    <w:rsid w:val="007D63FB"/>
    <w:rsid w:val="007D7D6A"/>
    <w:rsid w:val="007E0A2B"/>
    <w:rsid w:val="007E3221"/>
    <w:rsid w:val="007E4ED7"/>
    <w:rsid w:val="007E4EE8"/>
    <w:rsid w:val="007E5DD2"/>
    <w:rsid w:val="007E70D8"/>
    <w:rsid w:val="007F01CC"/>
    <w:rsid w:val="007F0C38"/>
    <w:rsid w:val="007F0DD2"/>
    <w:rsid w:val="007F0E7E"/>
    <w:rsid w:val="007F30E3"/>
    <w:rsid w:val="0080117E"/>
    <w:rsid w:val="00803F9A"/>
    <w:rsid w:val="00805806"/>
    <w:rsid w:val="00807345"/>
    <w:rsid w:val="00807D3C"/>
    <w:rsid w:val="00810544"/>
    <w:rsid w:val="00811058"/>
    <w:rsid w:val="00812CC2"/>
    <w:rsid w:val="00813634"/>
    <w:rsid w:val="0081382E"/>
    <w:rsid w:val="00814A92"/>
    <w:rsid w:val="008159BB"/>
    <w:rsid w:val="00815B85"/>
    <w:rsid w:val="00820048"/>
    <w:rsid w:val="00821FAF"/>
    <w:rsid w:val="00823556"/>
    <w:rsid w:val="00825577"/>
    <w:rsid w:val="008264A2"/>
    <w:rsid w:val="008265D0"/>
    <w:rsid w:val="00826EB3"/>
    <w:rsid w:val="00827BC7"/>
    <w:rsid w:val="00830276"/>
    <w:rsid w:val="00834DF0"/>
    <w:rsid w:val="00835A00"/>
    <w:rsid w:val="00836C8B"/>
    <w:rsid w:val="008400FD"/>
    <w:rsid w:val="00840EA9"/>
    <w:rsid w:val="00842EAD"/>
    <w:rsid w:val="008436AD"/>
    <w:rsid w:val="00844E7E"/>
    <w:rsid w:val="00844EA1"/>
    <w:rsid w:val="00846361"/>
    <w:rsid w:val="008465B3"/>
    <w:rsid w:val="0084687F"/>
    <w:rsid w:val="00847792"/>
    <w:rsid w:val="00850425"/>
    <w:rsid w:val="00851143"/>
    <w:rsid w:val="008511E3"/>
    <w:rsid w:val="0085180B"/>
    <w:rsid w:val="00852206"/>
    <w:rsid w:val="00852309"/>
    <w:rsid w:val="0085348E"/>
    <w:rsid w:val="00853518"/>
    <w:rsid w:val="00857594"/>
    <w:rsid w:val="00860C6F"/>
    <w:rsid w:val="00861267"/>
    <w:rsid w:val="00863BB2"/>
    <w:rsid w:val="00864881"/>
    <w:rsid w:val="008650C6"/>
    <w:rsid w:val="00865307"/>
    <w:rsid w:val="0086656C"/>
    <w:rsid w:val="008707CF"/>
    <w:rsid w:val="0087278F"/>
    <w:rsid w:val="0087438B"/>
    <w:rsid w:val="0087630F"/>
    <w:rsid w:val="00877103"/>
    <w:rsid w:val="00877314"/>
    <w:rsid w:val="008776ED"/>
    <w:rsid w:val="00877D82"/>
    <w:rsid w:val="00880CAB"/>
    <w:rsid w:val="00880F02"/>
    <w:rsid w:val="00882C43"/>
    <w:rsid w:val="008832DF"/>
    <w:rsid w:val="00883C78"/>
    <w:rsid w:val="00883F69"/>
    <w:rsid w:val="008849D8"/>
    <w:rsid w:val="00885303"/>
    <w:rsid w:val="0088540A"/>
    <w:rsid w:val="008860FC"/>
    <w:rsid w:val="0089018B"/>
    <w:rsid w:val="0089125D"/>
    <w:rsid w:val="008928CB"/>
    <w:rsid w:val="00893553"/>
    <w:rsid w:val="0089793C"/>
    <w:rsid w:val="008A1A9E"/>
    <w:rsid w:val="008A1C4A"/>
    <w:rsid w:val="008A1E81"/>
    <w:rsid w:val="008A312F"/>
    <w:rsid w:val="008A38F5"/>
    <w:rsid w:val="008A3C3D"/>
    <w:rsid w:val="008A6CBF"/>
    <w:rsid w:val="008A767B"/>
    <w:rsid w:val="008A77B3"/>
    <w:rsid w:val="008B0411"/>
    <w:rsid w:val="008B0540"/>
    <w:rsid w:val="008B1C3C"/>
    <w:rsid w:val="008B3842"/>
    <w:rsid w:val="008B3938"/>
    <w:rsid w:val="008B69F1"/>
    <w:rsid w:val="008C07FA"/>
    <w:rsid w:val="008C2066"/>
    <w:rsid w:val="008C3574"/>
    <w:rsid w:val="008C3B55"/>
    <w:rsid w:val="008C4045"/>
    <w:rsid w:val="008C5176"/>
    <w:rsid w:val="008C5E07"/>
    <w:rsid w:val="008C6D28"/>
    <w:rsid w:val="008C7842"/>
    <w:rsid w:val="008C7BD7"/>
    <w:rsid w:val="008C7EF2"/>
    <w:rsid w:val="008D2039"/>
    <w:rsid w:val="008D2825"/>
    <w:rsid w:val="008D53A6"/>
    <w:rsid w:val="008D588D"/>
    <w:rsid w:val="008D74FC"/>
    <w:rsid w:val="008D75FC"/>
    <w:rsid w:val="008D7B51"/>
    <w:rsid w:val="008E0A33"/>
    <w:rsid w:val="008E1F0D"/>
    <w:rsid w:val="008E201E"/>
    <w:rsid w:val="008E2894"/>
    <w:rsid w:val="008E2C07"/>
    <w:rsid w:val="008E3485"/>
    <w:rsid w:val="008E36D6"/>
    <w:rsid w:val="008E592D"/>
    <w:rsid w:val="008E5FED"/>
    <w:rsid w:val="008E62F3"/>
    <w:rsid w:val="008E6CA8"/>
    <w:rsid w:val="008F00DE"/>
    <w:rsid w:val="008F19FA"/>
    <w:rsid w:val="008F26A6"/>
    <w:rsid w:val="008F39D6"/>
    <w:rsid w:val="008F43F4"/>
    <w:rsid w:val="008F47FD"/>
    <w:rsid w:val="008F545A"/>
    <w:rsid w:val="00901C63"/>
    <w:rsid w:val="00901EAB"/>
    <w:rsid w:val="00902D5D"/>
    <w:rsid w:val="00902E3B"/>
    <w:rsid w:val="00902E74"/>
    <w:rsid w:val="009032A7"/>
    <w:rsid w:val="00905821"/>
    <w:rsid w:val="0090725F"/>
    <w:rsid w:val="00910F08"/>
    <w:rsid w:val="00911A7A"/>
    <w:rsid w:val="009134C4"/>
    <w:rsid w:val="00913EB9"/>
    <w:rsid w:val="00914BD9"/>
    <w:rsid w:val="009154A1"/>
    <w:rsid w:val="00915789"/>
    <w:rsid w:val="0091678D"/>
    <w:rsid w:val="009200F9"/>
    <w:rsid w:val="00920F5B"/>
    <w:rsid w:val="00921F3F"/>
    <w:rsid w:val="00922247"/>
    <w:rsid w:val="00924694"/>
    <w:rsid w:val="009267A5"/>
    <w:rsid w:val="00926C5D"/>
    <w:rsid w:val="00926DFC"/>
    <w:rsid w:val="00927CB9"/>
    <w:rsid w:val="00930B69"/>
    <w:rsid w:val="0093178D"/>
    <w:rsid w:val="00933525"/>
    <w:rsid w:val="00933DB0"/>
    <w:rsid w:val="00935830"/>
    <w:rsid w:val="00935D58"/>
    <w:rsid w:val="0093676E"/>
    <w:rsid w:val="00936B56"/>
    <w:rsid w:val="00937C1C"/>
    <w:rsid w:val="009413EC"/>
    <w:rsid w:val="00941D7E"/>
    <w:rsid w:val="00941EE7"/>
    <w:rsid w:val="00942A71"/>
    <w:rsid w:val="00943B42"/>
    <w:rsid w:val="00943D95"/>
    <w:rsid w:val="00943E69"/>
    <w:rsid w:val="009447FA"/>
    <w:rsid w:val="00944B47"/>
    <w:rsid w:val="009450A0"/>
    <w:rsid w:val="009464B9"/>
    <w:rsid w:val="0094785A"/>
    <w:rsid w:val="00952DC0"/>
    <w:rsid w:val="009535F7"/>
    <w:rsid w:val="00954E9E"/>
    <w:rsid w:val="009554EB"/>
    <w:rsid w:val="0095655C"/>
    <w:rsid w:val="00956952"/>
    <w:rsid w:val="009605D9"/>
    <w:rsid w:val="0096070B"/>
    <w:rsid w:val="00960904"/>
    <w:rsid w:val="009609F7"/>
    <w:rsid w:val="00962D13"/>
    <w:rsid w:val="00963EBB"/>
    <w:rsid w:val="00964C17"/>
    <w:rsid w:val="00964E39"/>
    <w:rsid w:val="009665F1"/>
    <w:rsid w:val="00970500"/>
    <w:rsid w:val="009719A5"/>
    <w:rsid w:val="00973386"/>
    <w:rsid w:val="009733CF"/>
    <w:rsid w:val="009741EE"/>
    <w:rsid w:val="00975B80"/>
    <w:rsid w:val="0097645F"/>
    <w:rsid w:val="00984396"/>
    <w:rsid w:val="0099227E"/>
    <w:rsid w:val="00992F36"/>
    <w:rsid w:val="00994215"/>
    <w:rsid w:val="00995E5B"/>
    <w:rsid w:val="009964CF"/>
    <w:rsid w:val="009978E1"/>
    <w:rsid w:val="00997F58"/>
    <w:rsid w:val="009A05D9"/>
    <w:rsid w:val="009A0810"/>
    <w:rsid w:val="009A08A5"/>
    <w:rsid w:val="009A0EE1"/>
    <w:rsid w:val="009A1BB9"/>
    <w:rsid w:val="009A2B9D"/>
    <w:rsid w:val="009A3450"/>
    <w:rsid w:val="009A3875"/>
    <w:rsid w:val="009A3D38"/>
    <w:rsid w:val="009A46A7"/>
    <w:rsid w:val="009A54B9"/>
    <w:rsid w:val="009A54E2"/>
    <w:rsid w:val="009A5558"/>
    <w:rsid w:val="009A60A3"/>
    <w:rsid w:val="009A74C2"/>
    <w:rsid w:val="009B1C84"/>
    <w:rsid w:val="009B2380"/>
    <w:rsid w:val="009B3ACF"/>
    <w:rsid w:val="009B3CBA"/>
    <w:rsid w:val="009B4E3F"/>
    <w:rsid w:val="009B5BB6"/>
    <w:rsid w:val="009C19FD"/>
    <w:rsid w:val="009C4044"/>
    <w:rsid w:val="009C4404"/>
    <w:rsid w:val="009C7EA6"/>
    <w:rsid w:val="009D02B5"/>
    <w:rsid w:val="009D4A82"/>
    <w:rsid w:val="009D4FA6"/>
    <w:rsid w:val="009D6FA2"/>
    <w:rsid w:val="009D6FB3"/>
    <w:rsid w:val="009E1A48"/>
    <w:rsid w:val="009E2C91"/>
    <w:rsid w:val="009E7CE9"/>
    <w:rsid w:val="009F064F"/>
    <w:rsid w:val="009F0C95"/>
    <w:rsid w:val="009F1D19"/>
    <w:rsid w:val="009F1EF8"/>
    <w:rsid w:val="009F2EE7"/>
    <w:rsid w:val="009F3108"/>
    <w:rsid w:val="009F4451"/>
    <w:rsid w:val="009F46C1"/>
    <w:rsid w:val="009F46CE"/>
    <w:rsid w:val="009F579B"/>
    <w:rsid w:val="009F57DB"/>
    <w:rsid w:val="009F69DE"/>
    <w:rsid w:val="00A01268"/>
    <w:rsid w:val="00A0166C"/>
    <w:rsid w:val="00A028B1"/>
    <w:rsid w:val="00A02BE2"/>
    <w:rsid w:val="00A04D86"/>
    <w:rsid w:val="00A05644"/>
    <w:rsid w:val="00A0636B"/>
    <w:rsid w:val="00A0675D"/>
    <w:rsid w:val="00A117C5"/>
    <w:rsid w:val="00A136DC"/>
    <w:rsid w:val="00A1443E"/>
    <w:rsid w:val="00A1445E"/>
    <w:rsid w:val="00A14CEC"/>
    <w:rsid w:val="00A159C6"/>
    <w:rsid w:val="00A15AFD"/>
    <w:rsid w:val="00A16BAB"/>
    <w:rsid w:val="00A17839"/>
    <w:rsid w:val="00A17AA5"/>
    <w:rsid w:val="00A17E52"/>
    <w:rsid w:val="00A20E96"/>
    <w:rsid w:val="00A21D39"/>
    <w:rsid w:val="00A22272"/>
    <w:rsid w:val="00A230D6"/>
    <w:rsid w:val="00A23166"/>
    <w:rsid w:val="00A23BC0"/>
    <w:rsid w:val="00A25856"/>
    <w:rsid w:val="00A25DD3"/>
    <w:rsid w:val="00A30752"/>
    <w:rsid w:val="00A30E4E"/>
    <w:rsid w:val="00A33612"/>
    <w:rsid w:val="00A3392D"/>
    <w:rsid w:val="00A33BB3"/>
    <w:rsid w:val="00A34112"/>
    <w:rsid w:val="00A34335"/>
    <w:rsid w:val="00A3509D"/>
    <w:rsid w:val="00A3536A"/>
    <w:rsid w:val="00A35F2F"/>
    <w:rsid w:val="00A365CF"/>
    <w:rsid w:val="00A40617"/>
    <w:rsid w:val="00A40CDF"/>
    <w:rsid w:val="00A4101C"/>
    <w:rsid w:val="00A42818"/>
    <w:rsid w:val="00A42DE8"/>
    <w:rsid w:val="00A42F78"/>
    <w:rsid w:val="00A45C33"/>
    <w:rsid w:val="00A4782A"/>
    <w:rsid w:val="00A5305B"/>
    <w:rsid w:val="00A537D4"/>
    <w:rsid w:val="00A53C0D"/>
    <w:rsid w:val="00A5430C"/>
    <w:rsid w:val="00A551C1"/>
    <w:rsid w:val="00A56E7F"/>
    <w:rsid w:val="00A5712B"/>
    <w:rsid w:val="00A579BD"/>
    <w:rsid w:val="00A57D98"/>
    <w:rsid w:val="00A61080"/>
    <w:rsid w:val="00A62512"/>
    <w:rsid w:val="00A634C0"/>
    <w:rsid w:val="00A66CB5"/>
    <w:rsid w:val="00A7102C"/>
    <w:rsid w:val="00A71B2D"/>
    <w:rsid w:val="00A7291B"/>
    <w:rsid w:val="00A734C7"/>
    <w:rsid w:val="00A738DC"/>
    <w:rsid w:val="00A73FFB"/>
    <w:rsid w:val="00A75D8B"/>
    <w:rsid w:val="00A81980"/>
    <w:rsid w:val="00A81DDE"/>
    <w:rsid w:val="00A81EF4"/>
    <w:rsid w:val="00A83B67"/>
    <w:rsid w:val="00A84045"/>
    <w:rsid w:val="00A84FF4"/>
    <w:rsid w:val="00A87EFA"/>
    <w:rsid w:val="00A91BF9"/>
    <w:rsid w:val="00A92244"/>
    <w:rsid w:val="00A92417"/>
    <w:rsid w:val="00A92CB4"/>
    <w:rsid w:val="00A93E81"/>
    <w:rsid w:val="00A94DB7"/>
    <w:rsid w:val="00A94FD6"/>
    <w:rsid w:val="00A95C72"/>
    <w:rsid w:val="00A979E6"/>
    <w:rsid w:val="00AA0170"/>
    <w:rsid w:val="00AA1E82"/>
    <w:rsid w:val="00AA3FA2"/>
    <w:rsid w:val="00AA40D1"/>
    <w:rsid w:val="00AA5FC4"/>
    <w:rsid w:val="00AA6688"/>
    <w:rsid w:val="00AA6A7F"/>
    <w:rsid w:val="00AB07B4"/>
    <w:rsid w:val="00AB3DAE"/>
    <w:rsid w:val="00AB4115"/>
    <w:rsid w:val="00AB45F0"/>
    <w:rsid w:val="00AB4FBD"/>
    <w:rsid w:val="00AB688D"/>
    <w:rsid w:val="00AB6AD0"/>
    <w:rsid w:val="00AB6E71"/>
    <w:rsid w:val="00AB6F1E"/>
    <w:rsid w:val="00AB7FC2"/>
    <w:rsid w:val="00AC30CC"/>
    <w:rsid w:val="00AC3F25"/>
    <w:rsid w:val="00AC501E"/>
    <w:rsid w:val="00AC54BC"/>
    <w:rsid w:val="00AC7125"/>
    <w:rsid w:val="00AC7E48"/>
    <w:rsid w:val="00AD0014"/>
    <w:rsid w:val="00AD0767"/>
    <w:rsid w:val="00AD1660"/>
    <w:rsid w:val="00AD210B"/>
    <w:rsid w:val="00AD23D5"/>
    <w:rsid w:val="00AD2605"/>
    <w:rsid w:val="00AD298B"/>
    <w:rsid w:val="00AD2E65"/>
    <w:rsid w:val="00AE26AC"/>
    <w:rsid w:val="00AE2CB7"/>
    <w:rsid w:val="00AE3626"/>
    <w:rsid w:val="00AE3983"/>
    <w:rsid w:val="00AE3A82"/>
    <w:rsid w:val="00AE47AE"/>
    <w:rsid w:val="00AE4F65"/>
    <w:rsid w:val="00AE6EB2"/>
    <w:rsid w:val="00AE73D4"/>
    <w:rsid w:val="00AF0B2B"/>
    <w:rsid w:val="00AF3244"/>
    <w:rsid w:val="00AF351B"/>
    <w:rsid w:val="00AF37A0"/>
    <w:rsid w:val="00AF410F"/>
    <w:rsid w:val="00AF4377"/>
    <w:rsid w:val="00AF5C4B"/>
    <w:rsid w:val="00AF7C69"/>
    <w:rsid w:val="00B012E8"/>
    <w:rsid w:val="00B0667B"/>
    <w:rsid w:val="00B11BAE"/>
    <w:rsid w:val="00B132CC"/>
    <w:rsid w:val="00B13895"/>
    <w:rsid w:val="00B1405D"/>
    <w:rsid w:val="00B14840"/>
    <w:rsid w:val="00B14B53"/>
    <w:rsid w:val="00B150D3"/>
    <w:rsid w:val="00B1666F"/>
    <w:rsid w:val="00B17748"/>
    <w:rsid w:val="00B2117E"/>
    <w:rsid w:val="00B212BB"/>
    <w:rsid w:val="00B21663"/>
    <w:rsid w:val="00B21949"/>
    <w:rsid w:val="00B23224"/>
    <w:rsid w:val="00B237B9"/>
    <w:rsid w:val="00B23B41"/>
    <w:rsid w:val="00B2419F"/>
    <w:rsid w:val="00B25C55"/>
    <w:rsid w:val="00B26021"/>
    <w:rsid w:val="00B277D9"/>
    <w:rsid w:val="00B27D34"/>
    <w:rsid w:val="00B306A2"/>
    <w:rsid w:val="00B31ADF"/>
    <w:rsid w:val="00B33F9B"/>
    <w:rsid w:val="00B35757"/>
    <w:rsid w:val="00B371FB"/>
    <w:rsid w:val="00B37EEB"/>
    <w:rsid w:val="00B40EB8"/>
    <w:rsid w:val="00B414E6"/>
    <w:rsid w:val="00B41B19"/>
    <w:rsid w:val="00B4262E"/>
    <w:rsid w:val="00B44367"/>
    <w:rsid w:val="00B44C3B"/>
    <w:rsid w:val="00B4682E"/>
    <w:rsid w:val="00B5009E"/>
    <w:rsid w:val="00B51780"/>
    <w:rsid w:val="00B51C60"/>
    <w:rsid w:val="00B52DD4"/>
    <w:rsid w:val="00B5421E"/>
    <w:rsid w:val="00B56870"/>
    <w:rsid w:val="00B5688E"/>
    <w:rsid w:val="00B56BEC"/>
    <w:rsid w:val="00B56C78"/>
    <w:rsid w:val="00B572D8"/>
    <w:rsid w:val="00B57857"/>
    <w:rsid w:val="00B60C5C"/>
    <w:rsid w:val="00B617D6"/>
    <w:rsid w:val="00B61B48"/>
    <w:rsid w:val="00B6421E"/>
    <w:rsid w:val="00B6504C"/>
    <w:rsid w:val="00B660AF"/>
    <w:rsid w:val="00B70065"/>
    <w:rsid w:val="00B70547"/>
    <w:rsid w:val="00B706E2"/>
    <w:rsid w:val="00B722CD"/>
    <w:rsid w:val="00B72D2E"/>
    <w:rsid w:val="00B730D6"/>
    <w:rsid w:val="00B73331"/>
    <w:rsid w:val="00B75147"/>
    <w:rsid w:val="00B75C2E"/>
    <w:rsid w:val="00B760F0"/>
    <w:rsid w:val="00B76CC2"/>
    <w:rsid w:val="00B821CF"/>
    <w:rsid w:val="00B846D4"/>
    <w:rsid w:val="00B85627"/>
    <w:rsid w:val="00B85F5E"/>
    <w:rsid w:val="00B86246"/>
    <w:rsid w:val="00B8688B"/>
    <w:rsid w:val="00B87A09"/>
    <w:rsid w:val="00BA0317"/>
    <w:rsid w:val="00BA2A29"/>
    <w:rsid w:val="00BA2F17"/>
    <w:rsid w:val="00BA3213"/>
    <w:rsid w:val="00BA4A0F"/>
    <w:rsid w:val="00BA7C52"/>
    <w:rsid w:val="00BB1AA3"/>
    <w:rsid w:val="00BB2BD1"/>
    <w:rsid w:val="00BB31E0"/>
    <w:rsid w:val="00BB3A99"/>
    <w:rsid w:val="00BB594E"/>
    <w:rsid w:val="00BB5AE6"/>
    <w:rsid w:val="00BB5F2E"/>
    <w:rsid w:val="00BB7080"/>
    <w:rsid w:val="00BB7BB2"/>
    <w:rsid w:val="00BC0CDD"/>
    <w:rsid w:val="00BC4BC2"/>
    <w:rsid w:val="00BD0415"/>
    <w:rsid w:val="00BD0E47"/>
    <w:rsid w:val="00BD12E2"/>
    <w:rsid w:val="00BD3913"/>
    <w:rsid w:val="00BD4CE8"/>
    <w:rsid w:val="00BD529B"/>
    <w:rsid w:val="00BD54CF"/>
    <w:rsid w:val="00BD5D4A"/>
    <w:rsid w:val="00BE0073"/>
    <w:rsid w:val="00BE033F"/>
    <w:rsid w:val="00BE1D2A"/>
    <w:rsid w:val="00BE25C5"/>
    <w:rsid w:val="00BE29B9"/>
    <w:rsid w:val="00BE2B0D"/>
    <w:rsid w:val="00BE3196"/>
    <w:rsid w:val="00BE440F"/>
    <w:rsid w:val="00BE5435"/>
    <w:rsid w:val="00BE60EA"/>
    <w:rsid w:val="00BE785A"/>
    <w:rsid w:val="00BF191C"/>
    <w:rsid w:val="00BF3787"/>
    <w:rsid w:val="00BF72BE"/>
    <w:rsid w:val="00C02F25"/>
    <w:rsid w:val="00C03D4E"/>
    <w:rsid w:val="00C04F49"/>
    <w:rsid w:val="00C04FBF"/>
    <w:rsid w:val="00C06171"/>
    <w:rsid w:val="00C074B6"/>
    <w:rsid w:val="00C1019C"/>
    <w:rsid w:val="00C117BF"/>
    <w:rsid w:val="00C12271"/>
    <w:rsid w:val="00C1291B"/>
    <w:rsid w:val="00C13347"/>
    <w:rsid w:val="00C14155"/>
    <w:rsid w:val="00C15337"/>
    <w:rsid w:val="00C16D98"/>
    <w:rsid w:val="00C20863"/>
    <w:rsid w:val="00C213DD"/>
    <w:rsid w:val="00C21D8B"/>
    <w:rsid w:val="00C23789"/>
    <w:rsid w:val="00C2536D"/>
    <w:rsid w:val="00C25F12"/>
    <w:rsid w:val="00C26E34"/>
    <w:rsid w:val="00C2764C"/>
    <w:rsid w:val="00C277F9"/>
    <w:rsid w:val="00C30364"/>
    <w:rsid w:val="00C30811"/>
    <w:rsid w:val="00C311AB"/>
    <w:rsid w:val="00C31C7A"/>
    <w:rsid w:val="00C331A1"/>
    <w:rsid w:val="00C33BB5"/>
    <w:rsid w:val="00C34EB0"/>
    <w:rsid w:val="00C35C20"/>
    <w:rsid w:val="00C35FC0"/>
    <w:rsid w:val="00C3643A"/>
    <w:rsid w:val="00C376D6"/>
    <w:rsid w:val="00C40394"/>
    <w:rsid w:val="00C42340"/>
    <w:rsid w:val="00C4253A"/>
    <w:rsid w:val="00C42D24"/>
    <w:rsid w:val="00C43137"/>
    <w:rsid w:val="00C43764"/>
    <w:rsid w:val="00C45CA4"/>
    <w:rsid w:val="00C5080A"/>
    <w:rsid w:val="00C50961"/>
    <w:rsid w:val="00C52EB6"/>
    <w:rsid w:val="00C607AB"/>
    <w:rsid w:val="00C609FB"/>
    <w:rsid w:val="00C61A60"/>
    <w:rsid w:val="00C629D6"/>
    <w:rsid w:val="00C63813"/>
    <w:rsid w:val="00C6441A"/>
    <w:rsid w:val="00C6590D"/>
    <w:rsid w:val="00C6791D"/>
    <w:rsid w:val="00C7048C"/>
    <w:rsid w:val="00C70922"/>
    <w:rsid w:val="00C710EB"/>
    <w:rsid w:val="00C712C6"/>
    <w:rsid w:val="00C71913"/>
    <w:rsid w:val="00C7395C"/>
    <w:rsid w:val="00C73AE1"/>
    <w:rsid w:val="00C760F3"/>
    <w:rsid w:val="00C76770"/>
    <w:rsid w:val="00C77EA0"/>
    <w:rsid w:val="00C80F8B"/>
    <w:rsid w:val="00C812FC"/>
    <w:rsid w:val="00C815A3"/>
    <w:rsid w:val="00C8538B"/>
    <w:rsid w:val="00C866CC"/>
    <w:rsid w:val="00C87560"/>
    <w:rsid w:val="00C877DA"/>
    <w:rsid w:val="00C87E52"/>
    <w:rsid w:val="00C910C8"/>
    <w:rsid w:val="00C94800"/>
    <w:rsid w:val="00C9596F"/>
    <w:rsid w:val="00C979F1"/>
    <w:rsid w:val="00C97B64"/>
    <w:rsid w:val="00CA0527"/>
    <w:rsid w:val="00CA3F35"/>
    <w:rsid w:val="00CA43A7"/>
    <w:rsid w:val="00CA47B8"/>
    <w:rsid w:val="00CA601B"/>
    <w:rsid w:val="00CA675D"/>
    <w:rsid w:val="00CA6AE8"/>
    <w:rsid w:val="00CB028D"/>
    <w:rsid w:val="00CB08D3"/>
    <w:rsid w:val="00CB0DFD"/>
    <w:rsid w:val="00CB23D5"/>
    <w:rsid w:val="00CB2440"/>
    <w:rsid w:val="00CB2BDD"/>
    <w:rsid w:val="00CB41BD"/>
    <w:rsid w:val="00CB443A"/>
    <w:rsid w:val="00CB44DE"/>
    <w:rsid w:val="00CB65CD"/>
    <w:rsid w:val="00CB662D"/>
    <w:rsid w:val="00CB71CE"/>
    <w:rsid w:val="00CC152D"/>
    <w:rsid w:val="00CC1AFC"/>
    <w:rsid w:val="00CC2118"/>
    <w:rsid w:val="00CC2978"/>
    <w:rsid w:val="00CC357C"/>
    <w:rsid w:val="00CC4BA6"/>
    <w:rsid w:val="00CC50F1"/>
    <w:rsid w:val="00CC5CC7"/>
    <w:rsid w:val="00CC6BFF"/>
    <w:rsid w:val="00CD0BC8"/>
    <w:rsid w:val="00CD10A0"/>
    <w:rsid w:val="00CD16C5"/>
    <w:rsid w:val="00CD193A"/>
    <w:rsid w:val="00CD2734"/>
    <w:rsid w:val="00CD30B0"/>
    <w:rsid w:val="00CD3136"/>
    <w:rsid w:val="00CD47B4"/>
    <w:rsid w:val="00CD6450"/>
    <w:rsid w:val="00CD6BB1"/>
    <w:rsid w:val="00CD6BE4"/>
    <w:rsid w:val="00CE0081"/>
    <w:rsid w:val="00CE3117"/>
    <w:rsid w:val="00CE3753"/>
    <w:rsid w:val="00CE3961"/>
    <w:rsid w:val="00CE50D2"/>
    <w:rsid w:val="00CE6E83"/>
    <w:rsid w:val="00CE7CFD"/>
    <w:rsid w:val="00CF1828"/>
    <w:rsid w:val="00CF3D4D"/>
    <w:rsid w:val="00CF6857"/>
    <w:rsid w:val="00CF7C19"/>
    <w:rsid w:val="00D00681"/>
    <w:rsid w:val="00D030B3"/>
    <w:rsid w:val="00D04636"/>
    <w:rsid w:val="00D06BBB"/>
    <w:rsid w:val="00D077DF"/>
    <w:rsid w:val="00D15777"/>
    <w:rsid w:val="00D15D5D"/>
    <w:rsid w:val="00D17515"/>
    <w:rsid w:val="00D176E1"/>
    <w:rsid w:val="00D2042E"/>
    <w:rsid w:val="00D20459"/>
    <w:rsid w:val="00D20585"/>
    <w:rsid w:val="00D209E6"/>
    <w:rsid w:val="00D21CFA"/>
    <w:rsid w:val="00D22F0E"/>
    <w:rsid w:val="00D24DD8"/>
    <w:rsid w:val="00D25BCE"/>
    <w:rsid w:val="00D278C8"/>
    <w:rsid w:val="00D27F49"/>
    <w:rsid w:val="00D3041B"/>
    <w:rsid w:val="00D3061B"/>
    <w:rsid w:val="00D3191A"/>
    <w:rsid w:val="00D3450A"/>
    <w:rsid w:val="00D35DC2"/>
    <w:rsid w:val="00D369EB"/>
    <w:rsid w:val="00D36F89"/>
    <w:rsid w:val="00D37180"/>
    <w:rsid w:val="00D41B46"/>
    <w:rsid w:val="00D42FFD"/>
    <w:rsid w:val="00D43F63"/>
    <w:rsid w:val="00D44271"/>
    <w:rsid w:val="00D462FE"/>
    <w:rsid w:val="00D47133"/>
    <w:rsid w:val="00D505D0"/>
    <w:rsid w:val="00D55D22"/>
    <w:rsid w:val="00D56895"/>
    <w:rsid w:val="00D57002"/>
    <w:rsid w:val="00D57054"/>
    <w:rsid w:val="00D600EC"/>
    <w:rsid w:val="00D62B07"/>
    <w:rsid w:val="00D6405A"/>
    <w:rsid w:val="00D64BD7"/>
    <w:rsid w:val="00D71553"/>
    <w:rsid w:val="00D73508"/>
    <w:rsid w:val="00D762D3"/>
    <w:rsid w:val="00D76AE8"/>
    <w:rsid w:val="00D778B7"/>
    <w:rsid w:val="00D80A04"/>
    <w:rsid w:val="00D80D87"/>
    <w:rsid w:val="00D813C2"/>
    <w:rsid w:val="00D8176B"/>
    <w:rsid w:val="00D82FA7"/>
    <w:rsid w:val="00D8375B"/>
    <w:rsid w:val="00D8676C"/>
    <w:rsid w:val="00D90474"/>
    <w:rsid w:val="00D906B2"/>
    <w:rsid w:val="00D91526"/>
    <w:rsid w:val="00D9176B"/>
    <w:rsid w:val="00D919F6"/>
    <w:rsid w:val="00D92247"/>
    <w:rsid w:val="00D97CCA"/>
    <w:rsid w:val="00D97DF4"/>
    <w:rsid w:val="00DA00BF"/>
    <w:rsid w:val="00DA3CBA"/>
    <w:rsid w:val="00DA471C"/>
    <w:rsid w:val="00DA4CB6"/>
    <w:rsid w:val="00DA565B"/>
    <w:rsid w:val="00DA60BA"/>
    <w:rsid w:val="00DA60D8"/>
    <w:rsid w:val="00DA6572"/>
    <w:rsid w:val="00DA679E"/>
    <w:rsid w:val="00DA7ADB"/>
    <w:rsid w:val="00DB0EA1"/>
    <w:rsid w:val="00DB0F80"/>
    <w:rsid w:val="00DB0FA6"/>
    <w:rsid w:val="00DB13D1"/>
    <w:rsid w:val="00DB25E0"/>
    <w:rsid w:val="00DB3304"/>
    <w:rsid w:val="00DB4501"/>
    <w:rsid w:val="00DB53FE"/>
    <w:rsid w:val="00DB62B2"/>
    <w:rsid w:val="00DB74A8"/>
    <w:rsid w:val="00DB7E48"/>
    <w:rsid w:val="00DC201F"/>
    <w:rsid w:val="00DC2DCE"/>
    <w:rsid w:val="00DC41D4"/>
    <w:rsid w:val="00DC4C3F"/>
    <w:rsid w:val="00DD111D"/>
    <w:rsid w:val="00DD26A1"/>
    <w:rsid w:val="00DD28E0"/>
    <w:rsid w:val="00DD3A76"/>
    <w:rsid w:val="00DD56AE"/>
    <w:rsid w:val="00DD5BAF"/>
    <w:rsid w:val="00DD618B"/>
    <w:rsid w:val="00DE0A26"/>
    <w:rsid w:val="00DE0B17"/>
    <w:rsid w:val="00DE2707"/>
    <w:rsid w:val="00DE5F04"/>
    <w:rsid w:val="00DF0080"/>
    <w:rsid w:val="00DF054B"/>
    <w:rsid w:val="00DF1018"/>
    <w:rsid w:val="00DF11DB"/>
    <w:rsid w:val="00DF13A7"/>
    <w:rsid w:val="00DF1B30"/>
    <w:rsid w:val="00DF1CB6"/>
    <w:rsid w:val="00DF2C00"/>
    <w:rsid w:val="00DF3A55"/>
    <w:rsid w:val="00DF3AD4"/>
    <w:rsid w:val="00DF5808"/>
    <w:rsid w:val="00DF6510"/>
    <w:rsid w:val="00E00474"/>
    <w:rsid w:val="00E00F4B"/>
    <w:rsid w:val="00E01203"/>
    <w:rsid w:val="00E021D9"/>
    <w:rsid w:val="00E028CE"/>
    <w:rsid w:val="00E03152"/>
    <w:rsid w:val="00E04B5A"/>
    <w:rsid w:val="00E04D76"/>
    <w:rsid w:val="00E124A6"/>
    <w:rsid w:val="00E13929"/>
    <w:rsid w:val="00E17DF6"/>
    <w:rsid w:val="00E17E23"/>
    <w:rsid w:val="00E20133"/>
    <w:rsid w:val="00E20B34"/>
    <w:rsid w:val="00E23D3B"/>
    <w:rsid w:val="00E23F3B"/>
    <w:rsid w:val="00E244E7"/>
    <w:rsid w:val="00E25035"/>
    <w:rsid w:val="00E27059"/>
    <w:rsid w:val="00E27464"/>
    <w:rsid w:val="00E300DA"/>
    <w:rsid w:val="00E31EB4"/>
    <w:rsid w:val="00E32D37"/>
    <w:rsid w:val="00E33129"/>
    <w:rsid w:val="00E33BBB"/>
    <w:rsid w:val="00E346C8"/>
    <w:rsid w:val="00E35E11"/>
    <w:rsid w:val="00E378B6"/>
    <w:rsid w:val="00E4012C"/>
    <w:rsid w:val="00E414ED"/>
    <w:rsid w:val="00E42183"/>
    <w:rsid w:val="00E42C71"/>
    <w:rsid w:val="00E43078"/>
    <w:rsid w:val="00E43D27"/>
    <w:rsid w:val="00E449F8"/>
    <w:rsid w:val="00E44E03"/>
    <w:rsid w:val="00E44EFF"/>
    <w:rsid w:val="00E45A9C"/>
    <w:rsid w:val="00E461BB"/>
    <w:rsid w:val="00E500CD"/>
    <w:rsid w:val="00E513F4"/>
    <w:rsid w:val="00E53E97"/>
    <w:rsid w:val="00E5514D"/>
    <w:rsid w:val="00E5668B"/>
    <w:rsid w:val="00E5711E"/>
    <w:rsid w:val="00E57BFC"/>
    <w:rsid w:val="00E57D21"/>
    <w:rsid w:val="00E67F10"/>
    <w:rsid w:val="00E70782"/>
    <w:rsid w:val="00E716DC"/>
    <w:rsid w:val="00E717CD"/>
    <w:rsid w:val="00E71A5D"/>
    <w:rsid w:val="00E7226D"/>
    <w:rsid w:val="00E737D9"/>
    <w:rsid w:val="00E75EB3"/>
    <w:rsid w:val="00E77575"/>
    <w:rsid w:val="00E779C4"/>
    <w:rsid w:val="00E8272F"/>
    <w:rsid w:val="00E84459"/>
    <w:rsid w:val="00E855B7"/>
    <w:rsid w:val="00E85ADF"/>
    <w:rsid w:val="00E8650F"/>
    <w:rsid w:val="00E867AA"/>
    <w:rsid w:val="00E86D01"/>
    <w:rsid w:val="00E90BA0"/>
    <w:rsid w:val="00E91091"/>
    <w:rsid w:val="00E9156F"/>
    <w:rsid w:val="00E9198F"/>
    <w:rsid w:val="00E91D1C"/>
    <w:rsid w:val="00E947E8"/>
    <w:rsid w:val="00E949DB"/>
    <w:rsid w:val="00E95A7C"/>
    <w:rsid w:val="00E96A83"/>
    <w:rsid w:val="00EA0861"/>
    <w:rsid w:val="00EA60BA"/>
    <w:rsid w:val="00EB0EE4"/>
    <w:rsid w:val="00EB260D"/>
    <w:rsid w:val="00EB3E32"/>
    <w:rsid w:val="00EB5047"/>
    <w:rsid w:val="00EB724E"/>
    <w:rsid w:val="00EB76C3"/>
    <w:rsid w:val="00EB7AAC"/>
    <w:rsid w:val="00EC0E6C"/>
    <w:rsid w:val="00EC3AC6"/>
    <w:rsid w:val="00EC4BE9"/>
    <w:rsid w:val="00EC667E"/>
    <w:rsid w:val="00EC6C0D"/>
    <w:rsid w:val="00EC7B6E"/>
    <w:rsid w:val="00ED0416"/>
    <w:rsid w:val="00ED181A"/>
    <w:rsid w:val="00ED1F23"/>
    <w:rsid w:val="00ED2297"/>
    <w:rsid w:val="00ED29B4"/>
    <w:rsid w:val="00ED3568"/>
    <w:rsid w:val="00ED36F3"/>
    <w:rsid w:val="00ED3983"/>
    <w:rsid w:val="00ED4CD6"/>
    <w:rsid w:val="00ED5449"/>
    <w:rsid w:val="00ED5F46"/>
    <w:rsid w:val="00ED7BB7"/>
    <w:rsid w:val="00EE0AF0"/>
    <w:rsid w:val="00EE113D"/>
    <w:rsid w:val="00EE1174"/>
    <w:rsid w:val="00EE1E46"/>
    <w:rsid w:val="00EE20BA"/>
    <w:rsid w:val="00EE29FF"/>
    <w:rsid w:val="00EE2DFC"/>
    <w:rsid w:val="00EE3B8C"/>
    <w:rsid w:val="00EF2454"/>
    <w:rsid w:val="00EF34B1"/>
    <w:rsid w:val="00EF43EF"/>
    <w:rsid w:val="00EF4D02"/>
    <w:rsid w:val="00EF62A8"/>
    <w:rsid w:val="00EF6622"/>
    <w:rsid w:val="00EF66F5"/>
    <w:rsid w:val="00F03640"/>
    <w:rsid w:val="00F03F0F"/>
    <w:rsid w:val="00F067B8"/>
    <w:rsid w:val="00F072A5"/>
    <w:rsid w:val="00F07BD8"/>
    <w:rsid w:val="00F10030"/>
    <w:rsid w:val="00F11245"/>
    <w:rsid w:val="00F128F3"/>
    <w:rsid w:val="00F13463"/>
    <w:rsid w:val="00F1367C"/>
    <w:rsid w:val="00F13A4B"/>
    <w:rsid w:val="00F13A99"/>
    <w:rsid w:val="00F16270"/>
    <w:rsid w:val="00F172DC"/>
    <w:rsid w:val="00F202E4"/>
    <w:rsid w:val="00F20790"/>
    <w:rsid w:val="00F227BA"/>
    <w:rsid w:val="00F237CB"/>
    <w:rsid w:val="00F23A72"/>
    <w:rsid w:val="00F253AB"/>
    <w:rsid w:val="00F256EB"/>
    <w:rsid w:val="00F27313"/>
    <w:rsid w:val="00F279C3"/>
    <w:rsid w:val="00F279FE"/>
    <w:rsid w:val="00F27A01"/>
    <w:rsid w:val="00F304C1"/>
    <w:rsid w:val="00F30782"/>
    <w:rsid w:val="00F30F42"/>
    <w:rsid w:val="00F345E5"/>
    <w:rsid w:val="00F35CFF"/>
    <w:rsid w:val="00F36419"/>
    <w:rsid w:val="00F366C2"/>
    <w:rsid w:val="00F36FC6"/>
    <w:rsid w:val="00F40D59"/>
    <w:rsid w:val="00F43067"/>
    <w:rsid w:val="00F43558"/>
    <w:rsid w:val="00F43E91"/>
    <w:rsid w:val="00F44063"/>
    <w:rsid w:val="00F46149"/>
    <w:rsid w:val="00F472C1"/>
    <w:rsid w:val="00F53030"/>
    <w:rsid w:val="00F54FD2"/>
    <w:rsid w:val="00F55372"/>
    <w:rsid w:val="00F56429"/>
    <w:rsid w:val="00F569C4"/>
    <w:rsid w:val="00F56CA7"/>
    <w:rsid w:val="00F56D5A"/>
    <w:rsid w:val="00F573BE"/>
    <w:rsid w:val="00F6005E"/>
    <w:rsid w:val="00F61DB1"/>
    <w:rsid w:val="00F6318B"/>
    <w:rsid w:val="00F6345D"/>
    <w:rsid w:val="00F64452"/>
    <w:rsid w:val="00F651AC"/>
    <w:rsid w:val="00F653D0"/>
    <w:rsid w:val="00F666C7"/>
    <w:rsid w:val="00F66851"/>
    <w:rsid w:val="00F7129E"/>
    <w:rsid w:val="00F7277E"/>
    <w:rsid w:val="00F7292D"/>
    <w:rsid w:val="00F74930"/>
    <w:rsid w:val="00F74C5B"/>
    <w:rsid w:val="00F757E7"/>
    <w:rsid w:val="00F75956"/>
    <w:rsid w:val="00F76A68"/>
    <w:rsid w:val="00F76B28"/>
    <w:rsid w:val="00F832EC"/>
    <w:rsid w:val="00F84083"/>
    <w:rsid w:val="00F853D8"/>
    <w:rsid w:val="00F85982"/>
    <w:rsid w:val="00F85A19"/>
    <w:rsid w:val="00F8649E"/>
    <w:rsid w:val="00F9038B"/>
    <w:rsid w:val="00F90498"/>
    <w:rsid w:val="00F91E83"/>
    <w:rsid w:val="00F922DF"/>
    <w:rsid w:val="00F92880"/>
    <w:rsid w:val="00F948CA"/>
    <w:rsid w:val="00F96611"/>
    <w:rsid w:val="00F96C33"/>
    <w:rsid w:val="00F97E05"/>
    <w:rsid w:val="00FA326F"/>
    <w:rsid w:val="00FA45E4"/>
    <w:rsid w:val="00FA4DF0"/>
    <w:rsid w:val="00FA506D"/>
    <w:rsid w:val="00FA6B2E"/>
    <w:rsid w:val="00FB06A9"/>
    <w:rsid w:val="00FB1B04"/>
    <w:rsid w:val="00FB1C85"/>
    <w:rsid w:val="00FB4377"/>
    <w:rsid w:val="00FB4B90"/>
    <w:rsid w:val="00FB616B"/>
    <w:rsid w:val="00FC29D2"/>
    <w:rsid w:val="00FC2A0C"/>
    <w:rsid w:val="00FC2E8B"/>
    <w:rsid w:val="00FC6048"/>
    <w:rsid w:val="00FC675E"/>
    <w:rsid w:val="00FC74A8"/>
    <w:rsid w:val="00FC750C"/>
    <w:rsid w:val="00FD2FAB"/>
    <w:rsid w:val="00FD3B34"/>
    <w:rsid w:val="00FD478F"/>
    <w:rsid w:val="00FD4E86"/>
    <w:rsid w:val="00FD644D"/>
    <w:rsid w:val="00FD7954"/>
    <w:rsid w:val="00FD7B53"/>
    <w:rsid w:val="00FE0CEF"/>
    <w:rsid w:val="00FE3701"/>
    <w:rsid w:val="00FE4E29"/>
    <w:rsid w:val="00FF0009"/>
    <w:rsid w:val="00FF09BB"/>
    <w:rsid w:val="00FF42D4"/>
    <w:rsid w:val="00FF4688"/>
    <w:rsid w:val="00FF4845"/>
    <w:rsid w:val="00FF79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0B3E1-EB84-434C-BD42-073ED855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A46"/>
    <w:rPr>
      <w:rFonts w:ascii="Times New Roman" w:eastAsia="Times New Roman" w:hAnsi="Times New Roman" w:cs="Times New Roman"/>
      <w:sz w:val="24"/>
      <w:szCs w:val="24"/>
      <w:lang w:eastAsia="en-CA"/>
    </w:rPr>
  </w:style>
  <w:style w:type="paragraph" w:styleId="Heading1">
    <w:name w:val="heading 1"/>
    <w:basedOn w:val="Normal"/>
    <w:link w:val="Heading1Char"/>
    <w:uiPriority w:val="9"/>
    <w:qFormat/>
    <w:rsid w:val="006C0AE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AAC"/>
    <w:rPr>
      <w:rFonts w:ascii="Tahoma" w:hAnsi="Tahoma" w:cs="Tahoma"/>
      <w:sz w:val="16"/>
      <w:szCs w:val="16"/>
    </w:rPr>
  </w:style>
  <w:style w:type="character" w:customStyle="1" w:styleId="BalloonTextChar">
    <w:name w:val="Balloon Text Char"/>
    <w:basedOn w:val="DefaultParagraphFont"/>
    <w:link w:val="BalloonText"/>
    <w:uiPriority w:val="99"/>
    <w:semiHidden/>
    <w:rsid w:val="00EB7AAC"/>
    <w:rPr>
      <w:rFonts w:ascii="Tahoma" w:eastAsia="Times New Roman" w:hAnsi="Tahoma" w:cs="Tahoma"/>
      <w:sz w:val="16"/>
      <w:szCs w:val="16"/>
      <w:lang w:eastAsia="en-CA"/>
    </w:rPr>
  </w:style>
  <w:style w:type="character" w:styleId="Strong">
    <w:name w:val="Strong"/>
    <w:uiPriority w:val="22"/>
    <w:qFormat/>
    <w:rsid w:val="00BF72BE"/>
    <w:rPr>
      <w:b/>
      <w:bCs/>
    </w:rPr>
  </w:style>
  <w:style w:type="character" w:customStyle="1" w:styleId="apple-style-span">
    <w:name w:val="apple-style-span"/>
    <w:rsid w:val="00BF72BE"/>
  </w:style>
  <w:style w:type="character" w:styleId="Hyperlink">
    <w:name w:val="Hyperlink"/>
    <w:basedOn w:val="DefaultParagraphFont"/>
    <w:uiPriority w:val="99"/>
    <w:unhideWhenUsed/>
    <w:rsid w:val="00CB2440"/>
    <w:rPr>
      <w:color w:val="0000FF"/>
      <w:u w:val="single"/>
    </w:rPr>
  </w:style>
  <w:style w:type="paragraph" w:styleId="ListParagraph">
    <w:name w:val="List Paragraph"/>
    <w:basedOn w:val="Normal"/>
    <w:uiPriority w:val="34"/>
    <w:qFormat/>
    <w:rsid w:val="00590BAB"/>
    <w:pPr>
      <w:ind w:left="720"/>
      <w:contextualSpacing/>
    </w:pPr>
  </w:style>
  <w:style w:type="paragraph" w:styleId="Header">
    <w:name w:val="header"/>
    <w:basedOn w:val="Normal"/>
    <w:link w:val="HeaderChar"/>
    <w:uiPriority w:val="99"/>
    <w:unhideWhenUsed/>
    <w:rsid w:val="006211D4"/>
    <w:pPr>
      <w:tabs>
        <w:tab w:val="center" w:pos="4680"/>
        <w:tab w:val="right" w:pos="9360"/>
      </w:tabs>
    </w:pPr>
  </w:style>
  <w:style w:type="character" w:customStyle="1" w:styleId="HeaderChar">
    <w:name w:val="Header Char"/>
    <w:basedOn w:val="DefaultParagraphFont"/>
    <w:link w:val="Header"/>
    <w:uiPriority w:val="99"/>
    <w:rsid w:val="006211D4"/>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6211D4"/>
    <w:pPr>
      <w:tabs>
        <w:tab w:val="center" w:pos="4680"/>
        <w:tab w:val="right" w:pos="9360"/>
      </w:tabs>
    </w:pPr>
  </w:style>
  <w:style w:type="character" w:customStyle="1" w:styleId="FooterChar">
    <w:name w:val="Footer Char"/>
    <w:basedOn w:val="DefaultParagraphFont"/>
    <w:link w:val="Footer"/>
    <w:uiPriority w:val="99"/>
    <w:rsid w:val="006211D4"/>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1D27CE"/>
    <w:pPr>
      <w:spacing w:before="100" w:beforeAutospacing="1" w:after="100" w:afterAutospacing="1"/>
    </w:pPr>
    <w:rPr>
      <w:lang w:val="en-US" w:eastAsia="en-US"/>
    </w:rPr>
  </w:style>
  <w:style w:type="paragraph" w:styleId="NoSpacing">
    <w:name w:val="No Spacing"/>
    <w:uiPriority w:val="1"/>
    <w:qFormat/>
    <w:rsid w:val="001763E6"/>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C73AE1"/>
  </w:style>
  <w:style w:type="character" w:customStyle="1" w:styleId="aqj">
    <w:name w:val="aqj"/>
    <w:basedOn w:val="DefaultParagraphFont"/>
    <w:rsid w:val="00C73AE1"/>
  </w:style>
  <w:style w:type="character" w:styleId="FollowedHyperlink">
    <w:name w:val="FollowedHyperlink"/>
    <w:basedOn w:val="DefaultParagraphFont"/>
    <w:uiPriority w:val="99"/>
    <w:semiHidden/>
    <w:unhideWhenUsed/>
    <w:rsid w:val="006717B7"/>
    <w:rPr>
      <w:color w:val="800080" w:themeColor="followedHyperlink"/>
      <w:u w:val="single"/>
    </w:rPr>
  </w:style>
  <w:style w:type="character" w:customStyle="1" w:styleId="xdb">
    <w:name w:val="_xdb"/>
    <w:basedOn w:val="DefaultParagraphFont"/>
    <w:rsid w:val="00EB260D"/>
  </w:style>
  <w:style w:type="character" w:customStyle="1" w:styleId="xbe">
    <w:name w:val="_xbe"/>
    <w:basedOn w:val="DefaultParagraphFont"/>
    <w:rsid w:val="00EB260D"/>
  </w:style>
  <w:style w:type="character" w:customStyle="1" w:styleId="rcm">
    <w:name w:val="_rcm"/>
    <w:basedOn w:val="DefaultParagraphFont"/>
    <w:rsid w:val="00EB260D"/>
  </w:style>
  <w:style w:type="character" w:customStyle="1" w:styleId="Heading1Char">
    <w:name w:val="Heading 1 Char"/>
    <w:basedOn w:val="DefaultParagraphFont"/>
    <w:link w:val="Heading1"/>
    <w:uiPriority w:val="9"/>
    <w:rsid w:val="006C0AEA"/>
    <w:rPr>
      <w:rFonts w:ascii="Times New Roman" w:eastAsia="Times New Roman" w:hAnsi="Times New Roman" w:cs="Times New Roman"/>
      <w:b/>
      <w:bCs/>
      <w:kern w:val="36"/>
      <w:sz w:val="48"/>
      <w:szCs w:val="4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2102">
      <w:bodyDiv w:val="1"/>
      <w:marLeft w:val="0"/>
      <w:marRight w:val="0"/>
      <w:marTop w:val="0"/>
      <w:marBottom w:val="0"/>
      <w:divBdr>
        <w:top w:val="none" w:sz="0" w:space="0" w:color="auto"/>
        <w:left w:val="none" w:sz="0" w:space="0" w:color="auto"/>
        <w:bottom w:val="none" w:sz="0" w:space="0" w:color="auto"/>
        <w:right w:val="none" w:sz="0" w:space="0" w:color="auto"/>
      </w:divBdr>
    </w:div>
    <w:div w:id="88040320">
      <w:bodyDiv w:val="1"/>
      <w:marLeft w:val="0"/>
      <w:marRight w:val="0"/>
      <w:marTop w:val="0"/>
      <w:marBottom w:val="0"/>
      <w:divBdr>
        <w:top w:val="none" w:sz="0" w:space="0" w:color="auto"/>
        <w:left w:val="none" w:sz="0" w:space="0" w:color="auto"/>
        <w:bottom w:val="none" w:sz="0" w:space="0" w:color="auto"/>
        <w:right w:val="none" w:sz="0" w:space="0" w:color="auto"/>
      </w:divBdr>
      <w:divsChild>
        <w:div w:id="1922177463">
          <w:marLeft w:val="0"/>
          <w:marRight w:val="0"/>
          <w:marTop w:val="0"/>
          <w:marBottom w:val="0"/>
          <w:divBdr>
            <w:top w:val="none" w:sz="0" w:space="0" w:color="auto"/>
            <w:left w:val="none" w:sz="0" w:space="0" w:color="auto"/>
            <w:bottom w:val="none" w:sz="0" w:space="0" w:color="auto"/>
            <w:right w:val="none" w:sz="0" w:space="0" w:color="auto"/>
          </w:divBdr>
        </w:div>
        <w:div w:id="372001984">
          <w:marLeft w:val="0"/>
          <w:marRight w:val="0"/>
          <w:marTop w:val="30"/>
          <w:marBottom w:val="0"/>
          <w:divBdr>
            <w:top w:val="none" w:sz="0" w:space="0" w:color="auto"/>
            <w:left w:val="none" w:sz="0" w:space="0" w:color="auto"/>
            <w:bottom w:val="none" w:sz="0" w:space="0" w:color="auto"/>
            <w:right w:val="none" w:sz="0" w:space="0" w:color="auto"/>
          </w:divBdr>
          <w:divsChild>
            <w:div w:id="5388549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902620">
      <w:bodyDiv w:val="1"/>
      <w:marLeft w:val="0"/>
      <w:marRight w:val="0"/>
      <w:marTop w:val="0"/>
      <w:marBottom w:val="0"/>
      <w:divBdr>
        <w:top w:val="none" w:sz="0" w:space="0" w:color="auto"/>
        <w:left w:val="none" w:sz="0" w:space="0" w:color="auto"/>
        <w:bottom w:val="none" w:sz="0" w:space="0" w:color="auto"/>
        <w:right w:val="none" w:sz="0" w:space="0" w:color="auto"/>
      </w:divBdr>
      <w:divsChild>
        <w:div w:id="1795755012">
          <w:marLeft w:val="0"/>
          <w:marRight w:val="0"/>
          <w:marTop w:val="0"/>
          <w:marBottom w:val="0"/>
          <w:divBdr>
            <w:top w:val="none" w:sz="0" w:space="0" w:color="auto"/>
            <w:left w:val="none" w:sz="0" w:space="0" w:color="auto"/>
            <w:bottom w:val="none" w:sz="0" w:space="0" w:color="auto"/>
            <w:right w:val="none" w:sz="0" w:space="0" w:color="auto"/>
          </w:divBdr>
          <w:divsChild>
            <w:div w:id="1054230352">
              <w:marLeft w:val="0"/>
              <w:marRight w:val="0"/>
              <w:marTop w:val="0"/>
              <w:marBottom w:val="0"/>
              <w:divBdr>
                <w:top w:val="none" w:sz="0" w:space="0" w:color="auto"/>
                <w:left w:val="none" w:sz="0" w:space="0" w:color="auto"/>
                <w:bottom w:val="none" w:sz="0" w:space="0" w:color="auto"/>
                <w:right w:val="none" w:sz="0" w:space="0" w:color="auto"/>
              </w:divBdr>
              <w:divsChild>
                <w:div w:id="114444031">
                  <w:marLeft w:val="0"/>
                  <w:marRight w:val="0"/>
                  <w:marTop w:val="0"/>
                  <w:marBottom w:val="0"/>
                  <w:divBdr>
                    <w:top w:val="none" w:sz="0" w:space="0" w:color="auto"/>
                    <w:left w:val="none" w:sz="0" w:space="0" w:color="auto"/>
                    <w:bottom w:val="none" w:sz="0" w:space="0" w:color="auto"/>
                    <w:right w:val="none" w:sz="0" w:space="0" w:color="auto"/>
                  </w:divBdr>
                  <w:divsChild>
                    <w:div w:id="1375353819">
                      <w:marLeft w:val="0"/>
                      <w:marRight w:val="0"/>
                      <w:marTop w:val="0"/>
                      <w:marBottom w:val="0"/>
                      <w:divBdr>
                        <w:top w:val="none" w:sz="0" w:space="0" w:color="auto"/>
                        <w:left w:val="none" w:sz="0" w:space="0" w:color="auto"/>
                        <w:bottom w:val="none" w:sz="0" w:space="0" w:color="auto"/>
                        <w:right w:val="none" w:sz="0" w:space="0" w:color="auto"/>
                      </w:divBdr>
                    </w:div>
                    <w:div w:id="1761637790">
                      <w:marLeft w:val="0"/>
                      <w:marRight w:val="0"/>
                      <w:marTop w:val="0"/>
                      <w:marBottom w:val="0"/>
                      <w:divBdr>
                        <w:top w:val="none" w:sz="0" w:space="0" w:color="auto"/>
                        <w:left w:val="none" w:sz="0" w:space="0" w:color="auto"/>
                        <w:bottom w:val="none" w:sz="0" w:space="0" w:color="auto"/>
                        <w:right w:val="none" w:sz="0" w:space="0" w:color="auto"/>
                      </w:divBdr>
                    </w:div>
                    <w:div w:id="1387293513">
                      <w:marLeft w:val="0"/>
                      <w:marRight w:val="0"/>
                      <w:marTop w:val="0"/>
                      <w:marBottom w:val="0"/>
                      <w:divBdr>
                        <w:top w:val="none" w:sz="0" w:space="0" w:color="auto"/>
                        <w:left w:val="none" w:sz="0" w:space="0" w:color="auto"/>
                        <w:bottom w:val="none" w:sz="0" w:space="0" w:color="auto"/>
                        <w:right w:val="none" w:sz="0" w:space="0" w:color="auto"/>
                      </w:divBdr>
                    </w:div>
                    <w:div w:id="1831364182">
                      <w:marLeft w:val="0"/>
                      <w:marRight w:val="0"/>
                      <w:marTop w:val="0"/>
                      <w:marBottom w:val="0"/>
                      <w:divBdr>
                        <w:top w:val="none" w:sz="0" w:space="0" w:color="auto"/>
                        <w:left w:val="none" w:sz="0" w:space="0" w:color="auto"/>
                        <w:bottom w:val="none" w:sz="0" w:space="0" w:color="auto"/>
                        <w:right w:val="none" w:sz="0" w:space="0" w:color="auto"/>
                      </w:divBdr>
                      <w:divsChild>
                        <w:div w:id="1924954377">
                          <w:marLeft w:val="0"/>
                          <w:marRight w:val="0"/>
                          <w:marTop w:val="0"/>
                          <w:marBottom w:val="0"/>
                          <w:divBdr>
                            <w:top w:val="none" w:sz="0" w:space="0" w:color="auto"/>
                            <w:left w:val="none" w:sz="0" w:space="0" w:color="auto"/>
                            <w:bottom w:val="none" w:sz="0" w:space="0" w:color="auto"/>
                            <w:right w:val="none" w:sz="0" w:space="0" w:color="auto"/>
                          </w:divBdr>
                          <w:divsChild>
                            <w:div w:id="565922991">
                              <w:marLeft w:val="0"/>
                              <w:marRight w:val="0"/>
                              <w:marTop w:val="0"/>
                              <w:marBottom w:val="0"/>
                              <w:divBdr>
                                <w:top w:val="none" w:sz="0" w:space="0" w:color="auto"/>
                                <w:left w:val="none" w:sz="0" w:space="0" w:color="auto"/>
                                <w:bottom w:val="none" w:sz="0" w:space="0" w:color="auto"/>
                                <w:right w:val="none" w:sz="0" w:space="0" w:color="auto"/>
                              </w:divBdr>
                              <w:divsChild>
                                <w:div w:id="20525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54934">
      <w:bodyDiv w:val="1"/>
      <w:marLeft w:val="0"/>
      <w:marRight w:val="0"/>
      <w:marTop w:val="0"/>
      <w:marBottom w:val="0"/>
      <w:divBdr>
        <w:top w:val="none" w:sz="0" w:space="0" w:color="auto"/>
        <w:left w:val="none" w:sz="0" w:space="0" w:color="auto"/>
        <w:bottom w:val="none" w:sz="0" w:space="0" w:color="auto"/>
        <w:right w:val="none" w:sz="0" w:space="0" w:color="auto"/>
      </w:divBdr>
    </w:div>
    <w:div w:id="124278768">
      <w:bodyDiv w:val="1"/>
      <w:marLeft w:val="0"/>
      <w:marRight w:val="0"/>
      <w:marTop w:val="0"/>
      <w:marBottom w:val="0"/>
      <w:divBdr>
        <w:top w:val="none" w:sz="0" w:space="0" w:color="auto"/>
        <w:left w:val="none" w:sz="0" w:space="0" w:color="auto"/>
        <w:bottom w:val="none" w:sz="0" w:space="0" w:color="auto"/>
        <w:right w:val="none" w:sz="0" w:space="0" w:color="auto"/>
      </w:divBdr>
      <w:divsChild>
        <w:div w:id="1382512615">
          <w:marLeft w:val="0"/>
          <w:marRight w:val="0"/>
          <w:marTop w:val="0"/>
          <w:marBottom w:val="0"/>
          <w:divBdr>
            <w:top w:val="none" w:sz="0" w:space="0" w:color="auto"/>
            <w:left w:val="none" w:sz="0" w:space="0" w:color="auto"/>
            <w:bottom w:val="none" w:sz="0" w:space="0" w:color="auto"/>
            <w:right w:val="none" w:sz="0" w:space="0" w:color="auto"/>
          </w:divBdr>
        </w:div>
        <w:div w:id="1297298005">
          <w:marLeft w:val="0"/>
          <w:marRight w:val="0"/>
          <w:marTop w:val="0"/>
          <w:marBottom w:val="0"/>
          <w:divBdr>
            <w:top w:val="none" w:sz="0" w:space="0" w:color="auto"/>
            <w:left w:val="none" w:sz="0" w:space="0" w:color="auto"/>
            <w:bottom w:val="none" w:sz="0" w:space="0" w:color="auto"/>
            <w:right w:val="none" w:sz="0" w:space="0" w:color="auto"/>
          </w:divBdr>
          <w:divsChild>
            <w:div w:id="2113936347">
              <w:marLeft w:val="0"/>
              <w:marRight w:val="0"/>
              <w:marTop w:val="0"/>
              <w:marBottom w:val="0"/>
              <w:divBdr>
                <w:top w:val="none" w:sz="0" w:space="0" w:color="auto"/>
                <w:left w:val="none" w:sz="0" w:space="0" w:color="auto"/>
                <w:bottom w:val="none" w:sz="0" w:space="0" w:color="auto"/>
                <w:right w:val="none" w:sz="0" w:space="0" w:color="auto"/>
              </w:divBdr>
            </w:div>
            <w:div w:id="750079934">
              <w:marLeft w:val="0"/>
              <w:marRight w:val="0"/>
              <w:marTop w:val="0"/>
              <w:marBottom w:val="0"/>
              <w:divBdr>
                <w:top w:val="none" w:sz="0" w:space="0" w:color="auto"/>
                <w:left w:val="none" w:sz="0" w:space="0" w:color="auto"/>
                <w:bottom w:val="none" w:sz="0" w:space="0" w:color="auto"/>
                <w:right w:val="none" w:sz="0" w:space="0" w:color="auto"/>
              </w:divBdr>
            </w:div>
          </w:divsChild>
        </w:div>
        <w:div w:id="1983535493">
          <w:marLeft w:val="0"/>
          <w:marRight w:val="0"/>
          <w:marTop w:val="0"/>
          <w:marBottom w:val="0"/>
          <w:divBdr>
            <w:top w:val="none" w:sz="0" w:space="0" w:color="auto"/>
            <w:left w:val="none" w:sz="0" w:space="0" w:color="auto"/>
            <w:bottom w:val="none" w:sz="0" w:space="0" w:color="auto"/>
            <w:right w:val="none" w:sz="0" w:space="0" w:color="auto"/>
          </w:divBdr>
        </w:div>
        <w:div w:id="778843104">
          <w:marLeft w:val="0"/>
          <w:marRight w:val="0"/>
          <w:marTop w:val="0"/>
          <w:marBottom w:val="0"/>
          <w:divBdr>
            <w:top w:val="none" w:sz="0" w:space="0" w:color="auto"/>
            <w:left w:val="none" w:sz="0" w:space="0" w:color="auto"/>
            <w:bottom w:val="none" w:sz="0" w:space="0" w:color="auto"/>
            <w:right w:val="none" w:sz="0" w:space="0" w:color="auto"/>
          </w:divBdr>
          <w:divsChild>
            <w:div w:id="1623268612">
              <w:marLeft w:val="0"/>
              <w:marRight w:val="0"/>
              <w:marTop w:val="0"/>
              <w:marBottom w:val="0"/>
              <w:divBdr>
                <w:top w:val="none" w:sz="0" w:space="0" w:color="auto"/>
                <w:left w:val="none" w:sz="0" w:space="0" w:color="auto"/>
                <w:bottom w:val="none" w:sz="0" w:space="0" w:color="auto"/>
                <w:right w:val="none" w:sz="0" w:space="0" w:color="auto"/>
              </w:divBdr>
            </w:div>
          </w:divsChild>
        </w:div>
        <w:div w:id="933393175">
          <w:marLeft w:val="0"/>
          <w:marRight w:val="0"/>
          <w:marTop w:val="0"/>
          <w:marBottom w:val="0"/>
          <w:divBdr>
            <w:top w:val="none" w:sz="0" w:space="0" w:color="auto"/>
            <w:left w:val="none" w:sz="0" w:space="0" w:color="auto"/>
            <w:bottom w:val="none" w:sz="0" w:space="0" w:color="auto"/>
            <w:right w:val="none" w:sz="0" w:space="0" w:color="auto"/>
          </w:divBdr>
        </w:div>
        <w:div w:id="1556090460">
          <w:marLeft w:val="0"/>
          <w:marRight w:val="0"/>
          <w:marTop w:val="0"/>
          <w:marBottom w:val="0"/>
          <w:divBdr>
            <w:top w:val="none" w:sz="0" w:space="0" w:color="auto"/>
            <w:left w:val="none" w:sz="0" w:space="0" w:color="auto"/>
            <w:bottom w:val="none" w:sz="0" w:space="0" w:color="auto"/>
            <w:right w:val="none" w:sz="0" w:space="0" w:color="auto"/>
          </w:divBdr>
        </w:div>
        <w:div w:id="1531917798">
          <w:marLeft w:val="0"/>
          <w:marRight w:val="0"/>
          <w:marTop w:val="0"/>
          <w:marBottom w:val="0"/>
          <w:divBdr>
            <w:top w:val="none" w:sz="0" w:space="0" w:color="auto"/>
            <w:left w:val="none" w:sz="0" w:space="0" w:color="auto"/>
            <w:bottom w:val="none" w:sz="0" w:space="0" w:color="auto"/>
            <w:right w:val="none" w:sz="0" w:space="0" w:color="auto"/>
          </w:divBdr>
        </w:div>
        <w:div w:id="1137066436">
          <w:marLeft w:val="0"/>
          <w:marRight w:val="0"/>
          <w:marTop w:val="0"/>
          <w:marBottom w:val="0"/>
          <w:divBdr>
            <w:top w:val="none" w:sz="0" w:space="0" w:color="auto"/>
            <w:left w:val="none" w:sz="0" w:space="0" w:color="auto"/>
            <w:bottom w:val="none" w:sz="0" w:space="0" w:color="auto"/>
            <w:right w:val="none" w:sz="0" w:space="0" w:color="auto"/>
          </w:divBdr>
        </w:div>
      </w:divsChild>
    </w:div>
    <w:div w:id="190339537">
      <w:bodyDiv w:val="1"/>
      <w:marLeft w:val="0"/>
      <w:marRight w:val="0"/>
      <w:marTop w:val="0"/>
      <w:marBottom w:val="0"/>
      <w:divBdr>
        <w:top w:val="none" w:sz="0" w:space="0" w:color="auto"/>
        <w:left w:val="none" w:sz="0" w:space="0" w:color="auto"/>
        <w:bottom w:val="none" w:sz="0" w:space="0" w:color="auto"/>
        <w:right w:val="none" w:sz="0" w:space="0" w:color="auto"/>
      </w:divBdr>
    </w:div>
    <w:div w:id="197747002">
      <w:bodyDiv w:val="1"/>
      <w:marLeft w:val="0"/>
      <w:marRight w:val="0"/>
      <w:marTop w:val="0"/>
      <w:marBottom w:val="0"/>
      <w:divBdr>
        <w:top w:val="none" w:sz="0" w:space="0" w:color="auto"/>
        <w:left w:val="none" w:sz="0" w:space="0" w:color="auto"/>
        <w:bottom w:val="none" w:sz="0" w:space="0" w:color="auto"/>
        <w:right w:val="none" w:sz="0" w:space="0" w:color="auto"/>
      </w:divBdr>
    </w:div>
    <w:div w:id="199435794">
      <w:bodyDiv w:val="1"/>
      <w:marLeft w:val="0"/>
      <w:marRight w:val="0"/>
      <w:marTop w:val="0"/>
      <w:marBottom w:val="0"/>
      <w:divBdr>
        <w:top w:val="none" w:sz="0" w:space="0" w:color="auto"/>
        <w:left w:val="none" w:sz="0" w:space="0" w:color="auto"/>
        <w:bottom w:val="none" w:sz="0" w:space="0" w:color="auto"/>
        <w:right w:val="none" w:sz="0" w:space="0" w:color="auto"/>
      </w:divBdr>
    </w:div>
    <w:div w:id="202178700">
      <w:bodyDiv w:val="1"/>
      <w:marLeft w:val="0"/>
      <w:marRight w:val="0"/>
      <w:marTop w:val="0"/>
      <w:marBottom w:val="0"/>
      <w:divBdr>
        <w:top w:val="none" w:sz="0" w:space="0" w:color="auto"/>
        <w:left w:val="none" w:sz="0" w:space="0" w:color="auto"/>
        <w:bottom w:val="none" w:sz="0" w:space="0" w:color="auto"/>
        <w:right w:val="none" w:sz="0" w:space="0" w:color="auto"/>
      </w:divBdr>
    </w:div>
    <w:div w:id="234365698">
      <w:bodyDiv w:val="1"/>
      <w:marLeft w:val="0"/>
      <w:marRight w:val="0"/>
      <w:marTop w:val="0"/>
      <w:marBottom w:val="0"/>
      <w:divBdr>
        <w:top w:val="none" w:sz="0" w:space="0" w:color="auto"/>
        <w:left w:val="none" w:sz="0" w:space="0" w:color="auto"/>
        <w:bottom w:val="none" w:sz="0" w:space="0" w:color="auto"/>
        <w:right w:val="none" w:sz="0" w:space="0" w:color="auto"/>
      </w:divBdr>
      <w:divsChild>
        <w:div w:id="98842805">
          <w:marLeft w:val="0"/>
          <w:marRight w:val="0"/>
          <w:marTop w:val="0"/>
          <w:marBottom w:val="0"/>
          <w:divBdr>
            <w:top w:val="none" w:sz="0" w:space="0" w:color="auto"/>
            <w:left w:val="none" w:sz="0" w:space="0" w:color="auto"/>
            <w:bottom w:val="none" w:sz="0" w:space="0" w:color="auto"/>
            <w:right w:val="none" w:sz="0" w:space="0" w:color="auto"/>
          </w:divBdr>
        </w:div>
      </w:divsChild>
    </w:div>
    <w:div w:id="243035928">
      <w:bodyDiv w:val="1"/>
      <w:marLeft w:val="0"/>
      <w:marRight w:val="0"/>
      <w:marTop w:val="0"/>
      <w:marBottom w:val="0"/>
      <w:divBdr>
        <w:top w:val="none" w:sz="0" w:space="0" w:color="auto"/>
        <w:left w:val="none" w:sz="0" w:space="0" w:color="auto"/>
        <w:bottom w:val="none" w:sz="0" w:space="0" w:color="auto"/>
        <w:right w:val="none" w:sz="0" w:space="0" w:color="auto"/>
      </w:divBdr>
      <w:divsChild>
        <w:div w:id="674575974">
          <w:marLeft w:val="0"/>
          <w:marRight w:val="0"/>
          <w:marTop w:val="0"/>
          <w:marBottom w:val="0"/>
          <w:divBdr>
            <w:top w:val="none" w:sz="0" w:space="0" w:color="auto"/>
            <w:left w:val="none" w:sz="0" w:space="0" w:color="auto"/>
            <w:bottom w:val="none" w:sz="0" w:space="0" w:color="auto"/>
            <w:right w:val="none" w:sz="0" w:space="0" w:color="auto"/>
          </w:divBdr>
        </w:div>
      </w:divsChild>
    </w:div>
    <w:div w:id="281034624">
      <w:bodyDiv w:val="1"/>
      <w:marLeft w:val="0"/>
      <w:marRight w:val="0"/>
      <w:marTop w:val="0"/>
      <w:marBottom w:val="0"/>
      <w:divBdr>
        <w:top w:val="none" w:sz="0" w:space="0" w:color="auto"/>
        <w:left w:val="none" w:sz="0" w:space="0" w:color="auto"/>
        <w:bottom w:val="none" w:sz="0" w:space="0" w:color="auto"/>
        <w:right w:val="none" w:sz="0" w:space="0" w:color="auto"/>
      </w:divBdr>
      <w:divsChild>
        <w:div w:id="678119910">
          <w:marLeft w:val="0"/>
          <w:marRight w:val="0"/>
          <w:marTop w:val="0"/>
          <w:marBottom w:val="0"/>
          <w:divBdr>
            <w:top w:val="none" w:sz="0" w:space="0" w:color="auto"/>
            <w:left w:val="none" w:sz="0" w:space="0" w:color="auto"/>
            <w:bottom w:val="none" w:sz="0" w:space="0" w:color="auto"/>
            <w:right w:val="none" w:sz="0" w:space="0" w:color="auto"/>
          </w:divBdr>
          <w:divsChild>
            <w:div w:id="1127116745">
              <w:marLeft w:val="0"/>
              <w:marRight w:val="0"/>
              <w:marTop w:val="0"/>
              <w:marBottom w:val="0"/>
              <w:divBdr>
                <w:top w:val="none" w:sz="0" w:space="0" w:color="auto"/>
                <w:left w:val="none" w:sz="0" w:space="0" w:color="auto"/>
                <w:bottom w:val="none" w:sz="0" w:space="0" w:color="auto"/>
                <w:right w:val="none" w:sz="0" w:space="0" w:color="auto"/>
              </w:divBdr>
              <w:divsChild>
                <w:div w:id="1857109241">
                  <w:marLeft w:val="0"/>
                  <w:marRight w:val="0"/>
                  <w:marTop w:val="0"/>
                  <w:marBottom w:val="0"/>
                  <w:divBdr>
                    <w:top w:val="none" w:sz="0" w:space="0" w:color="auto"/>
                    <w:left w:val="none" w:sz="0" w:space="0" w:color="auto"/>
                    <w:bottom w:val="none" w:sz="0" w:space="0" w:color="auto"/>
                    <w:right w:val="none" w:sz="0" w:space="0" w:color="auto"/>
                  </w:divBdr>
                  <w:divsChild>
                    <w:div w:id="91437843">
                      <w:marLeft w:val="0"/>
                      <w:marRight w:val="0"/>
                      <w:marTop w:val="0"/>
                      <w:marBottom w:val="0"/>
                      <w:divBdr>
                        <w:top w:val="none" w:sz="0" w:space="0" w:color="auto"/>
                        <w:left w:val="none" w:sz="0" w:space="0" w:color="auto"/>
                        <w:bottom w:val="none" w:sz="0" w:space="0" w:color="auto"/>
                        <w:right w:val="none" w:sz="0" w:space="0" w:color="auto"/>
                      </w:divBdr>
                      <w:divsChild>
                        <w:div w:id="923684156">
                          <w:marLeft w:val="0"/>
                          <w:marRight w:val="0"/>
                          <w:marTop w:val="0"/>
                          <w:marBottom w:val="0"/>
                          <w:divBdr>
                            <w:top w:val="none" w:sz="0" w:space="0" w:color="auto"/>
                            <w:left w:val="none" w:sz="0" w:space="0" w:color="auto"/>
                            <w:bottom w:val="none" w:sz="0" w:space="0" w:color="auto"/>
                            <w:right w:val="none" w:sz="0" w:space="0" w:color="auto"/>
                          </w:divBdr>
                          <w:divsChild>
                            <w:div w:id="2032997652">
                              <w:marLeft w:val="0"/>
                              <w:marRight w:val="0"/>
                              <w:marTop w:val="0"/>
                              <w:marBottom w:val="0"/>
                              <w:divBdr>
                                <w:top w:val="none" w:sz="0" w:space="0" w:color="auto"/>
                                <w:left w:val="none" w:sz="0" w:space="0" w:color="auto"/>
                                <w:bottom w:val="none" w:sz="0" w:space="0" w:color="auto"/>
                                <w:right w:val="none" w:sz="0" w:space="0" w:color="auto"/>
                              </w:divBdr>
                            </w:div>
                            <w:div w:id="885679594">
                              <w:marLeft w:val="0"/>
                              <w:marRight w:val="0"/>
                              <w:marTop w:val="0"/>
                              <w:marBottom w:val="0"/>
                              <w:divBdr>
                                <w:top w:val="none" w:sz="0" w:space="0" w:color="auto"/>
                                <w:left w:val="none" w:sz="0" w:space="0" w:color="auto"/>
                                <w:bottom w:val="none" w:sz="0" w:space="0" w:color="auto"/>
                                <w:right w:val="none" w:sz="0" w:space="0" w:color="auto"/>
                              </w:divBdr>
                            </w:div>
                            <w:div w:id="17187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127334">
      <w:bodyDiv w:val="1"/>
      <w:marLeft w:val="0"/>
      <w:marRight w:val="0"/>
      <w:marTop w:val="0"/>
      <w:marBottom w:val="0"/>
      <w:divBdr>
        <w:top w:val="none" w:sz="0" w:space="0" w:color="auto"/>
        <w:left w:val="none" w:sz="0" w:space="0" w:color="auto"/>
        <w:bottom w:val="none" w:sz="0" w:space="0" w:color="auto"/>
        <w:right w:val="none" w:sz="0" w:space="0" w:color="auto"/>
      </w:divBdr>
    </w:div>
    <w:div w:id="399713785">
      <w:bodyDiv w:val="1"/>
      <w:marLeft w:val="0"/>
      <w:marRight w:val="0"/>
      <w:marTop w:val="0"/>
      <w:marBottom w:val="0"/>
      <w:divBdr>
        <w:top w:val="none" w:sz="0" w:space="0" w:color="auto"/>
        <w:left w:val="none" w:sz="0" w:space="0" w:color="auto"/>
        <w:bottom w:val="none" w:sz="0" w:space="0" w:color="auto"/>
        <w:right w:val="none" w:sz="0" w:space="0" w:color="auto"/>
      </w:divBdr>
    </w:div>
    <w:div w:id="426006927">
      <w:bodyDiv w:val="1"/>
      <w:marLeft w:val="0"/>
      <w:marRight w:val="0"/>
      <w:marTop w:val="0"/>
      <w:marBottom w:val="0"/>
      <w:divBdr>
        <w:top w:val="none" w:sz="0" w:space="0" w:color="auto"/>
        <w:left w:val="none" w:sz="0" w:space="0" w:color="auto"/>
        <w:bottom w:val="none" w:sz="0" w:space="0" w:color="auto"/>
        <w:right w:val="none" w:sz="0" w:space="0" w:color="auto"/>
      </w:divBdr>
    </w:div>
    <w:div w:id="515771907">
      <w:bodyDiv w:val="1"/>
      <w:marLeft w:val="0"/>
      <w:marRight w:val="0"/>
      <w:marTop w:val="0"/>
      <w:marBottom w:val="0"/>
      <w:divBdr>
        <w:top w:val="none" w:sz="0" w:space="0" w:color="auto"/>
        <w:left w:val="none" w:sz="0" w:space="0" w:color="auto"/>
        <w:bottom w:val="none" w:sz="0" w:space="0" w:color="auto"/>
        <w:right w:val="none" w:sz="0" w:space="0" w:color="auto"/>
      </w:divBdr>
      <w:divsChild>
        <w:div w:id="1661158229">
          <w:marLeft w:val="0"/>
          <w:marRight w:val="0"/>
          <w:marTop w:val="0"/>
          <w:marBottom w:val="0"/>
          <w:divBdr>
            <w:top w:val="none" w:sz="0" w:space="0" w:color="auto"/>
            <w:left w:val="none" w:sz="0" w:space="0" w:color="auto"/>
            <w:bottom w:val="none" w:sz="0" w:space="0" w:color="auto"/>
            <w:right w:val="none" w:sz="0" w:space="0" w:color="auto"/>
          </w:divBdr>
          <w:divsChild>
            <w:div w:id="1251114331">
              <w:marLeft w:val="0"/>
              <w:marRight w:val="0"/>
              <w:marTop w:val="0"/>
              <w:marBottom w:val="0"/>
              <w:divBdr>
                <w:top w:val="none" w:sz="0" w:space="0" w:color="auto"/>
                <w:left w:val="none" w:sz="0" w:space="0" w:color="auto"/>
                <w:bottom w:val="none" w:sz="0" w:space="0" w:color="auto"/>
                <w:right w:val="none" w:sz="0" w:space="0" w:color="auto"/>
              </w:divBdr>
            </w:div>
            <w:div w:id="687100399">
              <w:marLeft w:val="0"/>
              <w:marRight w:val="0"/>
              <w:marTop w:val="0"/>
              <w:marBottom w:val="0"/>
              <w:divBdr>
                <w:top w:val="none" w:sz="0" w:space="0" w:color="auto"/>
                <w:left w:val="none" w:sz="0" w:space="0" w:color="auto"/>
                <w:bottom w:val="none" w:sz="0" w:space="0" w:color="auto"/>
                <w:right w:val="none" w:sz="0" w:space="0" w:color="auto"/>
              </w:divBdr>
            </w:div>
            <w:div w:id="1383404481">
              <w:marLeft w:val="0"/>
              <w:marRight w:val="0"/>
              <w:marTop w:val="0"/>
              <w:marBottom w:val="0"/>
              <w:divBdr>
                <w:top w:val="none" w:sz="0" w:space="0" w:color="auto"/>
                <w:left w:val="none" w:sz="0" w:space="0" w:color="auto"/>
                <w:bottom w:val="none" w:sz="0" w:space="0" w:color="auto"/>
                <w:right w:val="none" w:sz="0" w:space="0" w:color="auto"/>
              </w:divBdr>
            </w:div>
            <w:div w:id="1899395061">
              <w:marLeft w:val="0"/>
              <w:marRight w:val="0"/>
              <w:marTop w:val="0"/>
              <w:marBottom w:val="0"/>
              <w:divBdr>
                <w:top w:val="none" w:sz="0" w:space="0" w:color="auto"/>
                <w:left w:val="none" w:sz="0" w:space="0" w:color="auto"/>
                <w:bottom w:val="none" w:sz="0" w:space="0" w:color="auto"/>
                <w:right w:val="none" w:sz="0" w:space="0" w:color="auto"/>
              </w:divBdr>
            </w:div>
            <w:div w:id="1242569956">
              <w:marLeft w:val="0"/>
              <w:marRight w:val="0"/>
              <w:marTop w:val="0"/>
              <w:marBottom w:val="0"/>
              <w:divBdr>
                <w:top w:val="none" w:sz="0" w:space="0" w:color="auto"/>
                <w:left w:val="none" w:sz="0" w:space="0" w:color="auto"/>
                <w:bottom w:val="none" w:sz="0" w:space="0" w:color="auto"/>
                <w:right w:val="none" w:sz="0" w:space="0" w:color="auto"/>
              </w:divBdr>
              <w:divsChild>
                <w:div w:id="8168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6469">
      <w:bodyDiv w:val="1"/>
      <w:marLeft w:val="0"/>
      <w:marRight w:val="0"/>
      <w:marTop w:val="0"/>
      <w:marBottom w:val="0"/>
      <w:divBdr>
        <w:top w:val="none" w:sz="0" w:space="0" w:color="auto"/>
        <w:left w:val="none" w:sz="0" w:space="0" w:color="auto"/>
        <w:bottom w:val="none" w:sz="0" w:space="0" w:color="auto"/>
        <w:right w:val="none" w:sz="0" w:space="0" w:color="auto"/>
      </w:divBdr>
      <w:divsChild>
        <w:div w:id="2102799865">
          <w:marLeft w:val="0"/>
          <w:marRight w:val="0"/>
          <w:marTop w:val="0"/>
          <w:marBottom w:val="0"/>
          <w:divBdr>
            <w:top w:val="none" w:sz="0" w:space="0" w:color="auto"/>
            <w:left w:val="none" w:sz="0" w:space="0" w:color="auto"/>
            <w:bottom w:val="none" w:sz="0" w:space="0" w:color="auto"/>
            <w:right w:val="none" w:sz="0" w:space="0" w:color="auto"/>
          </w:divBdr>
        </w:div>
        <w:div w:id="1170217230">
          <w:marLeft w:val="0"/>
          <w:marRight w:val="0"/>
          <w:marTop w:val="0"/>
          <w:marBottom w:val="0"/>
          <w:divBdr>
            <w:top w:val="none" w:sz="0" w:space="0" w:color="auto"/>
            <w:left w:val="none" w:sz="0" w:space="0" w:color="auto"/>
            <w:bottom w:val="none" w:sz="0" w:space="0" w:color="auto"/>
            <w:right w:val="none" w:sz="0" w:space="0" w:color="auto"/>
          </w:divBdr>
        </w:div>
        <w:div w:id="892545812">
          <w:marLeft w:val="0"/>
          <w:marRight w:val="0"/>
          <w:marTop w:val="0"/>
          <w:marBottom w:val="0"/>
          <w:divBdr>
            <w:top w:val="none" w:sz="0" w:space="0" w:color="auto"/>
            <w:left w:val="none" w:sz="0" w:space="0" w:color="auto"/>
            <w:bottom w:val="none" w:sz="0" w:space="0" w:color="auto"/>
            <w:right w:val="none" w:sz="0" w:space="0" w:color="auto"/>
          </w:divBdr>
        </w:div>
      </w:divsChild>
    </w:div>
    <w:div w:id="564410668">
      <w:bodyDiv w:val="1"/>
      <w:marLeft w:val="0"/>
      <w:marRight w:val="0"/>
      <w:marTop w:val="0"/>
      <w:marBottom w:val="0"/>
      <w:divBdr>
        <w:top w:val="none" w:sz="0" w:space="0" w:color="auto"/>
        <w:left w:val="none" w:sz="0" w:space="0" w:color="auto"/>
        <w:bottom w:val="none" w:sz="0" w:space="0" w:color="auto"/>
        <w:right w:val="none" w:sz="0" w:space="0" w:color="auto"/>
      </w:divBdr>
      <w:divsChild>
        <w:div w:id="462046751">
          <w:marLeft w:val="0"/>
          <w:marRight w:val="0"/>
          <w:marTop w:val="0"/>
          <w:marBottom w:val="0"/>
          <w:divBdr>
            <w:top w:val="none" w:sz="0" w:space="0" w:color="auto"/>
            <w:left w:val="none" w:sz="0" w:space="0" w:color="auto"/>
            <w:bottom w:val="none" w:sz="0" w:space="0" w:color="auto"/>
            <w:right w:val="none" w:sz="0" w:space="0" w:color="auto"/>
          </w:divBdr>
          <w:divsChild>
            <w:div w:id="120390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52504">
      <w:bodyDiv w:val="1"/>
      <w:marLeft w:val="0"/>
      <w:marRight w:val="0"/>
      <w:marTop w:val="0"/>
      <w:marBottom w:val="0"/>
      <w:divBdr>
        <w:top w:val="none" w:sz="0" w:space="0" w:color="auto"/>
        <w:left w:val="none" w:sz="0" w:space="0" w:color="auto"/>
        <w:bottom w:val="none" w:sz="0" w:space="0" w:color="auto"/>
        <w:right w:val="none" w:sz="0" w:space="0" w:color="auto"/>
      </w:divBdr>
    </w:div>
    <w:div w:id="724834967">
      <w:bodyDiv w:val="1"/>
      <w:marLeft w:val="0"/>
      <w:marRight w:val="0"/>
      <w:marTop w:val="0"/>
      <w:marBottom w:val="0"/>
      <w:divBdr>
        <w:top w:val="none" w:sz="0" w:space="0" w:color="auto"/>
        <w:left w:val="none" w:sz="0" w:space="0" w:color="auto"/>
        <w:bottom w:val="none" w:sz="0" w:space="0" w:color="auto"/>
        <w:right w:val="none" w:sz="0" w:space="0" w:color="auto"/>
      </w:divBdr>
      <w:divsChild>
        <w:div w:id="879391466">
          <w:marLeft w:val="0"/>
          <w:marRight w:val="0"/>
          <w:marTop w:val="0"/>
          <w:marBottom w:val="0"/>
          <w:divBdr>
            <w:top w:val="none" w:sz="0" w:space="0" w:color="auto"/>
            <w:left w:val="none" w:sz="0" w:space="0" w:color="auto"/>
            <w:bottom w:val="none" w:sz="0" w:space="0" w:color="auto"/>
            <w:right w:val="none" w:sz="0" w:space="0" w:color="auto"/>
          </w:divBdr>
          <w:divsChild>
            <w:div w:id="1782919960">
              <w:marLeft w:val="0"/>
              <w:marRight w:val="0"/>
              <w:marTop w:val="0"/>
              <w:marBottom w:val="0"/>
              <w:divBdr>
                <w:top w:val="none" w:sz="0" w:space="0" w:color="auto"/>
                <w:left w:val="none" w:sz="0" w:space="0" w:color="auto"/>
                <w:bottom w:val="none" w:sz="0" w:space="0" w:color="auto"/>
                <w:right w:val="none" w:sz="0" w:space="0" w:color="auto"/>
              </w:divBdr>
            </w:div>
            <w:div w:id="9158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7409">
      <w:bodyDiv w:val="1"/>
      <w:marLeft w:val="0"/>
      <w:marRight w:val="0"/>
      <w:marTop w:val="0"/>
      <w:marBottom w:val="0"/>
      <w:divBdr>
        <w:top w:val="none" w:sz="0" w:space="0" w:color="auto"/>
        <w:left w:val="none" w:sz="0" w:space="0" w:color="auto"/>
        <w:bottom w:val="none" w:sz="0" w:space="0" w:color="auto"/>
        <w:right w:val="none" w:sz="0" w:space="0" w:color="auto"/>
      </w:divBdr>
    </w:div>
    <w:div w:id="887837647">
      <w:bodyDiv w:val="1"/>
      <w:marLeft w:val="0"/>
      <w:marRight w:val="0"/>
      <w:marTop w:val="0"/>
      <w:marBottom w:val="0"/>
      <w:divBdr>
        <w:top w:val="none" w:sz="0" w:space="0" w:color="auto"/>
        <w:left w:val="none" w:sz="0" w:space="0" w:color="auto"/>
        <w:bottom w:val="none" w:sz="0" w:space="0" w:color="auto"/>
        <w:right w:val="none" w:sz="0" w:space="0" w:color="auto"/>
      </w:divBdr>
    </w:div>
    <w:div w:id="959454486">
      <w:bodyDiv w:val="1"/>
      <w:marLeft w:val="0"/>
      <w:marRight w:val="0"/>
      <w:marTop w:val="0"/>
      <w:marBottom w:val="0"/>
      <w:divBdr>
        <w:top w:val="none" w:sz="0" w:space="0" w:color="auto"/>
        <w:left w:val="none" w:sz="0" w:space="0" w:color="auto"/>
        <w:bottom w:val="none" w:sz="0" w:space="0" w:color="auto"/>
        <w:right w:val="none" w:sz="0" w:space="0" w:color="auto"/>
      </w:divBdr>
      <w:divsChild>
        <w:div w:id="228007292">
          <w:marLeft w:val="0"/>
          <w:marRight w:val="0"/>
          <w:marTop w:val="0"/>
          <w:marBottom w:val="0"/>
          <w:divBdr>
            <w:top w:val="none" w:sz="0" w:space="0" w:color="auto"/>
            <w:left w:val="none" w:sz="0" w:space="0" w:color="auto"/>
            <w:bottom w:val="none" w:sz="0" w:space="0" w:color="auto"/>
            <w:right w:val="none" w:sz="0" w:space="0" w:color="auto"/>
          </w:divBdr>
          <w:divsChild>
            <w:div w:id="3056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0451">
      <w:bodyDiv w:val="1"/>
      <w:marLeft w:val="0"/>
      <w:marRight w:val="0"/>
      <w:marTop w:val="0"/>
      <w:marBottom w:val="0"/>
      <w:divBdr>
        <w:top w:val="none" w:sz="0" w:space="0" w:color="auto"/>
        <w:left w:val="none" w:sz="0" w:space="0" w:color="auto"/>
        <w:bottom w:val="none" w:sz="0" w:space="0" w:color="auto"/>
        <w:right w:val="none" w:sz="0" w:space="0" w:color="auto"/>
      </w:divBdr>
      <w:divsChild>
        <w:div w:id="960184062">
          <w:marLeft w:val="0"/>
          <w:marRight w:val="0"/>
          <w:marTop w:val="0"/>
          <w:marBottom w:val="0"/>
          <w:divBdr>
            <w:top w:val="none" w:sz="0" w:space="0" w:color="auto"/>
            <w:left w:val="none" w:sz="0" w:space="0" w:color="auto"/>
            <w:bottom w:val="none" w:sz="0" w:space="0" w:color="auto"/>
            <w:right w:val="none" w:sz="0" w:space="0" w:color="auto"/>
          </w:divBdr>
          <w:divsChild>
            <w:div w:id="537863572">
              <w:marLeft w:val="0"/>
              <w:marRight w:val="0"/>
              <w:marTop w:val="0"/>
              <w:marBottom w:val="0"/>
              <w:divBdr>
                <w:top w:val="none" w:sz="0" w:space="0" w:color="auto"/>
                <w:left w:val="none" w:sz="0" w:space="0" w:color="auto"/>
                <w:bottom w:val="none" w:sz="0" w:space="0" w:color="auto"/>
                <w:right w:val="none" w:sz="0" w:space="0" w:color="auto"/>
              </w:divBdr>
              <w:divsChild>
                <w:div w:id="1308823981">
                  <w:marLeft w:val="0"/>
                  <w:marRight w:val="0"/>
                  <w:marTop w:val="0"/>
                  <w:marBottom w:val="0"/>
                  <w:divBdr>
                    <w:top w:val="none" w:sz="0" w:space="0" w:color="auto"/>
                    <w:left w:val="none" w:sz="0" w:space="0" w:color="auto"/>
                    <w:bottom w:val="none" w:sz="0" w:space="0" w:color="auto"/>
                    <w:right w:val="none" w:sz="0" w:space="0" w:color="auto"/>
                  </w:divBdr>
                  <w:divsChild>
                    <w:div w:id="1248660936">
                      <w:marLeft w:val="0"/>
                      <w:marRight w:val="0"/>
                      <w:marTop w:val="0"/>
                      <w:marBottom w:val="0"/>
                      <w:divBdr>
                        <w:top w:val="none" w:sz="0" w:space="0" w:color="auto"/>
                        <w:left w:val="none" w:sz="0" w:space="0" w:color="auto"/>
                        <w:bottom w:val="none" w:sz="0" w:space="0" w:color="auto"/>
                        <w:right w:val="none" w:sz="0" w:space="0" w:color="auto"/>
                      </w:divBdr>
                      <w:divsChild>
                        <w:div w:id="1028411886">
                          <w:marLeft w:val="0"/>
                          <w:marRight w:val="0"/>
                          <w:marTop w:val="0"/>
                          <w:marBottom w:val="0"/>
                          <w:divBdr>
                            <w:top w:val="none" w:sz="0" w:space="0" w:color="auto"/>
                            <w:left w:val="none" w:sz="0" w:space="0" w:color="auto"/>
                            <w:bottom w:val="none" w:sz="0" w:space="0" w:color="auto"/>
                            <w:right w:val="none" w:sz="0" w:space="0" w:color="auto"/>
                          </w:divBdr>
                          <w:divsChild>
                            <w:div w:id="104082422">
                              <w:marLeft w:val="0"/>
                              <w:marRight w:val="0"/>
                              <w:marTop w:val="0"/>
                              <w:marBottom w:val="0"/>
                              <w:divBdr>
                                <w:top w:val="none" w:sz="0" w:space="0" w:color="auto"/>
                                <w:left w:val="none" w:sz="0" w:space="0" w:color="auto"/>
                                <w:bottom w:val="none" w:sz="0" w:space="0" w:color="auto"/>
                                <w:right w:val="none" w:sz="0" w:space="0" w:color="auto"/>
                              </w:divBdr>
                            </w:div>
                            <w:div w:id="14027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371691">
      <w:bodyDiv w:val="1"/>
      <w:marLeft w:val="0"/>
      <w:marRight w:val="0"/>
      <w:marTop w:val="0"/>
      <w:marBottom w:val="0"/>
      <w:divBdr>
        <w:top w:val="none" w:sz="0" w:space="0" w:color="auto"/>
        <w:left w:val="none" w:sz="0" w:space="0" w:color="auto"/>
        <w:bottom w:val="none" w:sz="0" w:space="0" w:color="auto"/>
        <w:right w:val="none" w:sz="0" w:space="0" w:color="auto"/>
      </w:divBdr>
      <w:divsChild>
        <w:div w:id="1591620704">
          <w:marLeft w:val="0"/>
          <w:marRight w:val="0"/>
          <w:marTop w:val="0"/>
          <w:marBottom w:val="0"/>
          <w:divBdr>
            <w:top w:val="none" w:sz="0" w:space="0" w:color="auto"/>
            <w:left w:val="none" w:sz="0" w:space="0" w:color="auto"/>
            <w:bottom w:val="none" w:sz="0" w:space="0" w:color="auto"/>
            <w:right w:val="none" w:sz="0" w:space="0" w:color="auto"/>
          </w:divBdr>
          <w:divsChild>
            <w:div w:id="931398819">
              <w:marLeft w:val="0"/>
              <w:marRight w:val="0"/>
              <w:marTop w:val="105"/>
              <w:marBottom w:val="0"/>
              <w:divBdr>
                <w:top w:val="none" w:sz="0" w:space="0" w:color="auto"/>
                <w:left w:val="none" w:sz="0" w:space="0" w:color="auto"/>
                <w:bottom w:val="none" w:sz="0" w:space="0" w:color="auto"/>
                <w:right w:val="none" w:sz="0" w:space="0" w:color="auto"/>
              </w:divBdr>
            </w:div>
          </w:divsChild>
        </w:div>
        <w:div w:id="1939676060">
          <w:marLeft w:val="0"/>
          <w:marRight w:val="0"/>
          <w:marTop w:val="0"/>
          <w:marBottom w:val="0"/>
          <w:divBdr>
            <w:top w:val="none" w:sz="0" w:space="0" w:color="auto"/>
            <w:left w:val="none" w:sz="0" w:space="0" w:color="auto"/>
            <w:bottom w:val="none" w:sz="0" w:space="0" w:color="auto"/>
            <w:right w:val="none" w:sz="0" w:space="0" w:color="auto"/>
          </w:divBdr>
          <w:divsChild>
            <w:div w:id="15486829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34444608">
      <w:bodyDiv w:val="1"/>
      <w:marLeft w:val="0"/>
      <w:marRight w:val="0"/>
      <w:marTop w:val="0"/>
      <w:marBottom w:val="0"/>
      <w:divBdr>
        <w:top w:val="none" w:sz="0" w:space="0" w:color="auto"/>
        <w:left w:val="none" w:sz="0" w:space="0" w:color="auto"/>
        <w:bottom w:val="none" w:sz="0" w:space="0" w:color="auto"/>
        <w:right w:val="none" w:sz="0" w:space="0" w:color="auto"/>
      </w:divBdr>
    </w:div>
    <w:div w:id="1151799106">
      <w:bodyDiv w:val="1"/>
      <w:marLeft w:val="0"/>
      <w:marRight w:val="0"/>
      <w:marTop w:val="0"/>
      <w:marBottom w:val="0"/>
      <w:divBdr>
        <w:top w:val="none" w:sz="0" w:space="0" w:color="auto"/>
        <w:left w:val="none" w:sz="0" w:space="0" w:color="auto"/>
        <w:bottom w:val="none" w:sz="0" w:space="0" w:color="auto"/>
        <w:right w:val="none" w:sz="0" w:space="0" w:color="auto"/>
      </w:divBdr>
      <w:divsChild>
        <w:div w:id="58095206">
          <w:marLeft w:val="0"/>
          <w:marRight w:val="0"/>
          <w:marTop w:val="0"/>
          <w:marBottom w:val="0"/>
          <w:divBdr>
            <w:top w:val="none" w:sz="0" w:space="0" w:color="auto"/>
            <w:left w:val="none" w:sz="0" w:space="0" w:color="auto"/>
            <w:bottom w:val="none" w:sz="0" w:space="0" w:color="auto"/>
            <w:right w:val="none" w:sz="0" w:space="0" w:color="auto"/>
          </w:divBdr>
          <w:divsChild>
            <w:div w:id="1491825705">
              <w:marLeft w:val="0"/>
              <w:marRight w:val="0"/>
              <w:marTop w:val="0"/>
              <w:marBottom w:val="0"/>
              <w:divBdr>
                <w:top w:val="none" w:sz="0" w:space="0" w:color="auto"/>
                <w:left w:val="none" w:sz="0" w:space="0" w:color="auto"/>
                <w:bottom w:val="none" w:sz="0" w:space="0" w:color="auto"/>
                <w:right w:val="none" w:sz="0" w:space="0" w:color="auto"/>
              </w:divBdr>
              <w:divsChild>
                <w:div w:id="2141995308">
                  <w:marLeft w:val="0"/>
                  <w:marRight w:val="0"/>
                  <w:marTop w:val="0"/>
                  <w:marBottom w:val="0"/>
                  <w:divBdr>
                    <w:top w:val="none" w:sz="0" w:space="0" w:color="auto"/>
                    <w:left w:val="none" w:sz="0" w:space="0" w:color="auto"/>
                    <w:bottom w:val="none" w:sz="0" w:space="0" w:color="auto"/>
                    <w:right w:val="none" w:sz="0" w:space="0" w:color="auto"/>
                  </w:divBdr>
                  <w:divsChild>
                    <w:div w:id="1480609470">
                      <w:marLeft w:val="0"/>
                      <w:marRight w:val="0"/>
                      <w:marTop w:val="0"/>
                      <w:marBottom w:val="0"/>
                      <w:divBdr>
                        <w:top w:val="none" w:sz="0" w:space="0" w:color="auto"/>
                        <w:left w:val="none" w:sz="0" w:space="0" w:color="auto"/>
                        <w:bottom w:val="none" w:sz="0" w:space="0" w:color="auto"/>
                        <w:right w:val="none" w:sz="0" w:space="0" w:color="auto"/>
                      </w:divBdr>
                      <w:divsChild>
                        <w:div w:id="80181756">
                          <w:marLeft w:val="0"/>
                          <w:marRight w:val="0"/>
                          <w:marTop w:val="0"/>
                          <w:marBottom w:val="0"/>
                          <w:divBdr>
                            <w:top w:val="none" w:sz="0" w:space="0" w:color="auto"/>
                            <w:left w:val="none" w:sz="0" w:space="0" w:color="auto"/>
                            <w:bottom w:val="none" w:sz="0" w:space="0" w:color="auto"/>
                            <w:right w:val="none" w:sz="0" w:space="0" w:color="auto"/>
                          </w:divBdr>
                          <w:divsChild>
                            <w:div w:id="1109666694">
                              <w:marLeft w:val="0"/>
                              <w:marRight w:val="0"/>
                              <w:marTop w:val="0"/>
                              <w:marBottom w:val="0"/>
                              <w:divBdr>
                                <w:top w:val="none" w:sz="0" w:space="0" w:color="auto"/>
                                <w:left w:val="none" w:sz="0" w:space="0" w:color="auto"/>
                                <w:bottom w:val="none" w:sz="0" w:space="0" w:color="auto"/>
                                <w:right w:val="none" w:sz="0" w:space="0" w:color="auto"/>
                              </w:divBdr>
                            </w:div>
                            <w:div w:id="908661498">
                              <w:marLeft w:val="0"/>
                              <w:marRight w:val="0"/>
                              <w:marTop w:val="0"/>
                              <w:marBottom w:val="0"/>
                              <w:divBdr>
                                <w:top w:val="none" w:sz="0" w:space="0" w:color="auto"/>
                                <w:left w:val="none" w:sz="0" w:space="0" w:color="auto"/>
                                <w:bottom w:val="none" w:sz="0" w:space="0" w:color="auto"/>
                                <w:right w:val="none" w:sz="0" w:space="0" w:color="auto"/>
                              </w:divBdr>
                            </w:div>
                            <w:div w:id="2986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8591">
      <w:bodyDiv w:val="1"/>
      <w:marLeft w:val="0"/>
      <w:marRight w:val="0"/>
      <w:marTop w:val="0"/>
      <w:marBottom w:val="0"/>
      <w:divBdr>
        <w:top w:val="none" w:sz="0" w:space="0" w:color="auto"/>
        <w:left w:val="none" w:sz="0" w:space="0" w:color="auto"/>
        <w:bottom w:val="none" w:sz="0" w:space="0" w:color="auto"/>
        <w:right w:val="none" w:sz="0" w:space="0" w:color="auto"/>
      </w:divBdr>
    </w:div>
    <w:div w:id="1216817806">
      <w:bodyDiv w:val="1"/>
      <w:marLeft w:val="0"/>
      <w:marRight w:val="0"/>
      <w:marTop w:val="0"/>
      <w:marBottom w:val="0"/>
      <w:divBdr>
        <w:top w:val="none" w:sz="0" w:space="0" w:color="auto"/>
        <w:left w:val="none" w:sz="0" w:space="0" w:color="auto"/>
        <w:bottom w:val="none" w:sz="0" w:space="0" w:color="auto"/>
        <w:right w:val="none" w:sz="0" w:space="0" w:color="auto"/>
      </w:divBdr>
      <w:divsChild>
        <w:div w:id="832842036">
          <w:marLeft w:val="0"/>
          <w:marRight w:val="0"/>
          <w:marTop w:val="0"/>
          <w:marBottom w:val="0"/>
          <w:divBdr>
            <w:top w:val="none" w:sz="0" w:space="0" w:color="auto"/>
            <w:left w:val="none" w:sz="0" w:space="0" w:color="auto"/>
            <w:bottom w:val="none" w:sz="0" w:space="0" w:color="auto"/>
            <w:right w:val="none" w:sz="0" w:space="0" w:color="auto"/>
          </w:divBdr>
          <w:divsChild>
            <w:div w:id="437144376">
              <w:marLeft w:val="0"/>
              <w:marRight w:val="0"/>
              <w:marTop w:val="0"/>
              <w:marBottom w:val="0"/>
              <w:divBdr>
                <w:top w:val="none" w:sz="0" w:space="0" w:color="auto"/>
                <w:left w:val="none" w:sz="0" w:space="0" w:color="auto"/>
                <w:bottom w:val="none" w:sz="0" w:space="0" w:color="auto"/>
                <w:right w:val="none" w:sz="0" w:space="0" w:color="auto"/>
              </w:divBdr>
              <w:divsChild>
                <w:div w:id="175463461">
                  <w:marLeft w:val="0"/>
                  <w:marRight w:val="0"/>
                  <w:marTop w:val="0"/>
                  <w:marBottom w:val="0"/>
                  <w:divBdr>
                    <w:top w:val="none" w:sz="0" w:space="0" w:color="auto"/>
                    <w:left w:val="none" w:sz="0" w:space="0" w:color="auto"/>
                    <w:bottom w:val="none" w:sz="0" w:space="0" w:color="auto"/>
                    <w:right w:val="none" w:sz="0" w:space="0" w:color="auto"/>
                  </w:divBdr>
                  <w:divsChild>
                    <w:div w:id="1321036204">
                      <w:marLeft w:val="0"/>
                      <w:marRight w:val="0"/>
                      <w:marTop w:val="0"/>
                      <w:marBottom w:val="0"/>
                      <w:divBdr>
                        <w:top w:val="none" w:sz="0" w:space="0" w:color="auto"/>
                        <w:left w:val="none" w:sz="0" w:space="0" w:color="auto"/>
                        <w:bottom w:val="none" w:sz="0" w:space="0" w:color="auto"/>
                        <w:right w:val="none" w:sz="0" w:space="0" w:color="auto"/>
                      </w:divBdr>
                      <w:divsChild>
                        <w:div w:id="1715227078">
                          <w:marLeft w:val="0"/>
                          <w:marRight w:val="0"/>
                          <w:marTop w:val="0"/>
                          <w:marBottom w:val="0"/>
                          <w:divBdr>
                            <w:top w:val="none" w:sz="0" w:space="0" w:color="auto"/>
                            <w:left w:val="none" w:sz="0" w:space="0" w:color="auto"/>
                            <w:bottom w:val="none" w:sz="0" w:space="0" w:color="auto"/>
                            <w:right w:val="none" w:sz="0" w:space="0" w:color="auto"/>
                          </w:divBdr>
                          <w:divsChild>
                            <w:div w:id="487601201">
                              <w:marLeft w:val="0"/>
                              <w:marRight w:val="0"/>
                              <w:marTop w:val="0"/>
                              <w:marBottom w:val="0"/>
                              <w:divBdr>
                                <w:top w:val="none" w:sz="0" w:space="0" w:color="auto"/>
                                <w:left w:val="none" w:sz="0" w:space="0" w:color="auto"/>
                                <w:bottom w:val="none" w:sz="0" w:space="0" w:color="auto"/>
                                <w:right w:val="none" w:sz="0" w:space="0" w:color="auto"/>
                              </w:divBdr>
                              <w:divsChild>
                                <w:div w:id="101145227">
                                  <w:marLeft w:val="0"/>
                                  <w:marRight w:val="0"/>
                                  <w:marTop w:val="0"/>
                                  <w:marBottom w:val="0"/>
                                  <w:divBdr>
                                    <w:top w:val="none" w:sz="0" w:space="0" w:color="auto"/>
                                    <w:left w:val="none" w:sz="0" w:space="0" w:color="auto"/>
                                    <w:bottom w:val="none" w:sz="0" w:space="0" w:color="auto"/>
                                    <w:right w:val="none" w:sz="0" w:space="0" w:color="auto"/>
                                  </w:divBdr>
                                  <w:divsChild>
                                    <w:div w:id="1796945213">
                                      <w:marLeft w:val="0"/>
                                      <w:marRight w:val="0"/>
                                      <w:marTop w:val="0"/>
                                      <w:marBottom w:val="0"/>
                                      <w:divBdr>
                                        <w:top w:val="none" w:sz="0" w:space="0" w:color="auto"/>
                                        <w:left w:val="none" w:sz="0" w:space="0" w:color="auto"/>
                                        <w:bottom w:val="none" w:sz="0" w:space="0" w:color="auto"/>
                                        <w:right w:val="none" w:sz="0" w:space="0" w:color="auto"/>
                                      </w:divBdr>
                                      <w:divsChild>
                                        <w:div w:id="186068961">
                                          <w:marLeft w:val="0"/>
                                          <w:marRight w:val="0"/>
                                          <w:marTop w:val="0"/>
                                          <w:marBottom w:val="0"/>
                                          <w:divBdr>
                                            <w:top w:val="none" w:sz="0" w:space="0" w:color="auto"/>
                                            <w:left w:val="none" w:sz="0" w:space="0" w:color="auto"/>
                                            <w:bottom w:val="none" w:sz="0" w:space="0" w:color="auto"/>
                                            <w:right w:val="none" w:sz="0" w:space="0" w:color="auto"/>
                                          </w:divBdr>
                                          <w:divsChild>
                                            <w:div w:id="513037108">
                                              <w:marLeft w:val="0"/>
                                              <w:marRight w:val="0"/>
                                              <w:marTop w:val="0"/>
                                              <w:marBottom w:val="0"/>
                                              <w:divBdr>
                                                <w:top w:val="none" w:sz="0" w:space="0" w:color="auto"/>
                                                <w:left w:val="none" w:sz="0" w:space="0" w:color="auto"/>
                                                <w:bottom w:val="none" w:sz="0" w:space="0" w:color="auto"/>
                                                <w:right w:val="none" w:sz="0" w:space="0" w:color="auto"/>
                                              </w:divBdr>
                                              <w:divsChild>
                                                <w:div w:id="1572428250">
                                                  <w:marLeft w:val="0"/>
                                                  <w:marRight w:val="0"/>
                                                  <w:marTop w:val="0"/>
                                                  <w:marBottom w:val="0"/>
                                                  <w:divBdr>
                                                    <w:top w:val="none" w:sz="0" w:space="0" w:color="auto"/>
                                                    <w:left w:val="none" w:sz="0" w:space="0" w:color="auto"/>
                                                    <w:bottom w:val="none" w:sz="0" w:space="0" w:color="auto"/>
                                                    <w:right w:val="none" w:sz="0" w:space="0" w:color="auto"/>
                                                  </w:divBdr>
                                                  <w:divsChild>
                                                    <w:div w:id="1925797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6985">
                                                          <w:marLeft w:val="0"/>
                                                          <w:marRight w:val="0"/>
                                                          <w:marTop w:val="0"/>
                                                          <w:marBottom w:val="0"/>
                                                          <w:divBdr>
                                                            <w:top w:val="none" w:sz="0" w:space="0" w:color="auto"/>
                                                            <w:left w:val="none" w:sz="0" w:space="0" w:color="auto"/>
                                                            <w:bottom w:val="none" w:sz="0" w:space="0" w:color="auto"/>
                                                            <w:right w:val="none" w:sz="0" w:space="0" w:color="auto"/>
                                                          </w:divBdr>
                                                        </w:div>
                                                        <w:div w:id="1203982986">
                                                          <w:marLeft w:val="0"/>
                                                          <w:marRight w:val="0"/>
                                                          <w:marTop w:val="0"/>
                                                          <w:marBottom w:val="0"/>
                                                          <w:divBdr>
                                                            <w:top w:val="none" w:sz="0" w:space="0" w:color="auto"/>
                                                            <w:left w:val="none" w:sz="0" w:space="0" w:color="auto"/>
                                                            <w:bottom w:val="none" w:sz="0" w:space="0" w:color="auto"/>
                                                            <w:right w:val="none" w:sz="0" w:space="0" w:color="auto"/>
                                                          </w:divBdr>
                                                        </w:div>
                                                        <w:div w:id="1492520183">
                                                          <w:marLeft w:val="0"/>
                                                          <w:marRight w:val="0"/>
                                                          <w:marTop w:val="0"/>
                                                          <w:marBottom w:val="0"/>
                                                          <w:divBdr>
                                                            <w:top w:val="none" w:sz="0" w:space="0" w:color="auto"/>
                                                            <w:left w:val="none" w:sz="0" w:space="0" w:color="auto"/>
                                                            <w:bottom w:val="none" w:sz="0" w:space="0" w:color="auto"/>
                                                            <w:right w:val="none" w:sz="0" w:space="0" w:color="auto"/>
                                                          </w:divBdr>
                                                          <w:divsChild>
                                                            <w:div w:id="675765937">
                                                              <w:marLeft w:val="0"/>
                                                              <w:marRight w:val="0"/>
                                                              <w:marTop w:val="0"/>
                                                              <w:marBottom w:val="0"/>
                                                              <w:divBdr>
                                                                <w:top w:val="none" w:sz="0" w:space="0" w:color="auto"/>
                                                                <w:left w:val="none" w:sz="0" w:space="0" w:color="auto"/>
                                                                <w:bottom w:val="none" w:sz="0" w:space="0" w:color="auto"/>
                                                                <w:right w:val="none" w:sz="0" w:space="0" w:color="auto"/>
                                                              </w:divBdr>
                                                              <w:divsChild>
                                                                <w:div w:id="1417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41661">
      <w:bodyDiv w:val="1"/>
      <w:marLeft w:val="0"/>
      <w:marRight w:val="0"/>
      <w:marTop w:val="0"/>
      <w:marBottom w:val="0"/>
      <w:divBdr>
        <w:top w:val="none" w:sz="0" w:space="0" w:color="auto"/>
        <w:left w:val="none" w:sz="0" w:space="0" w:color="auto"/>
        <w:bottom w:val="none" w:sz="0" w:space="0" w:color="auto"/>
        <w:right w:val="none" w:sz="0" w:space="0" w:color="auto"/>
      </w:divBdr>
      <w:divsChild>
        <w:div w:id="427895503">
          <w:marLeft w:val="0"/>
          <w:marRight w:val="0"/>
          <w:marTop w:val="0"/>
          <w:marBottom w:val="0"/>
          <w:divBdr>
            <w:top w:val="none" w:sz="0" w:space="0" w:color="auto"/>
            <w:left w:val="none" w:sz="0" w:space="0" w:color="auto"/>
            <w:bottom w:val="none" w:sz="0" w:space="0" w:color="auto"/>
            <w:right w:val="none" w:sz="0" w:space="0" w:color="auto"/>
          </w:divBdr>
          <w:divsChild>
            <w:div w:id="301469321">
              <w:marLeft w:val="0"/>
              <w:marRight w:val="0"/>
              <w:marTop w:val="0"/>
              <w:marBottom w:val="0"/>
              <w:divBdr>
                <w:top w:val="none" w:sz="0" w:space="0" w:color="auto"/>
                <w:left w:val="none" w:sz="0" w:space="0" w:color="auto"/>
                <w:bottom w:val="none" w:sz="0" w:space="0" w:color="auto"/>
                <w:right w:val="none" w:sz="0" w:space="0" w:color="auto"/>
              </w:divBdr>
              <w:divsChild>
                <w:div w:id="956259919">
                  <w:marLeft w:val="0"/>
                  <w:marRight w:val="0"/>
                  <w:marTop w:val="0"/>
                  <w:marBottom w:val="0"/>
                  <w:divBdr>
                    <w:top w:val="none" w:sz="0" w:space="0" w:color="auto"/>
                    <w:left w:val="none" w:sz="0" w:space="0" w:color="auto"/>
                    <w:bottom w:val="none" w:sz="0" w:space="0" w:color="auto"/>
                    <w:right w:val="none" w:sz="0" w:space="0" w:color="auto"/>
                  </w:divBdr>
                  <w:divsChild>
                    <w:div w:id="718675484">
                      <w:marLeft w:val="0"/>
                      <w:marRight w:val="0"/>
                      <w:marTop w:val="0"/>
                      <w:marBottom w:val="0"/>
                      <w:divBdr>
                        <w:top w:val="none" w:sz="0" w:space="0" w:color="auto"/>
                        <w:left w:val="none" w:sz="0" w:space="0" w:color="auto"/>
                        <w:bottom w:val="none" w:sz="0" w:space="0" w:color="auto"/>
                        <w:right w:val="none" w:sz="0" w:space="0" w:color="auto"/>
                      </w:divBdr>
                      <w:divsChild>
                        <w:div w:id="1257396551">
                          <w:marLeft w:val="0"/>
                          <w:marRight w:val="0"/>
                          <w:marTop w:val="0"/>
                          <w:marBottom w:val="0"/>
                          <w:divBdr>
                            <w:top w:val="none" w:sz="0" w:space="0" w:color="auto"/>
                            <w:left w:val="none" w:sz="0" w:space="0" w:color="auto"/>
                            <w:bottom w:val="none" w:sz="0" w:space="0" w:color="auto"/>
                            <w:right w:val="none" w:sz="0" w:space="0" w:color="auto"/>
                          </w:divBdr>
                          <w:divsChild>
                            <w:div w:id="1303775855">
                              <w:marLeft w:val="0"/>
                              <w:marRight w:val="0"/>
                              <w:marTop w:val="0"/>
                              <w:marBottom w:val="0"/>
                              <w:divBdr>
                                <w:top w:val="none" w:sz="0" w:space="0" w:color="auto"/>
                                <w:left w:val="none" w:sz="0" w:space="0" w:color="auto"/>
                                <w:bottom w:val="none" w:sz="0" w:space="0" w:color="auto"/>
                                <w:right w:val="none" w:sz="0" w:space="0" w:color="auto"/>
                              </w:divBdr>
                              <w:divsChild>
                                <w:div w:id="106193579">
                                  <w:marLeft w:val="0"/>
                                  <w:marRight w:val="0"/>
                                  <w:marTop w:val="0"/>
                                  <w:marBottom w:val="0"/>
                                  <w:divBdr>
                                    <w:top w:val="none" w:sz="0" w:space="0" w:color="auto"/>
                                    <w:left w:val="none" w:sz="0" w:space="0" w:color="auto"/>
                                    <w:bottom w:val="none" w:sz="0" w:space="0" w:color="auto"/>
                                    <w:right w:val="none" w:sz="0" w:space="0" w:color="auto"/>
                                  </w:divBdr>
                                  <w:divsChild>
                                    <w:div w:id="243809154">
                                      <w:marLeft w:val="0"/>
                                      <w:marRight w:val="0"/>
                                      <w:marTop w:val="0"/>
                                      <w:marBottom w:val="0"/>
                                      <w:divBdr>
                                        <w:top w:val="none" w:sz="0" w:space="0" w:color="auto"/>
                                        <w:left w:val="none" w:sz="0" w:space="0" w:color="auto"/>
                                        <w:bottom w:val="none" w:sz="0" w:space="0" w:color="auto"/>
                                        <w:right w:val="none" w:sz="0" w:space="0" w:color="auto"/>
                                      </w:divBdr>
                                      <w:divsChild>
                                        <w:div w:id="1177189538">
                                          <w:marLeft w:val="0"/>
                                          <w:marRight w:val="0"/>
                                          <w:marTop w:val="0"/>
                                          <w:marBottom w:val="0"/>
                                          <w:divBdr>
                                            <w:top w:val="none" w:sz="0" w:space="0" w:color="auto"/>
                                            <w:left w:val="none" w:sz="0" w:space="0" w:color="auto"/>
                                            <w:bottom w:val="none" w:sz="0" w:space="0" w:color="auto"/>
                                            <w:right w:val="none" w:sz="0" w:space="0" w:color="auto"/>
                                          </w:divBdr>
                                          <w:divsChild>
                                            <w:div w:id="691030540">
                                              <w:marLeft w:val="0"/>
                                              <w:marRight w:val="0"/>
                                              <w:marTop w:val="0"/>
                                              <w:marBottom w:val="0"/>
                                              <w:divBdr>
                                                <w:top w:val="none" w:sz="0" w:space="0" w:color="auto"/>
                                                <w:left w:val="none" w:sz="0" w:space="0" w:color="auto"/>
                                                <w:bottom w:val="none" w:sz="0" w:space="0" w:color="auto"/>
                                                <w:right w:val="none" w:sz="0" w:space="0" w:color="auto"/>
                                              </w:divBdr>
                                              <w:divsChild>
                                                <w:div w:id="612248116">
                                                  <w:marLeft w:val="0"/>
                                                  <w:marRight w:val="0"/>
                                                  <w:marTop w:val="0"/>
                                                  <w:marBottom w:val="0"/>
                                                  <w:divBdr>
                                                    <w:top w:val="none" w:sz="0" w:space="0" w:color="auto"/>
                                                    <w:left w:val="none" w:sz="0" w:space="0" w:color="auto"/>
                                                    <w:bottom w:val="none" w:sz="0" w:space="0" w:color="auto"/>
                                                    <w:right w:val="none" w:sz="0" w:space="0" w:color="auto"/>
                                                  </w:divBdr>
                                                  <w:divsChild>
                                                    <w:div w:id="636184828">
                                                      <w:marLeft w:val="0"/>
                                                      <w:marRight w:val="0"/>
                                                      <w:marTop w:val="0"/>
                                                      <w:marBottom w:val="0"/>
                                                      <w:divBdr>
                                                        <w:top w:val="none" w:sz="0" w:space="0" w:color="auto"/>
                                                        <w:left w:val="none" w:sz="0" w:space="0" w:color="auto"/>
                                                        <w:bottom w:val="none" w:sz="0" w:space="0" w:color="auto"/>
                                                        <w:right w:val="none" w:sz="0" w:space="0" w:color="auto"/>
                                                      </w:divBdr>
                                                      <w:divsChild>
                                                        <w:div w:id="2060394062">
                                                          <w:marLeft w:val="0"/>
                                                          <w:marRight w:val="0"/>
                                                          <w:marTop w:val="0"/>
                                                          <w:marBottom w:val="0"/>
                                                          <w:divBdr>
                                                            <w:top w:val="none" w:sz="0" w:space="0" w:color="auto"/>
                                                            <w:left w:val="none" w:sz="0" w:space="0" w:color="auto"/>
                                                            <w:bottom w:val="none" w:sz="0" w:space="0" w:color="auto"/>
                                                            <w:right w:val="none" w:sz="0" w:space="0" w:color="auto"/>
                                                          </w:divBdr>
                                                          <w:divsChild>
                                                            <w:div w:id="1903756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5921">
                                                                  <w:marLeft w:val="0"/>
                                                                  <w:marRight w:val="0"/>
                                                                  <w:marTop w:val="0"/>
                                                                  <w:marBottom w:val="0"/>
                                                                  <w:divBdr>
                                                                    <w:top w:val="none" w:sz="0" w:space="0" w:color="auto"/>
                                                                    <w:left w:val="none" w:sz="0" w:space="0" w:color="auto"/>
                                                                    <w:bottom w:val="none" w:sz="0" w:space="0" w:color="auto"/>
                                                                    <w:right w:val="none" w:sz="0" w:space="0" w:color="auto"/>
                                                                  </w:divBdr>
                                                                </w:div>
                                                                <w:div w:id="2021201497">
                                                                  <w:marLeft w:val="0"/>
                                                                  <w:marRight w:val="0"/>
                                                                  <w:marTop w:val="0"/>
                                                                  <w:marBottom w:val="0"/>
                                                                  <w:divBdr>
                                                                    <w:top w:val="none" w:sz="0" w:space="0" w:color="auto"/>
                                                                    <w:left w:val="none" w:sz="0" w:space="0" w:color="auto"/>
                                                                    <w:bottom w:val="none" w:sz="0" w:space="0" w:color="auto"/>
                                                                    <w:right w:val="none" w:sz="0" w:space="0" w:color="auto"/>
                                                                  </w:divBdr>
                                                                  <w:divsChild>
                                                                    <w:div w:id="1382897276">
                                                                      <w:marLeft w:val="0"/>
                                                                      <w:marRight w:val="0"/>
                                                                      <w:marTop w:val="0"/>
                                                                      <w:marBottom w:val="0"/>
                                                                      <w:divBdr>
                                                                        <w:top w:val="none" w:sz="0" w:space="0" w:color="auto"/>
                                                                        <w:left w:val="none" w:sz="0" w:space="0" w:color="auto"/>
                                                                        <w:bottom w:val="none" w:sz="0" w:space="0" w:color="auto"/>
                                                                        <w:right w:val="none" w:sz="0" w:space="0" w:color="auto"/>
                                                                      </w:divBdr>
                                                                      <w:divsChild>
                                                                        <w:div w:id="14371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048137">
      <w:bodyDiv w:val="1"/>
      <w:marLeft w:val="0"/>
      <w:marRight w:val="0"/>
      <w:marTop w:val="0"/>
      <w:marBottom w:val="0"/>
      <w:divBdr>
        <w:top w:val="none" w:sz="0" w:space="0" w:color="auto"/>
        <w:left w:val="none" w:sz="0" w:space="0" w:color="auto"/>
        <w:bottom w:val="none" w:sz="0" w:space="0" w:color="auto"/>
        <w:right w:val="none" w:sz="0" w:space="0" w:color="auto"/>
      </w:divBdr>
    </w:div>
    <w:div w:id="1258099563">
      <w:bodyDiv w:val="1"/>
      <w:marLeft w:val="0"/>
      <w:marRight w:val="0"/>
      <w:marTop w:val="0"/>
      <w:marBottom w:val="0"/>
      <w:divBdr>
        <w:top w:val="none" w:sz="0" w:space="0" w:color="auto"/>
        <w:left w:val="none" w:sz="0" w:space="0" w:color="auto"/>
        <w:bottom w:val="none" w:sz="0" w:space="0" w:color="auto"/>
        <w:right w:val="none" w:sz="0" w:space="0" w:color="auto"/>
      </w:divBdr>
      <w:divsChild>
        <w:div w:id="1427262440">
          <w:marLeft w:val="0"/>
          <w:marRight w:val="0"/>
          <w:marTop w:val="0"/>
          <w:marBottom w:val="0"/>
          <w:divBdr>
            <w:top w:val="none" w:sz="0" w:space="0" w:color="auto"/>
            <w:left w:val="none" w:sz="0" w:space="0" w:color="auto"/>
            <w:bottom w:val="none" w:sz="0" w:space="0" w:color="auto"/>
            <w:right w:val="none" w:sz="0" w:space="0" w:color="auto"/>
          </w:divBdr>
        </w:div>
        <w:div w:id="881095404">
          <w:marLeft w:val="0"/>
          <w:marRight w:val="0"/>
          <w:marTop w:val="0"/>
          <w:marBottom w:val="0"/>
          <w:divBdr>
            <w:top w:val="none" w:sz="0" w:space="0" w:color="auto"/>
            <w:left w:val="none" w:sz="0" w:space="0" w:color="auto"/>
            <w:bottom w:val="none" w:sz="0" w:space="0" w:color="auto"/>
            <w:right w:val="none" w:sz="0" w:space="0" w:color="auto"/>
          </w:divBdr>
        </w:div>
        <w:div w:id="1631280441">
          <w:marLeft w:val="0"/>
          <w:marRight w:val="0"/>
          <w:marTop w:val="0"/>
          <w:marBottom w:val="0"/>
          <w:divBdr>
            <w:top w:val="none" w:sz="0" w:space="0" w:color="auto"/>
            <w:left w:val="none" w:sz="0" w:space="0" w:color="auto"/>
            <w:bottom w:val="none" w:sz="0" w:space="0" w:color="auto"/>
            <w:right w:val="none" w:sz="0" w:space="0" w:color="auto"/>
          </w:divBdr>
        </w:div>
        <w:div w:id="33431072">
          <w:marLeft w:val="0"/>
          <w:marRight w:val="0"/>
          <w:marTop w:val="0"/>
          <w:marBottom w:val="0"/>
          <w:divBdr>
            <w:top w:val="none" w:sz="0" w:space="0" w:color="auto"/>
            <w:left w:val="none" w:sz="0" w:space="0" w:color="auto"/>
            <w:bottom w:val="none" w:sz="0" w:space="0" w:color="auto"/>
            <w:right w:val="none" w:sz="0" w:space="0" w:color="auto"/>
          </w:divBdr>
        </w:div>
      </w:divsChild>
    </w:div>
    <w:div w:id="1264805639">
      <w:bodyDiv w:val="1"/>
      <w:marLeft w:val="0"/>
      <w:marRight w:val="0"/>
      <w:marTop w:val="0"/>
      <w:marBottom w:val="0"/>
      <w:divBdr>
        <w:top w:val="none" w:sz="0" w:space="0" w:color="auto"/>
        <w:left w:val="none" w:sz="0" w:space="0" w:color="auto"/>
        <w:bottom w:val="none" w:sz="0" w:space="0" w:color="auto"/>
        <w:right w:val="none" w:sz="0" w:space="0" w:color="auto"/>
      </w:divBdr>
    </w:div>
    <w:div w:id="1272858623">
      <w:bodyDiv w:val="1"/>
      <w:marLeft w:val="0"/>
      <w:marRight w:val="0"/>
      <w:marTop w:val="0"/>
      <w:marBottom w:val="0"/>
      <w:divBdr>
        <w:top w:val="none" w:sz="0" w:space="0" w:color="auto"/>
        <w:left w:val="none" w:sz="0" w:space="0" w:color="auto"/>
        <w:bottom w:val="none" w:sz="0" w:space="0" w:color="auto"/>
        <w:right w:val="none" w:sz="0" w:space="0" w:color="auto"/>
      </w:divBdr>
    </w:div>
    <w:div w:id="1308248033">
      <w:bodyDiv w:val="1"/>
      <w:marLeft w:val="0"/>
      <w:marRight w:val="0"/>
      <w:marTop w:val="0"/>
      <w:marBottom w:val="0"/>
      <w:divBdr>
        <w:top w:val="none" w:sz="0" w:space="0" w:color="auto"/>
        <w:left w:val="none" w:sz="0" w:space="0" w:color="auto"/>
        <w:bottom w:val="none" w:sz="0" w:space="0" w:color="auto"/>
        <w:right w:val="none" w:sz="0" w:space="0" w:color="auto"/>
      </w:divBdr>
    </w:div>
    <w:div w:id="1331759312">
      <w:bodyDiv w:val="1"/>
      <w:marLeft w:val="0"/>
      <w:marRight w:val="0"/>
      <w:marTop w:val="0"/>
      <w:marBottom w:val="0"/>
      <w:divBdr>
        <w:top w:val="none" w:sz="0" w:space="0" w:color="auto"/>
        <w:left w:val="none" w:sz="0" w:space="0" w:color="auto"/>
        <w:bottom w:val="none" w:sz="0" w:space="0" w:color="auto"/>
        <w:right w:val="none" w:sz="0" w:space="0" w:color="auto"/>
      </w:divBdr>
      <w:divsChild>
        <w:div w:id="805856045">
          <w:marLeft w:val="0"/>
          <w:marRight w:val="0"/>
          <w:marTop w:val="0"/>
          <w:marBottom w:val="0"/>
          <w:divBdr>
            <w:top w:val="none" w:sz="0" w:space="0" w:color="auto"/>
            <w:left w:val="none" w:sz="0" w:space="0" w:color="auto"/>
            <w:bottom w:val="none" w:sz="0" w:space="0" w:color="auto"/>
            <w:right w:val="none" w:sz="0" w:space="0" w:color="auto"/>
          </w:divBdr>
        </w:div>
        <w:div w:id="1798916043">
          <w:marLeft w:val="0"/>
          <w:marRight w:val="0"/>
          <w:marTop w:val="0"/>
          <w:marBottom w:val="0"/>
          <w:divBdr>
            <w:top w:val="none" w:sz="0" w:space="0" w:color="auto"/>
            <w:left w:val="none" w:sz="0" w:space="0" w:color="auto"/>
            <w:bottom w:val="none" w:sz="0" w:space="0" w:color="auto"/>
            <w:right w:val="none" w:sz="0" w:space="0" w:color="auto"/>
          </w:divBdr>
        </w:div>
      </w:divsChild>
    </w:div>
    <w:div w:id="1362628228">
      <w:bodyDiv w:val="1"/>
      <w:marLeft w:val="0"/>
      <w:marRight w:val="0"/>
      <w:marTop w:val="0"/>
      <w:marBottom w:val="0"/>
      <w:divBdr>
        <w:top w:val="none" w:sz="0" w:space="0" w:color="auto"/>
        <w:left w:val="none" w:sz="0" w:space="0" w:color="auto"/>
        <w:bottom w:val="none" w:sz="0" w:space="0" w:color="auto"/>
        <w:right w:val="none" w:sz="0" w:space="0" w:color="auto"/>
      </w:divBdr>
    </w:div>
    <w:div w:id="1408071253">
      <w:bodyDiv w:val="1"/>
      <w:marLeft w:val="0"/>
      <w:marRight w:val="0"/>
      <w:marTop w:val="0"/>
      <w:marBottom w:val="0"/>
      <w:divBdr>
        <w:top w:val="none" w:sz="0" w:space="0" w:color="auto"/>
        <w:left w:val="none" w:sz="0" w:space="0" w:color="auto"/>
        <w:bottom w:val="none" w:sz="0" w:space="0" w:color="auto"/>
        <w:right w:val="none" w:sz="0" w:space="0" w:color="auto"/>
      </w:divBdr>
    </w:div>
    <w:div w:id="1420903417">
      <w:bodyDiv w:val="1"/>
      <w:marLeft w:val="0"/>
      <w:marRight w:val="0"/>
      <w:marTop w:val="0"/>
      <w:marBottom w:val="0"/>
      <w:divBdr>
        <w:top w:val="none" w:sz="0" w:space="0" w:color="auto"/>
        <w:left w:val="none" w:sz="0" w:space="0" w:color="auto"/>
        <w:bottom w:val="none" w:sz="0" w:space="0" w:color="auto"/>
        <w:right w:val="none" w:sz="0" w:space="0" w:color="auto"/>
      </w:divBdr>
      <w:divsChild>
        <w:div w:id="1397319425">
          <w:marLeft w:val="0"/>
          <w:marRight w:val="0"/>
          <w:marTop w:val="0"/>
          <w:marBottom w:val="0"/>
          <w:divBdr>
            <w:top w:val="none" w:sz="0" w:space="0" w:color="auto"/>
            <w:left w:val="none" w:sz="0" w:space="0" w:color="auto"/>
            <w:bottom w:val="none" w:sz="0" w:space="0" w:color="auto"/>
            <w:right w:val="none" w:sz="0" w:space="0" w:color="auto"/>
          </w:divBdr>
        </w:div>
        <w:div w:id="1257520093">
          <w:marLeft w:val="0"/>
          <w:marRight w:val="0"/>
          <w:marTop w:val="0"/>
          <w:marBottom w:val="0"/>
          <w:divBdr>
            <w:top w:val="none" w:sz="0" w:space="0" w:color="auto"/>
            <w:left w:val="none" w:sz="0" w:space="0" w:color="auto"/>
            <w:bottom w:val="none" w:sz="0" w:space="0" w:color="auto"/>
            <w:right w:val="none" w:sz="0" w:space="0" w:color="auto"/>
          </w:divBdr>
        </w:div>
        <w:div w:id="888565953">
          <w:marLeft w:val="0"/>
          <w:marRight w:val="0"/>
          <w:marTop w:val="0"/>
          <w:marBottom w:val="0"/>
          <w:divBdr>
            <w:top w:val="none" w:sz="0" w:space="0" w:color="auto"/>
            <w:left w:val="none" w:sz="0" w:space="0" w:color="auto"/>
            <w:bottom w:val="none" w:sz="0" w:space="0" w:color="auto"/>
            <w:right w:val="none" w:sz="0" w:space="0" w:color="auto"/>
          </w:divBdr>
        </w:div>
        <w:div w:id="1347637963">
          <w:marLeft w:val="0"/>
          <w:marRight w:val="0"/>
          <w:marTop w:val="0"/>
          <w:marBottom w:val="0"/>
          <w:divBdr>
            <w:top w:val="none" w:sz="0" w:space="0" w:color="auto"/>
            <w:left w:val="none" w:sz="0" w:space="0" w:color="auto"/>
            <w:bottom w:val="none" w:sz="0" w:space="0" w:color="auto"/>
            <w:right w:val="none" w:sz="0" w:space="0" w:color="auto"/>
          </w:divBdr>
        </w:div>
      </w:divsChild>
    </w:div>
    <w:div w:id="1514107173">
      <w:bodyDiv w:val="1"/>
      <w:marLeft w:val="0"/>
      <w:marRight w:val="0"/>
      <w:marTop w:val="0"/>
      <w:marBottom w:val="0"/>
      <w:divBdr>
        <w:top w:val="none" w:sz="0" w:space="0" w:color="auto"/>
        <w:left w:val="none" w:sz="0" w:space="0" w:color="auto"/>
        <w:bottom w:val="none" w:sz="0" w:space="0" w:color="auto"/>
        <w:right w:val="none" w:sz="0" w:space="0" w:color="auto"/>
      </w:divBdr>
    </w:div>
    <w:div w:id="1602836322">
      <w:bodyDiv w:val="1"/>
      <w:marLeft w:val="0"/>
      <w:marRight w:val="0"/>
      <w:marTop w:val="0"/>
      <w:marBottom w:val="0"/>
      <w:divBdr>
        <w:top w:val="none" w:sz="0" w:space="0" w:color="auto"/>
        <w:left w:val="none" w:sz="0" w:space="0" w:color="auto"/>
        <w:bottom w:val="none" w:sz="0" w:space="0" w:color="auto"/>
        <w:right w:val="none" w:sz="0" w:space="0" w:color="auto"/>
      </w:divBdr>
    </w:div>
    <w:div w:id="1628312051">
      <w:bodyDiv w:val="1"/>
      <w:marLeft w:val="0"/>
      <w:marRight w:val="0"/>
      <w:marTop w:val="0"/>
      <w:marBottom w:val="0"/>
      <w:divBdr>
        <w:top w:val="none" w:sz="0" w:space="0" w:color="auto"/>
        <w:left w:val="none" w:sz="0" w:space="0" w:color="auto"/>
        <w:bottom w:val="none" w:sz="0" w:space="0" w:color="auto"/>
        <w:right w:val="none" w:sz="0" w:space="0" w:color="auto"/>
      </w:divBdr>
    </w:div>
    <w:div w:id="1656369724">
      <w:bodyDiv w:val="1"/>
      <w:marLeft w:val="0"/>
      <w:marRight w:val="0"/>
      <w:marTop w:val="0"/>
      <w:marBottom w:val="0"/>
      <w:divBdr>
        <w:top w:val="none" w:sz="0" w:space="0" w:color="auto"/>
        <w:left w:val="none" w:sz="0" w:space="0" w:color="auto"/>
        <w:bottom w:val="none" w:sz="0" w:space="0" w:color="auto"/>
        <w:right w:val="none" w:sz="0" w:space="0" w:color="auto"/>
      </w:divBdr>
    </w:div>
    <w:div w:id="1677927882">
      <w:bodyDiv w:val="1"/>
      <w:marLeft w:val="0"/>
      <w:marRight w:val="0"/>
      <w:marTop w:val="0"/>
      <w:marBottom w:val="0"/>
      <w:divBdr>
        <w:top w:val="none" w:sz="0" w:space="0" w:color="auto"/>
        <w:left w:val="none" w:sz="0" w:space="0" w:color="auto"/>
        <w:bottom w:val="none" w:sz="0" w:space="0" w:color="auto"/>
        <w:right w:val="none" w:sz="0" w:space="0" w:color="auto"/>
      </w:divBdr>
    </w:div>
    <w:div w:id="1856337473">
      <w:bodyDiv w:val="1"/>
      <w:marLeft w:val="0"/>
      <w:marRight w:val="0"/>
      <w:marTop w:val="0"/>
      <w:marBottom w:val="0"/>
      <w:divBdr>
        <w:top w:val="none" w:sz="0" w:space="0" w:color="auto"/>
        <w:left w:val="none" w:sz="0" w:space="0" w:color="auto"/>
        <w:bottom w:val="none" w:sz="0" w:space="0" w:color="auto"/>
        <w:right w:val="none" w:sz="0" w:space="0" w:color="auto"/>
      </w:divBdr>
    </w:div>
    <w:div w:id="1888180128">
      <w:bodyDiv w:val="1"/>
      <w:marLeft w:val="0"/>
      <w:marRight w:val="0"/>
      <w:marTop w:val="0"/>
      <w:marBottom w:val="0"/>
      <w:divBdr>
        <w:top w:val="none" w:sz="0" w:space="0" w:color="auto"/>
        <w:left w:val="none" w:sz="0" w:space="0" w:color="auto"/>
        <w:bottom w:val="none" w:sz="0" w:space="0" w:color="auto"/>
        <w:right w:val="none" w:sz="0" w:space="0" w:color="auto"/>
      </w:divBdr>
    </w:div>
    <w:div w:id="1899054279">
      <w:bodyDiv w:val="1"/>
      <w:marLeft w:val="0"/>
      <w:marRight w:val="0"/>
      <w:marTop w:val="0"/>
      <w:marBottom w:val="0"/>
      <w:divBdr>
        <w:top w:val="none" w:sz="0" w:space="0" w:color="auto"/>
        <w:left w:val="none" w:sz="0" w:space="0" w:color="auto"/>
        <w:bottom w:val="none" w:sz="0" w:space="0" w:color="auto"/>
        <w:right w:val="none" w:sz="0" w:space="0" w:color="auto"/>
      </w:divBdr>
    </w:div>
    <w:div w:id="1922641059">
      <w:bodyDiv w:val="1"/>
      <w:marLeft w:val="0"/>
      <w:marRight w:val="0"/>
      <w:marTop w:val="0"/>
      <w:marBottom w:val="0"/>
      <w:divBdr>
        <w:top w:val="none" w:sz="0" w:space="0" w:color="auto"/>
        <w:left w:val="none" w:sz="0" w:space="0" w:color="auto"/>
        <w:bottom w:val="none" w:sz="0" w:space="0" w:color="auto"/>
        <w:right w:val="none" w:sz="0" w:space="0" w:color="auto"/>
      </w:divBdr>
    </w:div>
    <w:div w:id="1933050877">
      <w:bodyDiv w:val="1"/>
      <w:marLeft w:val="0"/>
      <w:marRight w:val="0"/>
      <w:marTop w:val="0"/>
      <w:marBottom w:val="0"/>
      <w:divBdr>
        <w:top w:val="none" w:sz="0" w:space="0" w:color="auto"/>
        <w:left w:val="none" w:sz="0" w:space="0" w:color="auto"/>
        <w:bottom w:val="none" w:sz="0" w:space="0" w:color="auto"/>
        <w:right w:val="none" w:sz="0" w:space="0" w:color="auto"/>
      </w:divBdr>
    </w:div>
    <w:div w:id="1957904172">
      <w:bodyDiv w:val="1"/>
      <w:marLeft w:val="0"/>
      <w:marRight w:val="0"/>
      <w:marTop w:val="0"/>
      <w:marBottom w:val="0"/>
      <w:divBdr>
        <w:top w:val="none" w:sz="0" w:space="0" w:color="auto"/>
        <w:left w:val="none" w:sz="0" w:space="0" w:color="auto"/>
        <w:bottom w:val="none" w:sz="0" w:space="0" w:color="auto"/>
        <w:right w:val="none" w:sz="0" w:space="0" w:color="auto"/>
      </w:divBdr>
      <w:divsChild>
        <w:div w:id="1546940900">
          <w:marLeft w:val="0"/>
          <w:marRight w:val="0"/>
          <w:marTop w:val="0"/>
          <w:marBottom w:val="0"/>
          <w:divBdr>
            <w:top w:val="none" w:sz="0" w:space="0" w:color="auto"/>
            <w:left w:val="none" w:sz="0" w:space="0" w:color="auto"/>
            <w:bottom w:val="none" w:sz="0" w:space="0" w:color="auto"/>
            <w:right w:val="none" w:sz="0" w:space="0" w:color="auto"/>
          </w:divBdr>
          <w:divsChild>
            <w:div w:id="871722634">
              <w:marLeft w:val="0"/>
              <w:marRight w:val="0"/>
              <w:marTop w:val="0"/>
              <w:marBottom w:val="0"/>
              <w:divBdr>
                <w:top w:val="none" w:sz="0" w:space="0" w:color="auto"/>
                <w:left w:val="none" w:sz="0" w:space="0" w:color="auto"/>
                <w:bottom w:val="none" w:sz="0" w:space="0" w:color="auto"/>
                <w:right w:val="none" w:sz="0" w:space="0" w:color="auto"/>
              </w:divBdr>
              <w:divsChild>
                <w:div w:id="112672727">
                  <w:marLeft w:val="0"/>
                  <w:marRight w:val="0"/>
                  <w:marTop w:val="0"/>
                  <w:marBottom w:val="0"/>
                  <w:divBdr>
                    <w:top w:val="none" w:sz="0" w:space="0" w:color="auto"/>
                    <w:left w:val="none" w:sz="0" w:space="0" w:color="auto"/>
                    <w:bottom w:val="none" w:sz="0" w:space="0" w:color="auto"/>
                    <w:right w:val="none" w:sz="0" w:space="0" w:color="auto"/>
                  </w:divBdr>
                  <w:divsChild>
                    <w:div w:id="1013074165">
                      <w:marLeft w:val="0"/>
                      <w:marRight w:val="0"/>
                      <w:marTop w:val="0"/>
                      <w:marBottom w:val="0"/>
                      <w:divBdr>
                        <w:top w:val="none" w:sz="0" w:space="0" w:color="auto"/>
                        <w:left w:val="none" w:sz="0" w:space="0" w:color="auto"/>
                        <w:bottom w:val="none" w:sz="0" w:space="0" w:color="auto"/>
                        <w:right w:val="none" w:sz="0" w:space="0" w:color="auto"/>
                      </w:divBdr>
                    </w:div>
                    <w:div w:id="245455104">
                      <w:marLeft w:val="0"/>
                      <w:marRight w:val="0"/>
                      <w:marTop w:val="0"/>
                      <w:marBottom w:val="0"/>
                      <w:divBdr>
                        <w:top w:val="none" w:sz="0" w:space="0" w:color="auto"/>
                        <w:left w:val="none" w:sz="0" w:space="0" w:color="auto"/>
                        <w:bottom w:val="none" w:sz="0" w:space="0" w:color="auto"/>
                        <w:right w:val="none" w:sz="0" w:space="0" w:color="auto"/>
                      </w:divBdr>
                    </w:div>
                    <w:div w:id="283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510277">
      <w:bodyDiv w:val="1"/>
      <w:marLeft w:val="0"/>
      <w:marRight w:val="0"/>
      <w:marTop w:val="0"/>
      <w:marBottom w:val="0"/>
      <w:divBdr>
        <w:top w:val="none" w:sz="0" w:space="0" w:color="auto"/>
        <w:left w:val="none" w:sz="0" w:space="0" w:color="auto"/>
        <w:bottom w:val="none" w:sz="0" w:space="0" w:color="auto"/>
        <w:right w:val="none" w:sz="0" w:space="0" w:color="auto"/>
      </w:divBdr>
    </w:div>
    <w:div w:id="2011180763">
      <w:bodyDiv w:val="1"/>
      <w:marLeft w:val="0"/>
      <w:marRight w:val="0"/>
      <w:marTop w:val="0"/>
      <w:marBottom w:val="0"/>
      <w:divBdr>
        <w:top w:val="none" w:sz="0" w:space="0" w:color="auto"/>
        <w:left w:val="none" w:sz="0" w:space="0" w:color="auto"/>
        <w:bottom w:val="none" w:sz="0" w:space="0" w:color="auto"/>
        <w:right w:val="none" w:sz="0" w:space="0" w:color="auto"/>
      </w:divBdr>
    </w:div>
    <w:div w:id="2032491195">
      <w:bodyDiv w:val="1"/>
      <w:marLeft w:val="0"/>
      <w:marRight w:val="0"/>
      <w:marTop w:val="0"/>
      <w:marBottom w:val="0"/>
      <w:divBdr>
        <w:top w:val="none" w:sz="0" w:space="0" w:color="auto"/>
        <w:left w:val="none" w:sz="0" w:space="0" w:color="auto"/>
        <w:bottom w:val="none" w:sz="0" w:space="0" w:color="auto"/>
        <w:right w:val="none" w:sz="0" w:space="0" w:color="auto"/>
      </w:divBdr>
    </w:div>
    <w:div w:id="2071615523">
      <w:bodyDiv w:val="1"/>
      <w:marLeft w:val="0"/>
      <w:marRight w:val="0"/>
      <w:marTop w:val="0"/>
      <w:marBottom w:val="0"/>
      <w:divBdr>
        <w:top w:val="none" w:sz="0" w:space="0" w:color="auto"/>
        <w:left w:val="none" w:sz="0" w:space="0" w:color="auto"/>
        <w:bottom w:val="none" w:sz="0" w:space="0" w:color="auto"/>
        <w:right w:val="none" w:sz="0" w:space="0" w:color="auto"/>
      </w:divBdr>
    </w:div>
    <w:div w:id="2107769746">
      <w:bodyDiv w:val="1"/>
      <w:marLeft w:val="0"/>
      <w:marRight w:val="0"/>
      <w:marTop w:val="0"/>
      <w:marBottom w:val="0"/>
      <w:divBdr>
        <w:top w:val="none" w:sz="0" w:space="0" w:color="auto"/>
        <w:left w:val="none" w:sz="0" w:space="0" w:color="auto"/>
        <w:bottom w:val="none" w:sz="0" w:space="0" w:color="auto"/>
        <w:right w:val="none" w:sz="0" w:space="0" w:color="auto"/>
      </w:divBdr>
    </w:div>
    <w:div w:id="21220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mailto:stcolumbabelleville@gmail.com"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Documents\15.%20Custom%20Office%20Templates\Bulletin%20Fall%20&amp;%20Win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8A823-82A5-43DA-BF5A-772A665F3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Fall &amp; Winter.dotx</Template>
  <TotalTime>262</TotalTime>
  <Pages>2</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Columba</dc:creator>
  <cp:lastModifiedBy>scpc</cp:lastModifiedBy>
  <cp:revision>30</cp:revision>
  <cp:lastPrinted>2019-03-14T13:30:00Z</cp:lastPrinted>
  <dcterms:created xsi:type="dcterms:W3CDTF">2019-03-12T12:49:00Z</dcterms:created>
  <dcterms:modified xsi:type="dcterms:W3CDTF">2019-03-14T13:35:00Z</dcterms:modified>
</cp:coreProperties>
</file>