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180687" w:rsidP="00013DCF">
      <w:pPr>
        <w:ind w:firstLine="720"/>
        <w:jc w:val="center"/>
        <w:rPr>
          <w:rFonts w:ascii="Arial" w:hAnsi="Arial" w:cs="Arial"/>
          <w:b/>
          <w:sz w:val="20"/>
          <w:szCs w:val="20"/>
        </w:rPr>
      </w:pPr>
      <w:r>
        <w:rPr>
          <w:rFonts w:ascii="Arial" w:hAnsi="Arial" w:cs="Arial"/>
          <w:b/>
          <w:sz w:val="20"/>
          <w:szCs w:val="20"/>
        </w:rPr>
        <w:t>Sunday, March 24TH</w:t>
      </w:r>
      <w:r w:rsidR="00457121">
        <w:rPr>
          <w:rFonts w:ascii="Arial" w:hAnsi="Arial" w:cs="Arial"/>
          <w:b/>
          <w:sz w:val="20"/>
          <w:szCs w:val="20"/>
        </w:rPr>
        <w:t>, 2019</w:t>
      </w:r>
    </w:p>
    <w:p w:rsidR="00187314" w:rsidRDefault="00180687" w:rsidP="00013DCF">
      <w:pPr>
        <w:ind w:firstLine="720"/>
        <w:jc w:val="center"/>
        <w:rPr>
          <w:rFonts w:ascii="Arial" w:hAnsi="Arial" w:cs="Arial"/>
          <w:b/>
          <w:sz w:val="20"/>
          <w:szCs w:val="20"/>
        </w:rPr>
      </w:pPr>
      <w:r>
        <w:rPr>
          <w:rFonts w:ascii="Arial" w:hAnsi="Arial" w:cs="Arial"/>
          <w:b/>
          <w:sz w:val="20"/>
          <w:szCs w:val="20"/>
        </w:rPr>
        <w:t>3rd</w:t>
      </w:r>
      <w:r w:rsidR="00AB45F0">
        <w:rPr>
          <w:rFonts w:ascii="Arial" w:hAnsi="Arial" w:cs="Arial"/>
          <w:b/>
          <w:sz w:val="20"/>
          <w:szCs w:val="20"/>
        </w:rPr>
        <w:t xml:space="preserve"> Sunday of Lent</w:t>
      </w:r>
    </w:p>
    <w:p w:rsidR="00127108" w:rsidRDefault="00127108" w:rsidP="00013DCF">
      <w:pPr>
        <w:ind w:firstLine="720"/>
        <w:jc w:val="center"/>
        <w:rPr>
          <w:rFonts w:ascii="Arial" w:hAnsi="Arial" w:cs="Arial"/>
          <w:b/>
          <w:sz w:val="20"/>
          <w:szCs w:val="20"/>
        </w:rPr>
      </w:pPr>
    </w:p>
    <w:p w:rsidR="00B76CC2" w:rsidRDefault="00B76CC2" w:rsidP="00013DCF">
      <w:pPr>
        <w:ind w:firstLine="720"/>
        <w:jc w:val="center"/>
        <w:rPr>
          <w:rFonts w:ascii="Arial" w:hAnsi="Arial" w:cs="Arial"/>
          <w:b/>
          <w:sz w:val="20"/>
          <w:szCs w:val="20"/>
        </w:rPr>
      </w:pPr>
    </w:p>
    <w:p w:rsidR="00B76CC2" w:rsidRDefault="00B76CC2" w:rsidP="00013DCF">
      <w:pPr>
        <w:ind w:firstLine="720"/>
        <w:jc w:val="center"/>
        <w:rPr>
          <w:rFonts w:ascii="Arial" w:hAnsi="Arial" w:cs="Arial"/>
          <w:b/>
          <w:sz w:val="20"/>
          <w:szCs w:val="20"/>
        </w:rPr>
      </w:pPr>
      <w:r>
        <w:rPr>
          <w:rFonts w:ascii="Arial" w:hAnsi="Arial" w:cs="Arial"/>
          <w:b/>
          <w:sz w:val="20"/>
          <w:szCs w:val="20"/>
        </w:rPr>
        <w:t>10:30 AM</w:t>
      </w:r>
    </w:p>
    <w:p w:rsidR="00877D82" w:rsidRDefault="00877D82"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D299C" w:rsidRDefault="004260D1" w:rsidP="001D299C">
      <w:pPr>
        <w:rPr>
          <w:rFonts w:eastAsiaTheme="minorHAnsi"/>
          <w:bCs/>
          <w:szCs w:val="22"/>
          <w:lang w:val="en-US" w:eastAsia="en-US"/>
        </w:rPr>
      </w:pPr>
      <w:r w:rsidRPr="004260D1">
        <w:rPr>
          <w:rFonts w:ascii="Arial" w:hAnsi="Arial" w:cs="Arial"/>
          <w:sz w:val="18"/>
          <w:szCs w:val="18"/>
        </w:rPr>
        <w:t>C</w:t>
      </w:r>
      <w:r w:rsidR="001D299C">
        <w:rPr>
          <w:rFonts w:ascii="Arial" w:hAnsi="Arial" w:cs="Arial"/>
          <w:sz w:val="18"/>
          <w:szCs w:val="18"/>
        </w:rPr>
        <w:t>all to Worship</w:t>
      </w:r>
      <w:r w:rsidR="001D299C" w:rsidRPr="001D299C">
        <w:rPr>
          <w:rFonts w:eastAsiaTheme="minorHAnsi"/>
          <w:bCs/>
          <w:szCs w:val="22"/>
          <w:lang w:val="en-US" w:eastAsia="en-US"/>
        </w:rPr>
        <w:t xml:space="preserve"> </w:t>
      </w:r>
    </w:p>
    <w:p w:rsidR="00AC3AD6" w:rsidRPr="00AC3AD6" w:rsidRDefault="00AC3AD6" w:rsidP="00AC3AD6">
      <w:pPr>
        <w:rPr>
          <w:rFonts w:ascii="Arial" w:eastAsiaTheme="minorHAnsi" w:hAnsi="Arial" w:cs="Arial"/>
          <w:bCs/>
          <w:sz w:val="18"/>
          <w:szCs w:val="18"/>
          <w:lang w:val="en-US" w:eastAsia="en-US"/>
        </w:rPr>
      </w:pPr>
      <w:r w:rsidRPr="00AC3AD6">
        <w:rPr>
          <w:rFonts w:ascii="Arial" w:eastAsiaTheme="minorHAnsi" w:hAnsi="Arial" w:cs="Arial"/>
          <w:bCs/>
          <w:sz w:val="18"/>
          <w:szCs w:val="18"/>
          <w:lang w:val="en-US" w:eastAsia="en-US"/>
        </w:rPr>
        <w:t>Reader: During this season of Lent, let us repair the breach, and preserve the harvest.</w:t>
      </w:r>
    </w:p>
    <w:p w:rsidR="00AC3AD6" w:rsidRPr="00AC3AD6" w:rsidRDefault="00AC3AD6" w:rsidP="00AC3AD6">
      <w:pPr>
        <w:rPr>
          <w:rFonts w:ascii="Arial" w:eastAsiaTheme="minorHAnsi" w:hAnsi="Arial" w:cs="Arial"/>
          <w:b/>
          <w:bCs/>
          <w:sz w:val="18"/>
          <w:szCs w:val="18"/>
          <w:lang w:val="en-US" w:eastAsia="en-US"/>
        </w:rPr>
      </w:pPr>
      <w:r w:rsidRPr="00AC3AD6">
        <w:rPr>
          <w:rFonts w:ascii="Arial" w:eastAsiaTheme="minorHAnsi" w:hAnsi="Arial" w:cs="Arial"/>
          <w:b/>
          <w:bCs/>
          <w:sz w:val="18"/>
          <w:szCs w:val="18"/>
          <w:lang w:val="en-US" w:eastAsia="en-US"/>
        </w:rPr>
        <w:t>Unison: Let us cherish the dark, rich earth that nurtures the tiny seed to reach for the sun and bear much fruit.</w:t>
      </w:r>
    </w:p>
    <w:p w:rsidR="00AC3AD6" w:rsidRPr="00AC3AD6" w:rsidRDefault="00AC3AD6" w:rsidP="00AC3AD6">
      <w:pPr>
        <w:rPr>
          <w:rFonts w:ascii="Arial" w:eastAsiaTheme="minorHAnsi" w:hAnsi="Arial" w:cs="Arial"/>
          <w:bCs/>
          <w:sz w:val="18"/>
          <w:szCs w:val="18"/>
          <w:lang w:val="en-US" w:eastAsia="en-US"/>
        </w:rPr>
      </w:pPr>
      <w:r w:rsidRPr="00AC3AD6">
        <w:rPr>
          <w:rFonts w:ascii="Arial" w:eastAsiaTheme="minorHAnsi" w:hAnsi="Arial" w:cs="Arial"/>
          <w:bCs/>
          <w:sz w:val="18"/>
          <w:szCs w:val="18"/>
          <w:lang w:val="en-US" w:eastAsia="en-US"/>
        </w:rPr>
        <w:t>Reader: We are called to repair the breach, to tend the gardens of the earth.</w:t>
      </w:r>
    </w:p>
    <w:p w:rsidR="00492103" w:rsidRPr="00E021D9" w:rsidRDefault="00AC3AD6" w:rsidP="00AC3AD6">
      <w:pPr>
        <w:rPr>
          <w:rFonts w:eastAsiaTheme="minorHAnsi"/>
          <w:b/>
          <w:bCs/>
          <w:szCs w:val="22"/>
          <w:lang w:val="en-US" w:eastAsia="en-US"/>
        </w:rPr>
      </w:pPr>
      <w:r w:rsidRPr="00AC3AD6">
        <w:rPr>
          <w:rFonts w:ascii="Arial" w:eastAsiaTheme="minorHAnsi" w:hAnsi="Arial" w:cs="Arial"/>
          <w:b/>
          <w:bCs/>
          <w:sz w:val="18"/>
          <w:szCs w:val="18"/>
          <w:lang w:val="en-US" w:eastAsia="en-US"/>
        </w:rPr>
        <w:t>All: So let us honour the One who cares for creation, waters the fields and the farms, grows the harvest and calls us to protect the crops. Let us worship God</w:t>
      </w:r>
    </w:p>
    <w:p w:rsidR="002B6A43" w:rsidRDefault="002B6A43" w:rsidP="00237FC1">
      <w:pPr>
        <w:rPr>
          <w:rFonts w:ascii="Arial" w:hAnsi="Arial" w:cs="Arial"/>
          <w:b/>
          <w:sz w:val="18"/>
          <w:szCs w:val="18"/>
          <w:lang w:val="en-US"/>
        </w:rPr>
      </w:pPr>
    </w:p>
    <w:p w:rsidR="00DA6572" w:rsidRPr="00AC3AD6" w:rsidRDefault="00943B42" w:rsidP="00237FC1">
      <w:pPr>
        <w:rPr>
          <w:rFonts w:ascii="Arial" w:hAnsi="Arial" w:cs="Arial"/>
          <w:b/>
          <w:sz w:val="18"/>
          <w:szCs w:val="18"/>
        </w:rPr>
      </w:pPr>
      <w:r w:rsidRPr="00864881">
        <w:rPr>
          <w:rFonts w:ascii="Arial" w:hAnsi="Arial" w:cs="Arial"/>
          <w:sz w:val="18"/>
          <w:szCs w:val="18"/>
        </w:rPr>
        <w:t>*Hymn</w:t>
      </w:r>
      <w:r w:rsidR="001A328A">
        <w:rPr>
          <w:rFonts w:ascii="Arial" w:hAnsi="Arial" w:cs="Arial"/>
          <w:sz w:val="18"/>
          <w:szCs w:val="18"/>
        </w:rPr>
        <w:t>:</w:t>
      </w:r>
      <w:r w:rsidR="00445DD3">
        <w:rPr>
          <w:rFonts w:ascii="Arial" w:hAnsi="Arial" w:cs="Arial"/>
          <w:sz w:val="18"/>
          <w:szCs w:val="18"/>
        </w:rPr>
        <w:t xml:space="preserve"> </w:t>
      </w:r>
      <w:r w:rsidR="00AC3AD6">
        <w:rPr>
          <w:rFonts w:ascii="Arial" w:hAnsi="Arial" w:cs="Arial"/>
          <w:sz w:val="18"/>
          <w:szCs w:val="18"/>
        </w:rPr>
        <w:t xml:space="preserve">“Come, let us to the Lord our God”                    </w:t>
      </w:r>
      <w:r w:rsidR="00AC3AD6">
        <w:rPr>
          <w:rFonts w:ascii="Arial" w:hAnsi="Arial" w:cs="Arial"/>
          <w:b/>
          <w:sz w:val="18"/>
          <w:szCs w:val="18"/>
        </w:rPr>
        <w:t>#194</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CE7DBD" w:rsidRDefault="00CE7DBD" w:rsidP="00144664">
      <w:pPr>
        <w:rPr>
          <w:rFonts w:ascii="Arial" w:hAnsi="Arial" w:cs="Arial"/>
          <w:sz w:val="18"/>
          <w:szCs w:val="18"/>
        </w:rPr>
      </w:pPr>
    </w:p>
    <w:p w:rsidR="00CE7DBD" w:rsidRDefault="00CE7DBD" w:rsidP="00144664">
      <w:pPr>
        <w:rPr>
          <w:rFonts w:ascii="Arial" w:hAnsi="Arial" w:cs="Arial"/>
          <w:sz w:val="18"/>
          <w:szCs w:val="18"/>
        </w:rPr>
      </w:pPr>
      <w:r>
        <w:rPr>
          <w:rFonts w:ascii="Arial" w:hAnsi="Arial" w:cs="Arial"/>
          <w:sz w:val="18"/>
          <w:szCs w:val="18"/>
        </w:rPr>
        <w:t xml:space="preserve">*Hymn: “We come to ask your forgiveness”                    </w:t>
      </w:r>
      <w:r>
        <w:rPr>
          <w:rFonts w:ascii="Arial" w:hAnsi="Arial" w:cs="Arial"/>
          <w:b/>
          <w:sz w:val="18"/>
          <w:szCs w:val="18"/>
        </w:rPr>
        <w:t>#201</w:t>
      </w:r>
    </w:p>
    <w:p w:rsidR="001D299C" w:rsidRDefault="001D299C" w:rsidP="00144664">
      <w:pPr>
        <w:rPr>
          <w:rFonts w:ascii="Arial" w:hAnsi="Arial" w:cs="Arial"/>
          <w:sz w:val="18"/>
          <w:szCs w:val="18"/>
        </w:rPr>
      </w:pPr>
    </w:p>
    <w:p w:rsidR="00041156" w:rsidRDefault="00041156" w:rsidP="00041156">
      <w:pPr>
        <w:rPr>
          <w:rFonts w:ascii="Arial" w:eastAsiaTheme="minorHAnsi" w:hAnsi="Arial" w:cs="Arial"/>
          <w:sz w:val="18"/>
          <w:szCs w:val="18"/>
          <w:lang w:val="en-US" w:eastAsia="en-US"/>
        </w:rPr>
      </w:pPr>
      <w:r>
        <w:rPr>
          <w:rFonts w:ascii="Arial" w:hAnsi="Arial" w:cs="Arial"/>
          <w:sz w:val="18"/>
          <w:szCs w:val="18"/>
        </w:rPr>
        <w:t>Responsive</w:t>
      </w:r>
      <w:r w:rsidRPr="00041156">
        <w:rPr>
          <w:rFonts w:ascii="Arial" w:eastAsiaTheme="minorHAnsi" w:hAnsi="Arial" w:cs="Arial"/>
          <w:sz w:val="18"/>
          <w:szCs w:val="18"/>
          <w:lang w:val="en-US" w:eastAsia="en-US"/>
        </w:rPr>
        <w:t xml:space="preserve"> Prayer of Confession</w:t>
      </w:r>
    </w:p>
    <w:p w:rsidR="00AC3AD6" w:rsidRPr="00AC3AD6" w:rsidRDefault="00AC3AD6" w:rsidP="00AC3AD6">
      <w:pPr>
        <w:rPr>
          <w:rFonts w:ascii="Arial" w:eastAsia="Calibri" w:hAnsi="Arial" w:cs="Arial"/>
          <w:sz w:val="18"/>
          <w:szCs w:val="18"/>
          <w:lang w:val="en-US" w:eastAsia="en-US"/>
        </w:rPr>
      </w:pPr>
      <w:r w:rsidRPr="00AC3AD6">
        <w:rPr>
          <w:rFonts w:ascii="Arial" w:eastAsia="Calibri" w:hAnsi="Arial" w:cs="Arial"/>
          <w:sz w:val="18"/>
          <w:szCs w:val="18"/>
          <w:lang w:val="en-US" w:eastAsia="en-US"/>
        </w:rPr>
        <w:t>L: God, our Creator and Sustainer, even though we look to you for fulfillment, too often we turn our backs on you. Hear us now as we confess our sin before you.</w:t>
      </w:r>
    </w:p>
    <w:p w:rsidR="00AC3AD6" w:rsidRPr="00AC3AD6" w:rsidRDefault="00AC3AD6" w:rsidP="00AC3AD6">
      <w:pPr>
        <w:rPr>
          <w:rFonts w:ascii="Arial" w:eastAsia="Calibri" w:hAnsi="Arial" w:cs="Arial"/>
          <w:b/>
          <w:sz w:val="18"/>
          <w:szCs w:val="18"/>
          <w:lang w:val="en-US" w:eastAsia="en-US"/>
        </w:rPr>
      </w:pPr>
      <w:r w:rsidRPr="00AC3AD6">
        <w:rPr>
          <w:rFonts w:ascii="Arial" w:eastAsia="Calibri" w:hAnsi="Arial" w:cs="Arial"/>
          <w:b/>
          <w:sz w:val="18"/>
          <w:szCs w:val="18"/>
          <w:lang w:val="en-US" w:eastAsia="en-US"/>
        </w:rPr>
        <w:t>P: Loving God, our memories are of</w:t>
      </w:r>
      <w:r>
        <w:rPr>
          <w:rFonts w:ascii="Arial" w:eastAsia="Calibri" w:hAnsi="Arial" w:cs="Arial"/>
          <w:b/>
          <w:sz w:val="18"/>
          <w:szCs w:val="18"/>
          <w:lang w:val="en-US" w:eastAsia="en-US"/>
        </w:rPr>
        <w:t xml:space="preserve">ten clouded and we forget you. </w:t>
      </w:r>
      <w:r w:rsidRPr="00AC3AD6">
        <w:rPr>
          <w:rFonts w:ascii="Arial" w:eastAsia="Calibri" w:hAnsi="Arial" w:cs="Arial"/>
          <w:b/>
          <w:sz w:val="18"/>
          <w:szCs w:val="18"/>
          <w:lang w:val="en-US" w:eastAsia="en-US"/>
        </w:rPr>
        <w:t>Our tempers are short and we fail to act with grace.</w:t>
      </w:r>
      <w:r>
        <w:rPr>
          <w:rFonts w:ascii="Arial" w:eastAsia="Calibri" w:hAnsi="Arial" w:cs="Arial"/>
          <w:b/>
          <w:sz w:val="18"/>
          <w:szCs w:val="18"/>
          <w:lang w:val="en-US" w:eastAsia="en-US"/>
        </w:rPr>
        <w:t xml:space="preserve"> </w:t>
      </w:r>
      <w:r w:rsidRPr="00AC3AD6">
        <w:rPr>
          <w:rFonts w:ascii="Arial" w:eastAsia="Calibri" w:hAnsi="Arial" w:cs="Arial"/>
          <w:b/>
          <w:sz w:val="18"/>
          <w:szCs w:val="18"/>
          <w:lang w:val="en-US" w:eastAsia="en-US"/>
        </w:rPr>
        <w:t>Our bodies are weak and we treat others without respect.</w:t>
      </w:r>
      <w:r w:rsidR="00CE7DBD">
        <w:rPr>
          <w:rFonts w:ascii="Arial" w:eastAsia="Calibri" w:hAnsi="Arial" w:cs="Arial"/>
          <w:b/>
          <w:sz w:val="18"/>
          <w:szCs w:val="18"/>
          <w:lang w:val="en-US" w:eastAsia="en-US"/>
        </w:rPr>
        <w:t xml:space="preserve"> </w:t>
      </w:r>
      <w:r w:rsidRPr="00AC3AD6">
        <w:rPr>
          <w:rFonts w:ascii="Arial" w:eastAsia="Calibri" w:hAnsi="Arial" w:cs="Arial"/>
          <w:b/>
          <w:sz w:val="18"/>
          <w:szCs w:val="18"/>
          <w:lang w:val="en-US" w:eastAsia="en-US"/>
        </w:rPr>
        <w:t>Our faith is shallow and we forget to trust.</w:t>
      </w:r>
    </w:p>
    <w:p w:rsidR="00AC3AD6" w:rsidRPr="00AC3AD6" w:rsidRDefault="00AC3AD6" w:rsidP="00AC3AD6">
      <w:pPr>
        <w:rPr>
          <w:rFonts w:ascii="Arial" w:eastAsia="Calibri" w:hAnsi="Arial" w:cs="Arial"/>
          <w:b/>
          <w:sz w:val="18"/>
          <w:szCs w:val="18"/>
          <w:lang w:val="en-US" w:eastAsia="en-US"/>
        </w:rPr>
      </w:pPr>
      <w:r w:rsidRPr="00AC3AD6">
        <w:rPr>
          <w:rFonts w:ascii="Arial" w:eastAsia="Calibri" w:hAnsi="Arial" w:cs="Arial"/>
          <w:b/>
          <w:sz w:val="18"/>
          <w:szCs w:val="18"/>
          <w:lang w:val="en-US" w:eastAsia="en-US"/>
        </w:rPr>
        <w:t>Our minds are proud and we forget your ways.</w:t>
      </w:r>
    </w:p>
    <w:p w:rsidR="00CE7DBD" w:rsidRDefault="00AC3AD6" w:rsidP="00AC3AD6">
      <w:pPr>
        <w:rPr>
          <w:rFonts w:ascii="Arial" w:eastAsia="Calibri" w:hAnsi="Arial" w:cs="Arial"/>
          <w:b/>
          <w:sz w:val="18"/>
          <w:szCs w:val="18"/>
          <w:lang w:val="en-US" w:eastAsia="en-US"/>
        </w:rPr>
      </w:pPr>
      <w:r w:rsidRPr="00AC3AD6">
        <w:rPr>
          <w:rFonts w:ascii="Arial" w:eastAsia="Calibri" w:hAnsi="Arial" w:cs="Arial"/>
          <w:b/>
          <w:sz w:val="18"/>
          <w:szCs w:val="18"/>
          <w:lang w:val="en-US" w:eastAsia="en-US"/>
        </w:rPr>
        <w:t>Forgive our failings, create in us clean hearts,</w:t>
      </w:r>
    </w:p>
    <w:p w:rsidR="00ED5F46" w:rsidRPr="00CE7DBD" w:rsidRDefault="00AC3AD6" w:rsidP="00AC3AD6">
      <w:pPr>
        <w:rPr>
          <w:rFonts w:ascii="Arial" w:eastAsia="Calibri" w:hAnsi="Arial" w:cs="Arial"/>
          <w:b/>
          <w:sz w:val="18"/>
          <w:szCs w:val="18"/>
          <w:lang w:val="en-US" w:eastAsia="en-US"/>
        </w:rPr>
      </w:pPr>
      <w:r w:rsidRPr="00AC3AD6">
        <w:rPr>
          <w:rFonts w:ascii="Arial" w:eastAsia="Calibri" w:hAnsi="Arial" w:cs="Arial"/>
          <w:b/>
          <w:sz w:val="18"/>
          <w:szCs w:val="18"/>
          <w:lang w:val="en-US" w:eastAsia="en-US"/>
        </w:rPr>
        <w:t>and set us free to live new lives.</w:t>
      </w:r>
      <w:r w:rsidR="00CE7DBD">
        <w:rPr>
          <w:rFonts w:ascii="Arial" w:eastAsia="Calibri" w:hAnsi="Arial" w:cs="Arial"/>
          <w:b/>
          <w:sz w:val="18"/>
          <w:szCs w:val="18"/>
          <w:lang w:val="en-US" w:eastAsia="en-US"/>
        </w:rPr>
        <w:t xml:space="preserve"> </w:t>
      </w:r>
      <w:r w:rsidRPr="00AC3AD6">
        <w:rPr>
          <w:rFonts w:ascii="Arial" w:eastAsia="Calibri" w:hAnsi="Arial" w:cs="Arial"/>
          <w:b/>
          <w:sz w:val="18"/>
          <w:szCs w:val="18"/>
          <w:lang w:val="en-US" w:eastAsia="en-US"/>
        </w:rPr>
        <w:t>We pray in the name of Jesus the Saviour. Amen.</w:t>
      </w:r>
    </w:p>
    <w:p w:rsidR="00CE7DBD" w:rsidRDefault="00CE7DBD" w:rsidP="002C1524">
      <w:pPr>
        <w:rPr>
          <w:rFonts w:ascii="Arial" w:eastAsia="Calibri" w:hAnsi="Arial" w:cs="Arial"/>
          <w:sz w:val="18"/>
          <w:szCs w:val="18"/>
          <w:lang w:eastAsia="en-US"/>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A22272" w:rsidRDefault="00A22272" w:rsidP="00442756">
      <w:pPr>
        <w:jc w:val="center"/>
        <w:rPr>
          <w:rFonts w:ascii="Arial" w:hAnsi="Arial" w:cs="Arial"/>
          <w:b/>
          <w:sz w:val="18"/>
          <w:szCs w:val="18"/>
        </w:rPr>
      </w:pPr>
    </w:p>
    <w:p w:rsidR="00432F44" w:rsidRDefault="00432F44" w:rsidP="006E68FA">
      <w:pPr>
        <w:jc w:val="center"/>
        <w:rPr>
          <w:rFonts w:ascii="Arial" w:hAnsi="Arial" w:cs="Arial"/>
          <w:b/>
          <w:sz w:val="18"/>
          <w:szCs w:val="18"/>
        </w:rPr>
      </w:pPr>
      <w:r w:rsidRPr="00627B6D">
        <w:rPr>
          <w:rFonts w:ascii="Arial" w:hAnsi="Arial" w:cs="Arial"/>
          <w:b/>
          <w:sz w:val="18"/>
          <w:szCs w:val="18"/>
        </w:rPr>
        <w:t>WE HEAR GOD’S WORD</w:t>
      </w:r>
    </w:p>
    <w:p w:rsidR="003319EF" w:rsidRDefault="003319EF" w:rsidP="006D2D53">
      <w:pPr>
        <w:jc w:val="center"/>
        <w:rPr>
          <w:rFonts w:ascii="Arial" w:hAnsi="Arial" w:cs="Arial"/>
          <w:b/>
          <w:sz w:val="18"/>
          <w:szCs w:val="18"/>
        </w:rPr>
      </w:pPr>
    </w:p>
    <w:p w:rsidR="003319EF" w:rsidRDefault="003319EF" w:rsidP="003319EF">
      <w:pPr>
        <w:rPr>
          <w:rFonts w:ascii="Arial" w:hAnsi="Arial" w:cs="Arial"/>
          <w:b/>
          <w:sz w:val="18"/>
          <w:szCs w:val="18"/>
        </w:rPr>
      </w:pPr>
      <w:r>
        <w:rPr>
          <w:rFonts w:ascii="Arial" w:hAnsi="Arial" w:cs="Arial"/>
          <w:b/>
          <w:sz w:val="18"/>
          <w:szCs w:val="18"/>
        </w:rPr>
        <w:t>*</w:t>
      </w:r>
      <w:r>
        <w:rPr>
          <w:rFonts w:ascii="Arial" w:hAnsi="Arial" w:cs="Arial"/>
          <w:sz w:val="18"/>
          <w:szCs w:val="18"/>
        </w:rPr>
        <w:t xml:space="preserve">Hymn: “My faith looks up to thee”                                   </w:t>
      </w:r>
      <w:r>
        <w:rPr>
          <w:rFonts w:ascii="Arial" w:hAnsi="Arial" w:cs="Arial"/>
          <w:b/>
          <w:sz w:val="18"/>
          <w:szCs w:val="18"/>
        </w:rPr>
        <w:t>#677</w:t>
      </w:r>
    </w:p>
    <w:p w:rsidR="006E68FA" w:rsidRPr="00C97B64" w:rsidRDefault="006E68FA" w:rsidP="006E68FA">
      <w:pPr>
        <w:rPr>
          <w:rFonts w:ascii="Arial" w:hAnsi="Arial" w:cs="Arial"/>
          <w:sz w:val="18"/>
          <w:szCs w:val="18"/>
        </w:rPr>
      </w:pPr>
      <w:r w:rsidRPr="00C97B64">
        <w:rPr>
          <w:rFonts w:ascii="Arial" w:hAnsi="Arial" w:cs="Arial"/>
          <w:i/>
          <w:sz w:val="18"/>
          <w:szCs w:val="18"/>
        </w:rPr>
        <w:t>Children may proceed to their program after the singing of this hymn!</w:t>
      </w:r>
    </w:p>
    <w:p w:rsidR="006E68FA" w:rsidRPr="003319EF" w:rsidRDefault="006E68FA" w:rsidP="003319EF">
      <w:pPr>
        <w:rPr>
          <w:rFonts w:ascii="Arial" w:hAnsi="Arial" w:cs="Arial"/>
          <w:b/>
          <w:sz w:val="18"/>
          <w:szCs w:val="18"/>
        </w:rPr>
      </w:pPr>
    </w:p>
    <w:p w:rsidR="00194DDB" w:rsidRDefault="00A22272" w:rsidP="00187314">
      <w:pPr>
        <w:rPr>
          <w:rFonts w:ascii="Arial" w:eastAsiaTheme="minorHAnsi" w:hAnsi="Arial" w:cs="Arial"/>
          <w:sz w:val="18"/>
          <w:szCs w:val="18"/>
          <w:lang w:eastAsia="en-US"/>
        </w:rPr>
      </w:pPr>
      <w:r w:rsidRPr="00194DDB">
        <w:rPr>
          <w:rFonts w:ascii="Arial" w:hAnsi="Arial" w:cs="Arial"/>
          <w:sz w:val="18"/>
          <w:szCs w:val="18"/>
        </w:rPr>
        <w:t>Uniso</w:t>
      </w:r>
      <w:r w:rsidR="00187314" w:rsidRPr="00194DDB">
        <w:rPr>
          <w:rFonts w:ascii="Arial" w:hAnsi="Arial" w:cs="Arial"/>
          <w:sz w:val="18"/>
          <w:szCs w:val="18"/>
        </w:rPr>
        <w:t>n</w:t>
      </w:r>
      <w:r w:rsidR="00194DDB" w:rsidRPr="00194DDB">
        <w:rPr>
          <w:rFonts w:ascii="Arial" w:hAnsi="Arial" w:cs="Arial"/>
          <w:sz w:val="18"/>
          <w:szCs w:val="18"/>
        </w:rPr>
        <w:t xml:space="preserve"> </w:t>
      </w:r>
      <w:r w:rsidR="001A6011">
        <w:rPr>
          <w:rFonts w:ascii="Arial" w:eastAsiaTheme="minorHAnsi" w:hAnsi="Arial" w:cs="Arial"/>
          <w:sz w:val="18"/>
          <w:szCs w:val="18"/>
          <w:lang w:eastAsia="en-US"/>
        </w:rPr>
        <w:t>Prayer for Understanding</w:t>
      </w:r>
    </w:p>
    <w:p w:rsidR="00E16C42" w:rsidRDefault="00E16C42" w:rsidP="00187314">
      <w:pPr>
        <w:rPr>
          <w:rFonts w:ascii="Arial" w:eastAsiaTheme="minorHAnsi" w:hAnsi="Arial" w:cs="Arial"/>
          <w:sz w:val="18"/>
          <w:szCs w:val="18"/>
          <w:lang w:eastAsia="en-US"/>
        </w:rPr>
      </w:pPr>
      <w:r w:rsidRPr="00E16C42">
        <w:rPr>
          <w:rFonts w:ascii="Arial" w:eastAsiaTheme="minorHAnsi" w:hAnsi="Arial" w:cs="Arial"/>
          <w:b/>
          <w:sz w:val="18"/>
          <w:szCs w:val="18"/>
          <w:lang w:val="en-US" w:eastAsia="en-US"/>
        </w:rPr>
        <w:t>Send us your Holy Spirit, O God, to reveal your truth in your life-giving word. Let the words of our mouths and the meditation of our hearts be acceptable to you, O Lord, our rock and our redeemer. Amen</w:t>
      </w:r>
    </w:p>
    <w:p w:rsidR="00445DD3" w:rsidRDefault="00445DD3" w:rsidP="00187314">
      <w:pPr>
        <w:rPr>
          <w:rFonts w:ascii="Arial" w:eastAsiaTheme="minorHAnsi" w:hAnsi="Arial" w:cs="Arial"/>
          <w:b/>
          <w:sz w:val="18"/>
          <w:szCs w:val="18"/>
          <w:lang w:val="en-US" w:eastAsia="en-US"/>
        </w:rPr>
      </w:pPr>
    </w:p>
    <w:p w:rsidR="00F11245" w:rsidRDefault="00F11245" w:rsidP="00F11245">
      <w:pPr>
        <w:rPr>
          <w:rFonts w:ascii="Arial" w:hAnsi="Arial" w:cs="Arial"/>
          <w:b/>
          <w:sz w:val="18"/>
          <w:szCs w:val="18"/>
        </w:rPr>
      </w:pPr>
      <w:r>
        <w:rPr>
          <w:rFonts w:ascii="Arial" w:hAnsi="Arial" w:cs="Arial"/>
          <w:sz w:val="18"/>
          <w:szCs w:val="18"/>
        </w:rPr>
        <w:t xml:space="preserve">Hymn: </w:t>
      </w:r>
      <w:r w:rsidR="00440A5B">
        <w:rPr>
          <w:rFonts w:ascii="Arial" w:hAnsi="Arial" w:cs="Arial"/>
          <w:sz w:val="18"/>
          <w:szCs w:val="18"/>
        </w:rPr>
        <w:t xml:space="preserve">“You thirsty ones”                                    </w:t>
      </w:r>
      <w:r w:rsidR="00E16C42">
        <w:rPr>
          <w:rFonts w:ascii="Arial" w:hAnsi="Arial" w:cs="Arial"/>
          <w:sz w:val="18"/>
          <w:szCs w:val="18"/>
        </w:rPr>
        <w:t xml:space="preserve">   </w:t>
      </w:r>
      <w:r w:rsidR="00E16C42">
        <w:rPr>
          <w:rFonts w:ascii="Arial" w:hAnsi="Arial" w:cs="Arial"/>
          <w:b/>
          <w:sz w:val="18"/>
          <w:szCs w:val="18"/>
        </w:rPr>
        <w:t>#190 Vv. 1</w:t>
      </w:r>
    </w:p>
    <w:p w:rsidR="00E16C42" w:rsidRDefault="00E16C42" w:rsidP="00F11245">
      <w:pPr>
        <w:rPr>
          <w:rFonts w:ascii="Arial" w:hAnsi="Arial" w:cs="Arial"/>
          <w:sz w:val="18"/>
          <w:szCs w:val="18"/>
        </w:rPr>
      </w:pPr>
      <w:r w:rsidRPr="00E16C42">
        <w:rPr>
          <w:rFonts w:ascii="Arial" w:hAnsi="Arial" w:cs="Arial"/>
          <w:sz w:val="18"/>
          <w:szCs w:val="18"/>
        </w:rPr>
        <w:t>Scripture Reading</w:t>
      </w:r>
      <w:r>
        <w:rPr>
          <w:rFonts w:ascii="Arial" w:hAnsi="Arial" w:cs="Arial"/>
          <w:sz w:val="18"/>
          <w:szCs w:val="18"/>
        </w:rPr>
        <w:t>: Psalm 63</w:t>
      </w:r>
    </w:p>
    <w:p w:rsidR="00206366" w:rsidRDefault="00E16C42" w:rsidP="00F11245">
      <w:pPr>
        <w:rPr>
          <w:rFonts w:ascii="Arial" w:hAnsi="Arial" w:cs="Arial"/>
          <w:sz w:val="18"/>
          <w:szCs w:val="18"/>
        </w:rPr>
      </w:pPr>
      <w:r>
        <w:rPr>
          <w:rFonts w:ascii="Arial" w:hAnsi="Arial" w:cs="Arial"/>
          <w:sz w:val="18"/>
          <w:szCs w:val="18"/>
        </w:rPr>
        <w:t xml:space="preserve">                               </w:t>
      </w:r>
      <w:r w:rsidR="00206366">
        <w:rPr>
          <w:rFonts w:ascii="Arial" w:hAnsi="Arial" w:cs="Arial"/>
          <w:sz w:val="18"/>
          <w:szCs w:val="18"/>
        </w:rPr>
        <w:t>Isaiah 55:1-9</w:t>
      </w:r>
    </w:p>
    <w:p w:rsidR="00F11245" w:rsidRPr="00206366" w:rsidRDefault="00440A5B" w:rsidP="00F11245">
      <w:pPr>
        <w:rPr>
          <w:rFonts w:ascii="Arial" w:hAnsi="Arial" w:cs="Arial"/>
          <w:sz w:val="18"/>
          <w:szCs w:val="18"/>
        </w:rPr>
      </w:pPr>
      <w:r>
        <w:rPr>
          <w:rFonts w:ascii="Arial" w:hAnsi="Arial" w:cs="Arial"/>
          <w:b/>
          <w:sz w:val="18"/>
          <w:szCs w:val="18"/>
        </w:rPr>
        <w:t>Meditation</w:t>
      </w:r>
    </w:p>
    <w:p w:rsidR="00F11245" w:rsidRDefault="00F11245" w:rsidP="00F11245">
      <w:pPr>
        <w:rPr>
          <w:rFonts w:ascii="Arial" w:hAnsi="Arial" w:cs="Arial"/>
          <w:b/>
          <w:sz w:val="18"/>
          <w:szCs w:val="18"/>
        </w:rPr>
      </w:pPr>
      <w:r>
        <w:rPr>
          <w:rFonts w:ascii="Arial" w:hAnsi="Arial" w:cs="Arial"/>
          <w:sz w:val="18"/>
          <w:szCs w:val="18"/>
        </w:rPr>
        <w:t xml:space="preserve">Hymn: </w:t>
      </w:r>
      <w:r w:rsidR="00440A5B">
        <w:rPr>
          <w:rFonts w:ascii="Arial" w:hAnsi="Arial" w:cs="Arial"/>
          <w:sz w:val="18"/>
          <w:szCs w:val="18"/>
        </w:rPr>
        <w:t xml:space="preserve">“You thirsty ones”                                    </w:t>
      </w:r>
      <w:r w:rsidR="00E16C42">
        <w:rPr>
          <w:rFonts w:ascii="Arial" w:hAnsi="Arial" w:cs="Arial"/>
          <w:b/>
          <w:sz w:val="18"/>
          <w:szCs w:val="18"/>
        </w:rPr>
        <w:t>#190 Vv. 2-3</w:t>
      </w:r>
    </w:p>
    <w:p w:rsidR="00A57DB5" w:rsidRPr="00A57DB5" w:rsidRDefault="00A57DB5" w:rsidP="00F11245">
      <w:pPr>
        <w:rPr>
          <w:rFonts w:ascii="Arial" w:hAnsi="Arial" w:cs="Arial"/>
          <w:sz w:val="18"/>
          <w:szCs w:val="18"/>
        </w:rPr>
      </w:pPr>
      <w:r w:rsidRPr="00A57DB5">
        <w:rPr>
          <w:rFonts w:ascii="Arial" w:hAnsi="Arial" w:cs="Arial"/>
          <w:sz w:val="18"/>
          <w:szCs w:val="18"/>
        </w:rPr>
        <w:t>Scripture Reading:</w:t>
      </w:r>
      <w:r>
        <w:rPr>
          <w:rFonts w:ascii="Arial" w:hAnsi="Arial" w:cs="Arial"/>
          <w:sz w:val="18"/>
          <w:szCs w:val="18"/>
        </w:rPr>
        <w:t xml:space="preserve"> Luke 13:1-9</w:t>
      </w:r>
    </w:p>
    <w:p w:rsidR="00F11245" w:rsidRDefault="00440A5B" w:rsidP="00F11245">
      <w:pPr>
        <w:rPr>
          <w:rFonts w:ascii="Arial" w:hAnsi="Arial" w:cs="Arial"/>
          <w:b/>
          <w:sz w:val="18"/>
          <w:szCs w:val="18"/>
        </w:rPr>
      </w:pPr>
      <w:r>
        <w:rPr>
          <w:rFonts w:ascii="Arial" w:hAnsi="Arial" w:cs="Arial"/>
          <w:b/>
          <w:sz w:val="18"/>
          <w:szCs w:val="18"/>
        </w:rPr>
        <w:t>Meditation</w:t>
      </w:r>
    </w:p>
    <w:p w:rsidR="00F11245" w:rsidRPr="00440A5B" w:rsidRDefault="00F11245" w:rsidP="00F11245">
      <w:pPr>
        <w:rPr>
          <w:rFonts w:ascii="Arial" w:hAnsi="Arial" w:cs="Arial"/>
          <w:b/>
          <w:sz w:val="18"/>
          <w:szCs w:val="18"/>
        </w:rPr>
      </w:pPr>
      <w:r>
        <w:rPr>
          <w:rFonts w:ascii="Arial" w:hAnsi="Arial" w:cs="Arial"/>
          <w:sz w:val="18"/>
          <w:szCs w:val="18"/>
        </w:rPr>
        <w:t xml:space="preserve">Hymn: </w:t>
      </w:r>
      <w:r w:rsidR="00440A5B">
        <w:rPr>
          <w:rFonts w:ascii="Arial" w:hAnsi="Arial" w:cs="Arial"/>
          <w:sz w:val="18"/>
          <w:szCs w:val="18"/>
        </w:rPr>
        <w:t xml:space="preserve">“You thirsty ones”                                    </w:t>
      </w:r>
      <w:r w:rsidR="00A57DB5">
        <w:rPr>
          <w:rFonts w:ascii="Arial" w:hAnsi="Arial" w:cs="Arial"/>
          <w:b/>
          <w:sz w:val="18"/>
          <w:szCs w:val="18"/>
        </w:rPr>
        <w:t>#190 Vv. 4-5</w:t>
      </w:r>
    </w:p>
    <w:p w:rsidR="00F11245" w:rsidRPr="00F11245" w:rsidRDefault="00F11245" w:rsidP="00187314">
      <w:pPr>
        <w:rPr>
          <w:rFonts w:ascii="Arial" w:hAnsi="Arial" w:cs="Arial"/>
          <w:sz w:val="18"/>
          <w:szCs w:val="18"/>
        </w:rPr>
      </w:pPr>
    </w:p>
    <w:p w:rsidR="000F68B1" w:rsidRDefault="000F68B1" w:rsidP="00206366">
      <w:pPr>
        <w:jc w:val="center"/>
        <w:rPr>
          <w:rFonts w:ascii="Arial" w:hAnsi="Arial" w:cs="Arial"/>
          <w:b/>
          <w:sz w:val="18"/>
          <w:szCs w:val="18"/>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440A5B" w:rsidRDefault="00440A5B" w:rsidP="00495878">
      <w:pPr>
        <w:jc w:val="center"/>
        <w:rPr>
          <w:rFonts w:ascii="Arial" w:hAnsi="Arial" w:cs="Arial"/>
          <w:b/>
          <w:sz w:val="18"/>
          <w:szCs w:val="18"/>
        </w:rPr>
      </w:pPr>
    </w:p>
    <w:p w:rsidR="00E176D7" w:rsidRPr="00E176D7" w:rsidRDefault="00E176D7" w:rsidP="00E176D7">
      <w:pPr>
        <w:rPr>
          <w:rFonts w:ascii="Arial" w:hAnsi="Arial" w:cs="Arial"/>
          <w:b/>
          <w:sz w:val="18"/>
          <w:szCs w:val="18"/>
        </w:rPr>
      </w:pPr>
      <w:r>
        <w:rPr>
          <w:rFonts w:ascii="Arial" w:hAnsi="Arial" w:cs="Arial"/>
          <w:sz w:val="18"/>
          <w:szCs w:val="18"/>
        </w:rPr>
        <w:t xml:space="preserve">Statement of Faith </w:t>
      </w:r>
      <w:r w:rsidR="009B3E93">
        <w:rPr>
          <w:rFonts w:ascii="Arial" w:hAnsi="Arial" w:cs="Arial"/>
          <w:sz w:val="18"/>
          <w:szCs w:val="18"/>
        </w:rPr>
        <w:t xml:space="preserve">- </w:t>
      </w:r>
      <w:r w:rsidRPr="00E176D7">
        <w:rPr>
          <w:rFonts w:ascii="Arial" w:hAnsi="Arial" w:cs="Arial"/>
          <w:sz w:val="18"/>
          <w:szCs w:val="18"/>
        </w:rPr>
        <w:t>The Apostles’ Creed (1988)</w:t>
      </w:r>
    </w:p>
    <w:p w:rsidR="00E176D7" w:rsidRPr="00E176D7" w:rsidRDefault="00E176D7" w:rsidP="00E176D7">
      <w:pPr>
        <w:rPr>
          <w:rFonts w:ascii="Arial" w:hAnsi="Arial" w:cs="Arial"/>
          <w:b/>
          <w:sz w:val="18"/>
          <w:szCs w:val="18"/>
          <w:lang w:val="en-US"/>
        </w:rPr>
      </w:pPr>
      <w:r w:rsidRPr="00E176D7">
        <w:rPr>
          <w:rFonts w:ascii="Arial" w:hAnsi="Arial" w:cs="Arial"/>
          <w:b/>
          <w:sz w:val="18"/>
          <w:szCs w:val="18"/>
          <w:lang w:val="en-US"/>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440A5B" w:rsidRDefault="00440A5B" w:rsidP="00440A5B">
      <w:pPr>
        <w:rPr>
          <w:rFonts w:ascii="Arial" w:hAnsi="Arial" w:cs="Arial"/>
          <w:b/>
          <w:sz w:val="18"/>
          <w:szCs w:val="18"/>
        </w:rPr>
      </w:pPr>
    </w:p>
    <w:p w:rsidR="00A979E6" w:rsidRDefault="00A979E6" w:rsidP="00495878">
      <w:pPr>
        <w:jc w:val="center"/>
        <w:rPr>
          <w:rFonts w:ascii="Arial" w:hAnsi="Arial" w:cs="Arial"/>
          <w:b/>
          <w:sz w:val="18"/>
          <w:szCs w:val="18"/>
        </w:rPr>
      </w:pPr>
    </w:p>
    <w:p w:rsidR="00A979E6" w:rsidRDefault="00A979E6" w:rsidP="00A979E6">
      <w:pPr>
        <w:rPr>
          <w:rFonts w:ascii="Arial" w:hAnsi="Arial" w:cs="Arial"/>
          <w:b/>
          <w:sz w:val="18"/>
          <w:szCs w:val="18"/>
        </w:rPr>
      </w:pPr>
      <w:r w:rsidRPr="00864881">
        <w:rPr>
          <w:rFonts w:ascii="Arial" w:hAnsi="Arial" w:cs="Arial"/>
          <w:sz w:val="18"/>
          <w:szCs w:val="18"/>
        </w:rPr>
        <w:t xml:space="preserve">*We present our Offerings to God       </w:t>
      </w:r>
      <w:r>
        <w:rPr>
          <w:rFonts w:ascii="Arial" w:hAnsi="Arial" w:cs="Arial"/>
          <w:sz w:val="18"/>
          <w:szCs w:val="18"/>
        </w:rPr>
        <w:t xml:space="preserve">           </w:t>
      </w:r>
      <w:r>
        <w:rPr>
          <w:rFonts w:ascii="Arial" w:hAnsi="Arial" w:cs="Arial"/>
          <w:b/>
          <w:sz w:val="18"/>
          <w:szCs w:val="18"/>
        </w:rPr>
        <w:t>Near the Cross</w:t>
      </w:r>
    </w:p>
    <w:p w:rsidR="00A979E6" w:rsidRDefault="00A979E6" w:rsidP="00A979E6">
      <w:pPr>
        <w:rPr>
          <w:rFonts w:ascii="Arial" w:hAnsi="Arial" w:cs="Arial"/>
          <w:b/>
          <w:sz w:val="18"/>
          <w:szCs w:val="18"/>
        </w:rPr>
      </w:pPr>
      <w:r>
        <w:rPr>
          <w:rFonts w:ascii="Arial" w:hAnsi="Arial" w:cs="Arial"/>
          <w:b/>
          <w:sz w:val="18"/>
          <w:szCs w:val="18"/>
        </w:rPr>
        <w:t xml:space="preserve">                                                                               On Screen</w:t>
      </w:r>
    </w:p>
    <w:p w:rsidR="00F853D8" w:rsidRDefault="00902E74" w:rsidP="00EE2DFC">
      <w:pPr>
        <w:rPr>
          <w:rFonts w:ascii="Arial" w:hAnsi="Arial" w:cs="Arial"/>
          <w:sz w:val="18"/>
          <w:szCs w:val="18"/>
        </w:rPr>
      </w:pPr>
      <w:r w:rsidRPr="00627B6D">
        <w:rPr>
          <w:rFonts w:ascii="Arial" w:hAnsi="Arial" w:cs="Arial"/>
          <w:sz w:val="18"/>
          <w:szCs w:val="18"/>
        </w:rPr>
        <w:t>Prayer of Dedication</w:t>
      </w:r>
    </w:p>
    <w:p w:rsidR="009C4404" w:rsidRDefault="009C4404" w:rsidP="00EE2DFC">
      <w:pPr>
        <w:rPr>
          <w:rFonts w:ascii="Arial" w:hAnsi="Arial" w:cs="Arial"/>
          <w:sz w:val="18"/>
          <w:szCs w:val="18"/>
        </w:rPr>
      </w:pPr>
    </w:p>
    <w:p w:rsidR="00ED5449" w:rsidRDefault="003C0014" w:rsidP="001F1D3C">
      <w:pPr>
        <w:rPr>
          <w:rFonts w:ascii="Arial" w:hAnsi="Arial" w:cs="Arial"/>
          <w:sz w:val="18"/>
          <w:szCs w:val="18"/>
        </w:rPr>
      </w:pPr>
      <w:r>
        <w:rPr>
          <w:rFonts w:ascii="Arial" w:hAnsi="Arial" w:cs="Arial"/>
          <w:sz w:val="14"/>
          <w:szCs w:val="14"/>
        </w:rPr>
        <w:t xml:space="preserve"> </w:t>
      </w:r>
      <w:r w:rsidR="001F1D3C" w:rsidRPr="00627B6D">
        <w:rPr>
          <w:rFonts w:ascii="Arial" w:hAnsi="Arial" w:cs="Arial"/>
          <w:sz w:val="18"/>
          <w:szCs w:val="18"/>
        </w:rPr>
        <w:t>Prayers of the People</w:t>
      </w:r>
      <w:r w:rsidR="00844EA1">
        <w:rPr>
          <w:rFonts w:ascii="Arial" w:hAnsi="Arial" w:cs="Arial"/>
          <w:sz w:val="18"/>
          <w:szCs w:val="18"/>
        </w:rPr>
        <w:t xml:space="preserve"> with the Lord’s Prayer</w:t>
      </w:r>
    </w:p>
    <w:p w:rsidR="00E176D7" w:rsidRPr="00E176D7" w:rsidRDefault="00E176D7" w:rsidP="00E176D7">
      <w:pPr>
        <w:rPr>
          <w:rFonts w:ascii="Arial" w:hAnsi="Arial" w:cs="Arial"/>
          <w:i/>
          <w:sz w:val="18"/>
          <w:szCs w:val="18"/>
          <w:lang w:val="en-US"/>
        </w:rPr>
      </w:pPr>
      <w:r w:rsidRPr="00E176D7">
        <w:rPr>
          <w:rFonts w:ascii="Arial" w:hAnsi="Arial" w:cs="Arial"/>
          <w:i/>
          <w:sz w:val="18"/>
          <w:szCs w:val="18"/>
        </w:rPr>
        <w:t>In response to the phrase “</w:t>
      </w:r>
      <w:r w:rsidRPr="00E176D7">
        <w:rPr>
          <w:rFonts w:ascii="Arial" w:hAnsi="Arial" w:cs="Arial"/>
          <w:i/>
          <w:sz w:val="18"/>
          <w:szCs w:val="18"/>
          <w:lang w:val="en-US"/>
        </w:rPr>
        <w:t xml:space="preserve">O God, give us hope (peace/joy/strength/grace) in our time,” the congregation responds with </w:t>
      </w:r>
      <w:r w:rsidRPr="00E176D7">
        <w:rPr>
          <w:rFonts w:ascii="Arial" w:hAnsi="Arial" w:cs="Arial"/>
          <w:b/>
          <w:sz w:val="18"/>
          <w:szCs w:val="18"/>
          <w:lang w:val="en-US"/>
        </w:rPr>
        <w:t>Lord in your mercy</w:t>
      </w:r>
      <w:r w:rsidRPr="00E176D7">
        <w:rPr>
          <w:rFonts w:ascii="Arial" w:hAnsi="Arial" w:cs="Arial"/>
          <w:i/>
          <w:sz w:val="18"/>
          <w:szCs w:val="18"/>
          <w:lang w:val="en-US"/>
        </w:rPr>
        <w:t>.</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E176D7" w:rsidRDefault="00721860" w:rsidP="006C6BA1">
      <w:pPr>
        <w:rPr>
          <w:rFonts w:ascii="Arial" w:hAnsi="Arial" w:cs="Arial"/>
          <w:b/>
          <w:sz w:val="18"/>
          <w:szCs w:val="18"/>
        </w:rPr>
      </w:pPr>
      <w:r w:rsidRPr="00864881">
        <w:rPr>
          <w:rFonts w:ascii="Arial" w:hAnsi="Arial" w:cs="Arial"/>
          <w:sz w:val="18"/>
          <w:szCs w:val="18"/>
        </w:rPr>
        <w:t>*Hymn</w:t>
      </w:r>
      <w:r w:rsidR="006D2D53">
        <w:rPr>
          <w:rFonts w:ascii="Arial" w:hAnsi="Arial" w:cs="Arial"/>
          <w:sz w:val="18"/>
          <w:szCs w:val="18"/>
        </w:rPr>
        <w:t xml:space="preserve">: </w:t>
      </w:r>
      <w:r w:rsidR="00E176D7">
        <w:rPr>
          <w:rFonts w:ascii="Arial" w:hAnsi="Arial" w:cs="Arial"/>
          <w:sz w:val="18"/>
          <w:szCs w:val="18"/>
        </w:rPr>
        <w:t xml:space="preserve">“As water to the thirsty”                                       </w:t>
      </w:r>
      <w:r w:rsidR="00E176D7">
        <w:rPr>
          <w:rFonts w:ascii="Arial" w:hAnsi="Arial" w:cs="Arial"/>
          <w:b/>
          <w:sz w:val="18"/>
          <w:szCs w:val="18"/>
        </w:rPr>
        <w:t>#688</w:t>
      </w:r>
    </w:p>
    <w:p w:rsidR="003319EF" w:rsidRDefault="003319EF" w:rsidP="00E176D7">
      <w:pPr>
        <w:jc w:val="center"/>
        <w:rPr>
          <w:rFonts w:ascii="Arial" w:hAnsi="Arial" w:cs="Arial"/>
          <w:b/>
          <w:sz w:val="18"/>
          <w:szCs w:val="18"/>
        </w:rPr>
      </w:pPr>
    </w:p>
    <w:p w:rsidR="00432F44" w:rsidRDefault="00432F44" w:rsidP="00E176D7">
      <w:pPr>
        <w:jc w:val="center"/>
        <w:rPr>
          <w:rFonts w:ascii="Arial" w:hAnsi="Arial" w:cs="Arial"/>
          <w:b/>
          <w:sz w:val="18"/>
          <w:szCs w:val="18"/>
        </w:rPr>
      </w:pPr>
      <w:r w:rsidRPr="00F304C1">
        <w:rPr>
          <w:rFonts w:ascii="Arial" w:hAnsi="Arial" w:cs="Arial"/>
          <w:b/>
          <w:sz w:val="18"/>
          <w:szCs w:val="18"/>
        </w:rPr>
        <w:t>WE GO OUT TO SERVE GOD</w:t>
      </w:r>
    </w:p>
    <w:p w:rsidR="004D0D91" w:rsidRDefault="004D0D91" w:rsidP="0089125D">
      <w:pPr>
        <w:jc w:val="center"/>
        <w:rPr>
          <w:rFonts w:ascii="Arial" w:hAnsi="Arial" w:cs="Arial"/>
          <w:b/>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C35C08" w:rsidRPr="00C35C08" w:rsidRDefault="0080117E" w:rsidP="00C35C08">
      <w:pPr>
        <w:rPr>
          <w:rFonts w:ascii="Arial" w:hAnsi="Arial" w:cs="Arial"/>
          <w:sz w:val="18"/>
          <w:szCs w:val="18"/>
        </w:rPr>
      </w:pPr>
      <w:r>
        <w:rPr>
          <w:rFonts w:ascii="Arial" w:hAnsi="Arial" w:cs="Arial"/>
          <w:sz w:val="18"/>
          <w:szCs w:val="18"/>
        </w:rPr>
        <w:t>*Choral Blessing</w:t>
      </w:r>
      <w:r w:rsidR="00E867AA">
        <w:rPr>
          <w:rFonts w:ascii="Arial" w:hAnsi="Arial" w:cs="Arial"/>
          <w:sz w:val="18"/>
          <w:szCs w:val="18"/>
        </w:rPr>
        <w:t xml:space="preserve">: </w:t>
      </w:r>
      <w:r w:rsidR="00C35C08">
        <w:rPr>
          <w:rFonts w:ascii="Arial" w:hAnsi="Arial" w:cs="Arial"/>
          <w:sz w:val="18"/>
          <w:szCs w:val="18"/>
        </w:rPr>
        <w:t>“</w:t>
      </w:r>
      <w:r w:rsidR="00C35C08" w:rsidRPr="00C35C08">
        <w:rPr>
          <w:rFonts w:ascii="Arial" w:eastAsiaTheme="minorHAnsi" w:hAnsi="Arial" w:cs="Arial"/>
          <w:i/>
          <w:sz w:val="18"/>
          <w:szCs w:val="18"/>
          <w:lang w:eastAsia="en-US"/>
        </w:rPr>
        <w:t>Go now in Peace”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Go now in peace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Never be afraid</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God will go with you each hour of every day</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Go now in faith steadfast strong and true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Know he will guide you in all you do</w:t>
      </w:r>
    </w:p>
    <w:p w:rsidR="00C35C08" w:rsidRPr="00C35C08" w:rsidRDefault="00C35C08" w:rsidP="00C35C08">
      <w:pPr>
        <w:rPr>
          <w:rFonts w:ascii="Arial" w:eastAsiaTheme="minorHAnsi" w:hAnsi="Arial" w:cs="Arial"/>
          <w:b/>
          <w:i/>
          <w:sz w:val="18"/>
          <w:szCs w:val="18"/>
          <w:lang w:val="en-US" w:eastAsia="en-US"/>
        </w:rPr>
      </w:pP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 xml:space="preserve">Go now in love </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And show you believe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Reach out to others so all the world can see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God will be there watching from above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 xml:space="preserve">Go now in peace in faith and in love </w:t>
      </w:r>
    </w:p>
    <w:p w:rsidR="00C35C08" w:rsidRPr="00C35C08" w:rsidRDefault="00C35C08" w:rsidP="00C35C08">
      <w:pPr>
        <w:rPr>
          <w:rFonts w:ascii="Arial" w:eastAsiaTheme="minorHAnsi" w:hAnsi="Arial" w:cs="Arial"/>
          <w:i/>
          <w:sz w:val="18"/>
          <w:szCs w:val="18"/>
          <w:lang w:eastAsia="en-US"/>
        </w:rPr>
      </w:pPr>
      <w:r w:rsidRPr="00C35C08">
        <w:rPr>
          <w:rFonts w:ascii="Arial" w:eastAsiaTheme="minorHAnsi" w:hAnsi="Arial" w:cs="Arial"/>
          <w:b/>
          <w:i/>
          <w:sz w:val="18"/>
          <w:szCs w:val="18"/>
          <w:lang w:val="en-US" w:eastAsia="en-US"/>
        </w:rPr>
        <w:t>Amen Amen Amen</w:t>
      </w:r>
    </w:p>
    <w:p w:rsidR="00C35C08" w:rsidRPr="00C35C08" w:rsidRDefault="00C35C08" w:rsidP="00C35C08">
      <w:pPr>
        <w:jc w:val="right"/>
        <w:rPr>
          <w:rFonts w:ascii="Arial" w:eastAsiaTheme="minorHAnsi" w:hAnsi="Arial" w:cs="Arial"/>
          <w:i/>
          <w:sz w:val="12"/>
          <w:szCs w:val="12"/>
          <w:lang w:val="en-US" w:eastAsia="en-US"/>
        </w:rPr>
      </w:pPr>
      <w:r w:rsidRPr="00C35C08">
        <w:rPr>
          <w:rFonts w:ascii="Arial" w:eastAsiaTheme="minorHAnsi" w:hAnsi="Arial" w:cs="Arial"/>
          <w:i/>
          <w:sz w:val="12"/>
          <w:szCs w:val="12"/>
          <w:lang w:val="en-US" w:eastAsia="en-US"/>
        </w:rPr>
        <w:t xml:space="preserve">Don Besig &amp; Nancy Price </w:t>
      </w:r>
    </w:p>
    <w:p w:rsidR="00C35C08" w:rsidRPr="00C35C08" w:rsidRDefault="00C35C08" w:rsidP="00C35C08">
      <w:pPr>
        <w:jc w:val="right"/>
        <w:rPr>
          <w:rFonts w:ascii="Arial" w:eastAsiaTheme="minorHAnsi" w:hAnsi="Arial" w:cs="Arial"/>
          <w:i/>
          <w:sz w:val="12"/>
          <w:szCs w:val="12"/>
          <w:lang w:eastAsia="en-US"/>
        </w:rPr>
      </w:pPr>
      <w:r w:rsidRPr="00C35C08">
        <w:rPr>
          <w:rFonts w:ascii="Arial" w:eastAsiaTheme="minorHAnsi" w:hAnsi="Arial" w:cs="Arial"/>
          <w:i/>
          <w:sz w:val="12"/>
          <w:szCs w:val="12"/>
          <w:lang w:val="en-US" w:eastAsia="en-US"/>
        </w:rPr>
        <w:t>Harold Flammer Music1988 1989</w:t>
      </w:r>
    </w:p>
    <w:p w:rsidR="00E867AA" w:rsidRPr="00D25E6C" w:rsidRDefault="00E867AA" w:rsidP="0080117E">
      <w:pPr>
        <w:rPr>
          <w:rFonts w:ascii="Arial" w:eastAsiaTheme="minorHAnsi" w:hAnsi="Arial" w:cs="Arial"/>
          <w:i/>
          <w:sz w:val="12"/>
          <w:szCs w:val="12"/>
          <w:lang w:val="en-US" w:eastAsia="en-US"/>
        </w:rPr>
      </w:pP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6E68FA" w:rsidRDefault="006E68FA" w:rsidP="00DB0FA6">
      <w:pPr>
        <w:autoSpaceDE w:val="0"/>
        <w:autoSpaceDN w:val="0"/>
        <w:adjustRightInd w:val="0"/>
        <w:rPr>
          <w:rFonts w:ascii="Arial" w:hAnsi="Arial" w:cs="Arial"/>
          <w:sz w:val="18"/>
          <w:szCs w:val="18"/>
        </w:rPr>
      </w:pPr>
    </w:p>
    <w:p w:rsidR="006E68FA" w:rsidRPr="00F304C1" w:rsidRDefault="006E68FA" w:rsidP="006E68FA">
      <w:pPr>
        <w:jc w:val="center"/>
        <w:rPr>
          <w:rFonts w:ascii="Arial" w:hAnsi="Arial" w:cs="Arial"/>
          <w:b/>
          <w:sz w:val="18"/>
          <w:szCs w:val="18"/>
        </w:rPr>
      </w:pPr>
      <w:r w:rsidRPr="00F304C1">
        <w:rPr>
          <w:rFonts w:ascii="Arial" w:hAnsi="Arial" w:cs="Arial"/>
          <w:b/>
          <w:sz w:val="18"/>
          <w:szCs w:val="18"/>
        </w:rPr>
        <w:t>A TIME FOR PRAYER</w:t>
      </w:r>
    </w:p>
    <w:p w:rsidR="006E68FA" w:rsidRPr="00F304C1" w:rsidRDefault="006E68FA" w:rsidP="006E68FA">
      <w:pPr>
        <w:pStyle w:val="NormalWeb"/>
        <w:spacing w:before="0" w:beforeAutospacing="0" w:after="0" w:afterAutospacing="0"/>
        <w:jc w:val="center"/>
        <w:rPr>
          <w:rFonts w:ascii="Arial" w:hAnsi="Arial" w:cs="Arial"/>
          <w:b/>
          <w:sz w:val="18"/>
          <w:szCs w:val="18"/>
        </w:rPr>
      </w:pPr>
      <w:r w:rsidRPr="00F304C1">
        <w:rPr>
          <w:rFonts w:ascii="Arial" w:hAnsi="Arial" w:cs="Arial"/>
          <w:b/>
          <w:sz w:val="18"/>
          <w:szCs w:val="18"/>
        </w:rPr>
        <w:t>Rev. Jenn will meet with anyone who would like to have “Prayer Time” during office hours.</w:t>
      </w:r>
    </w:p>
    <w:p w:rsidR="006E68FA" w:rsidRDefault="006E68FA" w:rsidP="00DB0FA6">
      <w:pPr>
        <w:autoSpaceDE w:val="0"/>
        <w:autoSpaceDN w:val="0"/>
        <w:adjustRightInd w:val="0"/>
        <w:rPr>
          <w:rFonts w:ascii="Arial" w:hAnsi="Arial" w:cs="Arial"/>
          <w:sz w:val="18"/>
          <w:szCs w:val="18"/>
        </w:rPr>
      </w:pPr>
    </w:p>
    <w:p w:rsidR="009C4404" w:rsidRDefault="009C4404" w:rsidP="008C5176">
      <w:pPr>
        <w:jc w:val="center"/>
        <w:rPr>
          <w:rFonts w:ascii="Arial" w:hAnsi="Arial" w:cs="Arial"/>
          <w:b/>
          <w:sz w:val="18"/>
          <w:szCs w:val="18"/>
        </w:rPr>
      </w:pPr>
    </w:p>
    <w:p w:rsidR="00CE3753" w:rsidRDefault="00CE3753" w:rsidP="008C5176">
      <w:pPr>
        <w:jc w:val="center"/>
        <w:rPr>
          <w:rFonts w:ascii="Arial" w:hAnsi="Arial" w:cs="Arial"/>
          <w:b/>
          <w:sz w:val="18"/>
          <w:szCs w:val="18"/>
        </w:rPr>
      </w:pPr>
      <w:r w:rsidRPr="00414A76">
        <w:rPr>
          <w:rFonts w:ascii="Arial" w:hAnsi="Arial" w:cs="Arial"/>
          <w:b/>
          <w:sz w:val="18"/>
          <w:szCs w:val="18"/>
        </w:rPr>
        <w:t>THIS WEEK AT ST. COLUMBA</w:t>
      </w:r>
    </w:p>
    <w:p w:rsidR="003319EF" w:rsidRDefault="003319EF" w:rsidP="00025C35">
      <w:pPr>
        <w:rPr>
          <w:rFonts w:ascii="Arial" w:hAnsi="Arial" w:cs="Arial"/>
          <w:sz w:val="18"/>
          <w:szCs w:val="18"/>
        </w:rPr>
      </w:pPr>
    </w:p>
    <w:p w:rsidR="00F85982" w:rsidRDefault="00025C35" w:rsidP="00025C35">
      <w:pPr>
        <w:rPr>
          <w:rFonts w:ascii="Arial" w:hAnsi="Arial" w:cs="Arial"/>
          <w:sz w:val="18"/>
          <w:szCs w:val="18"/>
        </w:rPr>
      </w:pPr>
      <w:r>
        <w:rPr>
          <w:rFonts w:ascii="Arial" w:hAnsi="Arial" w:cs="Arial"/>
          <w:sz w:val="18"/>
          <w:szCs w:val="18"/>
        </w:rPr>
        <w:t xml:space="preserve">Today – Annual Meeting following Worship Service &amp; Light    </w:t>
      </w:r>
    </w:p>
    <w:p w:rsidR="00025C35" w:rsidRDefault="00025C35" w:rsidP="00025C35">
      <w:pPr>
        <w:rPr>
          <w:rFonts w:ascii="Arial" w:hAnsi="Arial" w:cs="Arial"/>
          <w:sz w:val="18"/>
          <w:szCs w:val="18"/>
        </w:rPr>
      </w:pPr>
      <w:r>
        <w:rPr>
          <w:rFonts w:ascii="Arial" w:hAnsi="Arial" w:cs="Arial"/>
          <w:sz w:val="18"/>
          <w:szCs w:val="18"/>
        </w:rPr>
        <w:t xml:space="preserve">              Lunch</w:t>
      </w:r>
    </w:p>
    <w:p w:rsidR="00025C35" w:rsidRPr="00025C35" w:rsidRDefault="00025C35" w:rsidP="00025C35">
      <w:pPr>
        <w:rPr>
          <w:rFonts w:ascii="Arial" w:hAnsi="Arial" w:cs="Arial"/>
          <w:sz w:val="18"/>
          <w:szCs w:val="18"/>
        </w:rPr>
      </w:pPr>
      <w:r>
        <w:rPr>
          <w:rFonts w:ascii="Arial" w:hAnsi="Arial" w:cs="Arial"/>
          <w:sz w:val="18"/>
          <w:szCs w:val="18"/>
        </w:rPr>
        <w:tab/>
        <w:t>Prayer and Praise Service 7:00 PM</w:t>
      </w:r>
    </w:p>
    <w:p w:rsidR="00D138C8" w:rsidRDefault="00F91E83" w:rsidP="00CA43A7">
      <w:pPr>
        <w:rPr>
          <w:rFonts w:ascii="Arial" w:hAnsi="Arial" w:cs="Arial"/>
          <w:sz w:val="18"/>
          <w:szCs w:val="18"/>
        </w:rPr>
      </w:pPr>
      <w:r>
        <w:rPr>
          <w:rFonts w:ascii="Arial" w:hAnsi="Arial" w:cs="Arial"/>
          <w:sz w:val="18"/>
          <w:szCs w:val="18"/>
        </w:rPr>
        <w:t xml:space="preserve">Monday </w:t>
      </w:r>
      <w:r w:rsidR="00105982">
        <w:rPr>
          <w:rFonts w:ascii="Arial" w:hAnsi="Arial" w:cs="Arial"/>
          <w:sz w:val="18"/>
          <w:szCs w:val="18"/>
        </w:rPr>
        <w:t>–</w:t>
      </w:r>
      <w:r w:rsidR="00D138C8">
        <w:rPr>
          <w:rFonts w:ascii="Arial" w:hAnsi="Arial" w:cs="Arial"/>
          <w:sz w:val="18"/>
          <w:szCs w:val="18"/>
        </w:rPr>
        <w:t xml:space="preserve"> Many Willing Hands Workshop 1 PM</w:t>
      </w:r>
    </w:p>
    <w:p w:rsidR="00CA43A7" w:rsidRDefault="00D138C8" w:rsidP="00CA43A7">
      <w:pPr>
        <w:rPr>
          <w:rFonts w:ascii="Arial" w:hAnsi="Arial" w:cs="Arial"/>
          <w:sz w:val="18"/>
          <w:szCs w:val="18"/>
        </w:rPr>
      </w:pPr>
      <w:r>
        <w:rPr>
          <w:rFonts w:ascii="Arial" w:hAnsi="Arial" w:cs="Arial"/>
          <w:sz w:val="18"/>
          <w:szCs w:val="18"/>
        </w:rPr>
        <w:t xml:space="preserve">                 </w:t>
      </w:r>
      <w:r w:rsidR="00CA43A7">
        <w:rPr>
          <w:rFonts w:ascii="Arial" w:hAnsi="Arial" w:cs="Arial"/>
          <w:sz w:val="18"/>
          <w:szCs w:val="18"/>
        </w:rPr>
        <w:t>Monday Night Bible Study 7:30 PM</w:t>
      </w:r>
    </w:p>
    <w:p w:rsidR="001A2979" w:rsidRDefault="008A77B3" w:rsidP="00CA43A7">
      <w:pPr>
        <w:rPr>
          <w:rFonts w:ascii="Arial" w:hAnsi="Arial" w:cs="Arial"/>
          <w:sz w:val="18"/>
          <w:szCs w:val="18"/>
        </w:rPr>
      </w:pPr>
      <w:r>
        <w:rPr>
          <w:rFonts w:ascii="Arial" w:hAnsi="Arial" w:cs="Arial"/>
          <w:sz w:val="18"/>
          <w:szCs w:val="18"/>
        </w:rPr>
        <w:t>Tuesday – 2019 Lent</w:t>
      </w:r>
      <w:r w:rsidR="001A328A">
        <w:rPr>
          <w:rFonts w:ascii="Arial" w:hAnsi="Arial" w:cs="Arial"/>
          <w:sz w:val="18"/>
          <w:szCs w:val="18"/>
        </w:rPr>
        <w:t>en</w:t>
      </w:r>
      <w:r>
        <w:rPr>
          <w:rFonts w:ascii="Arial" w:hAnsi="Arial" w:cs="Arial"/>
          <w:sz w:val="18"/>
          <w:szCs w:val="18"/>
        </w:rPr>
        <w:t xml:space="preserve"> Study – 1:30 PM</w:t>
      </w:r>
    </w:p>
    <w:p w:rsidR="00025C35" w:rsidRDefault="00025C35" w:rsidP="00CA43A7">
      <w:pPr>
        <w:rPr>
          <w:rFonts w:ascii="Arial" w:hAnsi="Arial" w:cs="Arial"/>
          <w:sz w:val="18"/>
          <w:szCs w:val="18"/>
        </w:rPr>
      </w:pPr>
      <w:r>
        <w:rPr>
          <w:rFonts w:ascii="Arial" w:hAnsi="Arial" w:cs="Arial"/>
          <w:sz w:val="18"/>
          <w:szCs w:val="18"/>
        </w:rPr>
        <w:t>Thursday – Quilts for Cancer 10:00 AM</w:t>
      </w:r>
    </w:p>
    <w:p w:rsidR="00025C35" w:rsidRDefault="00025C35" w:rsidP="00CA43A7">
      <w:pPr>
        <w:rPr>
          <w:rFonts w:ascii="Arial" w:hAnsi="Arial" w:cs="Arial"/>
          <w:sz w:val="18"/>
          <w:szCs w:val="18"/>
        </w:rPr>
      </w:pPr>
      <w:r>
        <w:rPr>
          <w:rFonts w:ascii="Arial" w:hAnsi="Arial" w:cs="Arial"/>
          <w:sz w:val="18"/>
          <w:szCs w:val="18"/>
        </w:rPr>
        <w:t xml:space="preserve">                   Session Meeting 7:00 PM</w:t>
      </w:r>
    </w:p>
    <w:p w:rsidR="001A328A" w:rsidRDefault="00025C35" w:rsidP="00CA43A7">
      <w:pPr>
        <w:rPr>
          <w:rFonts w:ascii="Arial" w:hAnsi="Arial" w:cs="Arial"/>
          <w:sz w:val="18"/>
          <w:szCs w:val="18"/>
        </w:rPr>
      </w:pPr>
      <w:r>
        <w:rPr>
          <w:rFonts w:ascii="Arial" w:hAnsi="Arial" w:cs="Arial"/>
          <w:sz w:val="18"/>
          <w:szCs w:val="18"/>
        </w:rPr>
        <w:t xml:space="preserve">                  </w:t>
      </w:r>
    </w:p>
    <w:p w:rsidR="00CE3753" w:rsidRDefault="00CE3753" w:rsidP="00025C35">
      <w:pPr>
        <w:jc w:val="center"/>
        <w:rPr>
          <w:rFonts w:ascii="Arial" w:hAnsi="Arial" w:cs="Arial"/>
          <w:b/>
          <w:sz w:val="18"/>
          <w:szCs w:val="18"/>
        </w:rPr>
      </w:pPr>
      <w:r w:rsidRPr="00414A76">
        <w:rPr>
          <w:rFonts w:ascii="Arial" w:hAnsi="Arial" w:cs="Arial"/>
          <w:b/>
          <w:sz w:val="18"/>
          <w:szCs w:val="18"/>
        </w:rPr>
        <w:t>COMING EVENTS</w:t>
      </w:r>
    </w:p>
    <w:p w:rsidR="00025C35" w:rsidRDefault="00025C35" w:rsidP="00025C35">
      <w:pPr>
        <w:jc w:val="center"/>
        <w:rPr>
          <w:rFonts w:ascii="Arial" w:hAnsi="Arial" w:cs="Arial"/>
          <w:b/>
          <w:sz w:val="18"/>
          <w:szCs w:val="18"/>
        </w:rPr>
      </w:pPr>
    </w:p>
    <w:p w:rsidR="00025C35" w:rsidRDefault="00025C35" w:rsidP="00025C35">
      <w:pPr>
        <w:rPr>
          <w:rFonts w:ascii="Arial" w:hAnsi="Arial" w:cs="Arial"/>
          <w:sz w:val="18"/>
          <w:szCs w:val="18"/>
        </w:rPr>
      </w:pPr>
      <w:r>
        <w:rPr>
          <w:rFonts w:ascii="Arial" w:hAnsi="Arial" w:cs="Arial"/>
          <w:sz w:val="18"/>
          <w:szCs w:val="18"/>
        </w:rPr>
        <w:t>April 1 – Monday Night Bible Study 7:30 PM</w:t>
      </w:r>
    </w:p>
    <w:p w:rsidR="00025C35" w:rsidRDefault="00025C35" w:rsidP="00025C35">
      <w:pPr>
        <w:rPr>
          <w:rFonts w:ascii="Arial" w:hAnsi="Arial" w:cs="Arial"/>
          <w:sz w:val="18"/>
          <w:szCs w:val="18"/>
        </w:rPr>
      </w:pPr>
      <w:r>
        <w:rPr>
          <w:rFonts w:ascii="Arial" w:hAnsi="Arial" w:cs="Arial"/>
          <w:sz w:val="18"/>
          <w:szCs w:val="18"/>
        </w:rPr>
        <w:t>April 2 –</w:t>
      </w:r>
      <w:r w:rsidR="00FF5D71">
        <w:rPr>
          <w:rFonts w:ascii="Arial" w:hAnsi="Arial" w:cs="Arial"/>
          <w:sz w:val="18"/>
          <w:szCs w:val="18"/>
        </w:rPr>
        <w:t xml:space="preserve"> Tuesday – 2019 Lenten Study 1:30 PM</w:t>
      </w:r>
    </w:p>
    <w:p w:rsidR="00FF5D71" w:rsidRPr="00025C35" w:rsidRDefault="00FF5D71" w:rsidP="00025C35">
      <w:pPr>
        <w:rPr>
          <w:rFonts w:ascii="Arial" w:hAnsi="Arial" w:cs="Arial"/>
          <w:sz w:val="18"/>
          <w:szCs w:val="18"/>
        </w:rPr>
      </w:pPr>
      <w:r>
        <w:rPr>
          <w:rFonts w:ascii="Arial" w:hAnsi="Arial" w:cs="Arial"/>
          <w:sz w:val="18"/>
          <w:szCs w:val="18"/>
        </w:rPr>
        <w:t>April 3 – Wednesday – Coffee Hour 10:30 AM</w:t>
      </w:r>
    </w:p>
    <w:p w:rsidR="007430D9" w:rsidRDefault="007430D9" w:rsidP="008A77B3">
      <w:pPr>
        <w:rPr>
          <w:rFonts w:ascii="Arial" w:hAnsi="Arial" w:cs="Arial"/>
          <w:sz w:val="18"/>
          <w:szCs w:val="18"/>
        </w:rPr>
      </w:pPr>
    </w:p>
    <w:p w:rsidR="006E68FA" w:rsidRDefault="006E68FA" w:rsidP="00D86364">
      <w:pPr>
        <w:jc w:val="center"/>
        <w:rPr>
          <w:rFonts w:ascii="Arial" w:hAnsi="Arial" w:cs="Arial"/>
          <w:b/>
          <w:sz w:val="18"/>
          <w:szCs w:val="18"/>
        </w:rPr>
      </w:pPr>
    </w:p>
    <w:p w:rsidR="006E68FA" w:rsidRDefault="006E68FA" w:rsidP="00D86364">
      <w:pPr>
        <w:jc w:val="center"/>
        <w:rPr>
          <w:rFonts w:ascii="Arial" w:hAnsi="Arial" w:cs="Arial"/>
          <w:b/>
          <w:sz w:val="18"/>
          <w:szCs w:val="18"/>
        </w:rPr>
      </w:pPr>
    </w:p>
    <w:p w:rsidR="006E68FA" w:rsidRDefault="006E68FA" w:rsidP="00D86364">
      <w:pPr>
        <w:jc w:val="center"/>
        <w:rPr>
          <w:rFonts w:ascii="Arial" w:hAnsi="Arial" w:cs="Arial"/>
          <w:b/>
          <w:sz w:val="18"/>
          <w:szCs w:val="18"/>
        </w:rPr>
      </w:pPr>
    </w:p>
    <w:p w:rsidR="006E68FA" w:rsidRDefault="006E68FA" w:rsidP="00D86364">
      <w:pPr>
        <w:jc w:val="center"/>
        <w:rPr>
          <w:rFonts w:ascii="Arial" w:hAnsi="Arial" w:cs="Arial"/>
          <w:b/>
          <w:sz w:val="18"/>
          <w:szCs w:val="18"/>
        </w:rPr>
      </w:pPr>
    </w:p>
    <w:p w:rsidR="006E68FA" w:rsidRDefault="006E68FA" w:rsidP="00D86364">
      <w:pPr>
        <w:jc w:val="center"/>
        <w:rPr>
          <w:rFonts w:ascii="Arial" w:hAnsi="Arial" w:cs="Arial"/>
          <w:b/>
          <w:sz w:val="18"/>
          <w:szCs w:val="18"/>
        </w:rPr>
      </w:pPr>
    </w:p>
    <w:p w:rsidR="006E68FA" w:rsidRDefault="006E68FA" w:rsidP="00D86364">
      <w:pPr>
        <w:jc w:val="center"/>
        <w:rPr>
          <w:rFonts w:ascii="Arial" w:hAnsi="Arial" w:cs="Arial"/>
          <w:b/>
          <w:sz w:val="18"/>
          <w:szCs w:val="18"/>
        </w:rPr>
      </w:pPr>
    </w:p>
    <w:p w:rsidR="00414A76" w:rsidRDefault="00414A76" w:rsidP="00D86364">
      <w:pPr>
        <w:jc w:val="center"/>
        <w:rPr>
          <w:rFonts w:ascii="Arial" w:hAnsi="Arial" w:cs="Arial"/>
          <w:b/>
          <w:sz w:val="18"/>
          <w:szCs w:val="18"/>
        </w:rPr>
      </w:pPr>
      <w:r w:rsidRPr="00414A76">
        <w:rPr>
          <w:rFonts w:ascii="Arial" w:hAnsi="Arial" w:cs="Arial"/>
          <w:b/>
          <w:sz w:val="18"/>
          <w:szCs w:val="18"/>
        </w:rPr>
        <w:lastRenderedPageBreak/>
        <w:t>ANNOUNCEMENTS</w:t>
      </w:r>
    </w:p>
    <w:p w:rsidR="00F76A68" w:rsidRDefault="00F76A68" w:rsidP="00E513F4">
      <w:pPr>
        <w:jc w:val="center"/>
        <w:rPr>
          <w:rFonts w:ascii="Arial" w:hAnsi="Arial" w:cs="Arial"/>
          <w:b/>
          <w:sz w:val="18"/>
          <w:szCs w:val="18"/>
        </w:rPr>
      </w:pPr>
    </w:p>
    <w:p w:rsidR="00DF3AD4" w:rsidRDefault="00025C35" w:rsidP="002D1333">
      <w:pPr>
        <w:rPr>
          <w:rFonts w:ascii="Arial" w:hAnsi="Arial" w:cs="Arial"/>
          <w:sz w:val="18"/>
          <w:szCs w:val="18"/>
        </w:rPr>
      </w:pPr>
      <w:r>
        <w:rPr>
          <w:rFonts w:ascii="Arial" w:hAnsi="Arial" w:cs="Arial"/>
          <w:b/>
          <w:sz w:val="18"/>
          <w:szCs w:val="18"/>
        </w:rPr>
        <w:t xml:space="preserve">TODAY - </w:t>
      </w:r>
      <w:r w:rsidR="002D1333" w:rsidRPr="002D1333">
        <w:rPr>
          <w:rFonts w:ascii="Arial" w:hAnsi="Arial" w:cs="Arial"/>
          <w:b/>
          <w:sz w:val="18"/>
          <w:szCs w:val="18"/>
        </w:rPr>
        <w:t>ANNUAL CONGREGATIONAL M</w:t>
      </w:r>
      <w:r w:rsidR="00D138C8">
        <w:rPr>
          <w:rFonts w:ascii="Arial" w:hAnsi="Arial" w:cs="Arial"/>
          <w:b/>
          <w:sz w:val="18"/>
          <w:szCs w:val="18"/>
        </w:rPr>
        <w:t xml:space="preserve">EETING TO TAKE PLACE </w:t>
      </w:r>
      <w:r w:rsidR="002D1333" w:rsidRPr="002D1333">
        <w:rPr>
          <w:rFonts w:ascii="Arial" w:hAnsi="Arial" w:cs="Arial"/>
          <w:b/>
          <w:sz w:val="18"/>
          <w:szCs w:val="18"/>
        </w:rPr>
        <w:t>FOLLOWING WORSHIP SERVICE AND LIGHT LUNC</w:t>
      </w:r>
      <w:r w:rsidR="002D1333">
        <w:rPr>
          <w:rFonts w:ascii="Arial" w:hAnsi="Arial" w:cs="Arial"/>
          <w:b/>
          <w:sz w:val="18"/>
          <w:szCs w:val="18"/>
        </w:rPr>
        <w:t>H.</w:t>
      </w:r>
      <w:r w:rsidR="00206366">
        <w:rPr>
          <w:rFonts w:ascii="Arial" w:hAnsi="Arial" w:cs="Arial"/>
          <w:b/>
          <w:sz w:val="18"/>
          <w:szCs w:val="18"/>
        </w:rPr>
        <w:t xml:space="preserve"> </w:t>
      </w:r>
      <w:r w:rsidR="00206366">
        <w:rPr>
          <w:rFonts w:ascii="Arial" w:hAnsi="Arial" w:cs="Arial"/>
          <w:sz w:val="18"/>
          <w:szCs w:val="18"/>
        </w:rPr>
        <w:t>Please pick up an Annual Report along with a copy of the agenda to follow doing the meeting. These items are in the Narthex.</w:t>
      </w:r>
    </w:p>
    <w:p w:rsidR="005B51A5" w:rsidRDefault="005B51A5" w:rsidP="002D1333">
      <w:pPr>
        <w:rPr>
          <w:rFonts w:ascii="Arial" w:hAnsi="Arial" w:cs="Arial"/>
          <w:sz w:val="18"/>
          <w:szCs w:val="18"/>
        </w:rPr>
      </w:pPr>
    </w:p>
    <w:p w:rsidR="005B51A5" w:rsidRDefault="005B51A5" w:rsidP="002D1333">
      <w:pPr>
        <w:rPr>
          <w:rFonts w:ascii="Arial" w:hAnsi="Arial" w:cs="Arial"/>
          <w:b/>
          <w:sz w:val="18"/>
          <w:szCs w:val="18"/>
        </w:rPr>
      </w:pPr>
      <w:r>
        <w:rPr>
          <w:rFonts w:ascii="Arial" w:hAnsi="Arial" w:cs="Arial"/>
          <w:b/>
          <w:sz w:val="18"/>
          <w:szCs w:val="18"/>
        </w:rPr>
        <w:t>TONIGHT -PRAYER AND PRAISE SERVICE – 7 PM</w:t>
      </w:r>
    </w:p>
    <w:p w:rsidR="005B51A5" w:rsidRPr="005B51A5" w:rsidRDefault="005B51A5" w:rsidP="002D1333">
      <w:pPr>
        <w:rPr>
          <w:rFonts w:ascii="Arial" w:hAnsi="Arial" w:cs="Arial"/>
          <w:sz w:val="18"/>
          <w:szCs w:val="18"/>
        </w:rPr>
      </w:pPr>
      <w:r>
        <w:rPr>
          <w:rFonts w:ascii="Arial" w:hAnsi="Arial" w:cs="Arial"/>
          <w:sz w:val="18"/>
          <w:szCs w:val="18"/>
        </w:rPr>
        <w:t>All are welcome to join in a time of sharing faith and friendship while we give glory to God.</w:t>
      </w:r>
      <w:bookmarkStart w:id="0" w:name="_GoBack"/>
      <w:bookmarkEnd w:id="0"/>
    </w:p>
    <w:p w:rsidR="00BA189F" w:rsidRDefault="00BA189F" w:rsidP="002D1333">
      <w:pPr>
        <w:rPr>
          <w:rFonts w:ascii="Arial" w:hAnsi="Arial" w:cs="Arial"/>
          <w:sz w:val="18"/>
          <w:szCs w:val="18"/>
        </w:rPr>
      </w:pPr>
    </w:p>
    <w:p w:rsidR="00BA189F" w:rsidRPr="00BA189F" w:rsidRDefault="00BA189F" w:rsidP="002D1333">
      <w:pPr>
        <w:rPr>
          <w:rFonts w:ascii="Arial" w:hAnsi="Arial" w:cs="Arial"/>
          <w:sz w:val="18"/>
          <w:szCs w:val="18"/>
        </w:rPr>
      </w:pPr>
      <w:r>
        <w:rPr>
          <w:rFonts w:ascii="Arial" w:hAnsi="Arial" w:cs="Arial"/>
          <w:b/>
          <w:sz w:val="18"/>
          <w:szCs w:val="18"/>
        </w:rPr>
        <w:t xml:space="preserve">WORSHIP ROSTER FOR THE MONTH OF APRIL </w:t>
      </w:r>
      <w:r>
        <w:rPr>
          <w:rFonts w:ascii="Arial" w:hAnsi="Arial" w:cs="Arial"/>
          <w:sz w:val="18"/>
          <w:szCs w:val="18"/>
        </w:rPr>
        <w:t>has been completed and placed in the mail box of each one who takes part in this ministry.  Take home your copy today.</w:t>
      </w:r>
    </w:p>
    <w:p w:rsidR="002D1333" w:rsidRDefault="002D1333" w:rsidP="002D1333">
      <w:pPr>
        <w:rPr>
          <w:rFonts w:ascii="Arial" w:hAnsi="Arial" w:cs="Arial"/>
          <w:b/>
          <w:sz w:val="18"/>
          <w:szCs w:val="18"/>
        </w:rPr>
      </w:pPr>
    </w:p>
    <w:p w:rsidR="00BA189F" w:rsidRDefault="00D74090" w:rsidP="00BA2A29">
      <w:pPr>
        <w:rPr>
          <w:rFonts w:ascii="Arial" w:hAnsi="Arial" w:cs="Arial"/>
          <w:b/>
          <w:sz w:val="18"/>
          <w:szCs w:val="18"/>
          <w:lang w:eastAsia="en-US"/>
        </w:rPr>
      </w:pPr>
      <w:r>
        <w:rPr>
          <w:rFonts w:ascii="Arial" w:hAnsi="Arial" w:cs="Arial"/>
          <w:b/>
          <w:sz w:val="18"/>
          <w:szCs w:val="18"/>
          <w:lang w:eastAsia="en-US"/>
        </w:rPr>
        <w:t xml:space="preserve">MISTLETOE MARKET WORKBEES </w:t>
      </w:r>
      <w:r w:rsidR="00D86364">
        <w:rPr>
          <w:rFonts w:ascii="Arial" w:hAnsi="Arial" w:cs="Arial"/>
          <w:sz w:val="18"/>
          <w:szCs w:val="18"/>
          <w:lang w:eastAsia="en-US"/>
        </w:rPr>
        <w:t>meet</w:t>
      </w:r>
      <w:r w:rsidR="00BA2A29" w:rsidRPr="00567BB0">
        <w:rPr>
          <w:rFonts w:ascii="Arial" w:hAnsi="Arial" w:cs="Arial"/>
          <w:sz w:val="18"/>
          <w:szCs w:val="18"/>
          <w:lang w:eastAsia="en-US"/>
        </w:rPr>
        <w:t xml:space="preserve"> </w:t>
      </w:r>
      <w:r w:rsidR="00D86364">
        <w:rPr>
          <w:rFonts w:ascii="Arial" w:hAnsi="Arial" w:cs="Arial"/>
          <w:sz w:val="18"/>
          <w:szCs w:val="18"/>
          <w:lang w:eastAsia="en-US"/>
        </w:rPr>
        <w:t xml:space="preserve">every </w:t>
      </w:r>
      <w:r w:rsidR="00BA189F">
        <w:rPr>
          <w:rFonts w:ascii="Arial" w:hAnsi="Arial" w:cs="Arial"/>
          <w:b/>
          <w:sz w:val="18"/>
          <w:szCs w:val="18"/>
          <w:lang w:eastAsia="en-US"/>
        </w:rPr>
        <w:t>Monday</w:t>
      </w:r>
    </w:p>
    <w:p w:rsidR="00BA2A29" w:rsidRDefault="00D86364" w:rsidP="00BA2A29">
      <w:pPr>
        <w:rPr>
          <w:rFonts w:ascii="Arial" w:hAnsi="Arial" w:cs="Arial"/>
          <w:sz w:val="18"/>
          <w:szCs w:val="18"/>
          <w:lang w:eastAsia="en-US"/>
        </w:rPr>
      </w:pPr>
      <w:r>
        <w:rPr>
          <w:rFonts w:ascii="Arial" w:hAnsi="Arial" w:cs="Arial"/>
          <w:b/>
          <w:sz w:val="18"/>
          <w:szCs w:val="18"/>
          <w:lang w:eastAsia="en-US"/>
        </w:rPr>
        <w:t xml:space="preserve">afternoon </w:t>
      </w:r>
      <w:r w:rsidR="00BA2A29" w:rsidRPr="00567BB0">
        <w:rPr>
          <w:rFonts w:ascii="Arial" w:hAnsi="Arial" w:cs="Arial"/>
          <w:b/>
          <w:sz w:val="18"/>
          <w:szCs w:val="18"/>
          <w:lang w:eastAsia="en-US"/>
        </w:rPr>
        <w:t>at 1 PM</w:t>
      </w:r>
      <w:r w:rsidR="00486568" w:rsidRPr="00567BB0">
        <w:rPr>
          <w:rFonts w:ascii="Arial" w:hAnsi="Arial" w:cs="Arial"/>
          <w:b/>
          <w:sz w:val="18"/>
          <w:szCs w:val="18"/>
          <w:lang w:eastAsia="en-US"/>
        </w:rPr>
        <w:t xml:space="preserve"> </w:t>
      </w:r>
      <w:r w:rsidR="00486568" w:rsidRPr="00567BB0">
        <w:rPr>
          <w:rFonts w:ascii="Arial" w:hAnsi="Arial" w:cs="Arial"/>
          <w:sz w:val="18"/>
          <w:szCs w:val="18"/>
          <w:lang w:eastAsia="en-US"/>
        </w:rPr>
        <w:t>in the East Room</w:t>
      </w:r>
      <w:r w:rsidR="00D74090">
        <w:rPr>
          <w:rFonts w:ascii="Arial" w:hAnsi="Arial" w:cs="Arial"/>
          <w:sz w:val="18"/>
          <w:szCs w:val="18"/>
          <w:lang w:eastAsia="en-US"/>
        </w:rPr>
        <w:t>.</w:t>
      </w:r>
      <w:r w:rsidR="00486568" w:rsidRPr="00567BB0">
        <w:rPr>
          <w:rFonts w:ascii="Arial" w:hAnsi="Arial" w:cs="Arial"/>
          <w:sz w:val="18"/>
          <w:szCs w:val="18"/>
          <w:lang w:eastAsia="en-US"/>
        </w:rPr>
        <w:t xml:space="preserve"> </w:t>
      </w:r>
      <w:r w:rsidR="00D74090">
        <w:rPr>
          <w:rFonts w:ascii="Arial" w:hAnsi="Arial" w:cs="Arial"/>
          <w:sz w:val="18"/>
          <w:szCs w:val="18"/>
          <w:lang w:eastAsia="en-US"/>
        </w:rPr>
        <w:t>Bring what you are working on and join us for an afternoon of fellowship.</w:t>
      </w:r>
    </w:p>
    <w:p w:rsidR="009B3E93" w:rsidRDefault="009B3E93" w:rsidP="00BA2A29">
      <w:pPr>
        <w:rPr>
          <w:rFonts w:ascii="Arial" w:hAnsi="Arial" w:cs="Arial"/>
          <w:sz w:val="18"/>
          <w:szCs w:val="18"/>
          <w:lang w:eastAsia="en-US"/>
        </w:rPr>
      </w:pPr>
    </w:p>
    <w:p w:rsidR="009B3E93" w:rsidRPr="009B3E93" w:rsidRDefault="009B3E93" w:rsidP="00BA2A29">
      <w:pPr>
        <w:rPr>
          <w:rFonts w:ascii="Arial" w:hAnsi="Arial" w:cs="Arial"/>
          <w:sz w:val="18"/>
          <w:szCs w:val="18"/>
          <w:lang w:eastAsia="en-US"/>
        </w:rPr>
      </w:pPr>
      <w:r>
        <w:rPr>
          <w:rFonts w:ascii="Arial" w:hAnsi="Arial" w:cs="Arial"/>
          <w:b/>
          <w:sz w:val="18"/>
          <w:szCs w:val="18"/>
          <w:lang w:eastAsia="en-US"/>
        </w:rPr>
        <w:t xml:space="preserve">MEALS ON WHEELS </w:t>
      </w:r>
      <w:r>
        <w:rPr>
          <w:rFonts w:ascii="Arial" w:hAnsi="Arial" w:cs="Arial"/>
          <w:sz w:val="18"/>
          <w:szCs w:val="18"/>
          <w:lang w:eastAsia="en-US"/>
        </w:rPr>
        <w:t>volunteer sign-up sheet has been posted in the Narthex. We welcome any new helpers, especially as our numbers will be down this April. Thank you in advance for volunteering. If you have any questions please phone Marion Grebby at 613-966-7983.</w:t>
      </w:r>
    </w:p>
    <w:p w:rsidR="00D86364" w:rsidRDefault="00D86364" w:rsidP="009B3E93">
      <w:pPr>
        <w:rPr>
          <w:rFonts w:ascii="Arial" w:hAnsi="Arial" w:cs="Arial"/>
          <w:b/>
          <w:sz w:val="18"/>
          <w:szCs w:val="18"/>
          <w:lang w:eastAsia="en-US"/>
        </w:rPr>
      </w:pPr>
    </w:p>
    <w:p w:rsidR="00A56E7F" w:rsidRPr="00A56E7F" w:rsidRDefault="00A56E7F" w:rsidP="00A56E7F">
      <w:pPr>
        <w:rPr>
          <w:rFonts w:ascii="Arial" w:hAnsi="Arial" w:cs="Arial"/>
          <w:b/>
          <w:bCs/>
          <w:sz w:val="18"/>
          <w:szCs w:val="18"/>
        </w:rPr>
      </w:pPr>
      <w:r w:rsidRPr="00A56E7F">
        <w:rPr>
          <w:rFonts w:ascii="Arial" w:hAnsi="Arial" w:cs="Arial"/>
          <w:b/>
          <w:bCs/>
          <w:sz w:val="18"/>
          <w:szCs w:val="18"/>
        </w:rPr>
        <w:t>DONATE</w:t>
      </w:r>
      <w:r w:rsidR="006E68FA">
        <w:rPr>
          <w:rFonts w:ascii="Arial" w:hAnsi="Arial" w:cs="Arial"/>
          <w:b/>
          <w:bCs/>
          <w:sz w:val="18"/>
          <w:szCs w:val="18"/>
        </w:rPr>
        <w:t xml:space="preserve"> TO FLOODING IN MALAWI</w:t>
      </w:r>
      <w:r w:rsidR="005248E5">
        <w:rPr>
          <w:rFonts w:ascii="Arial" w:hAnsi="Arial" w:cs="Arial"/>
          <w:b/>
          <w:bCs/>
          <w:sz w:val="18"/>
          <w:szCs w:val="18"/>
        </w:rPr>
        <w:t xml:space="preserve"> IF DESIRED</w:t>
      </w:r>
      <w:r w:rsidRPr="00A56E7F">
        <w:rPr>
          <w:rFonts w:ascii="Arial" w:hAnsi="Arial" w:cs="Arial"/>
          <w:b/>
          <w:bCs/>
          <w:sz w:val="18"/>
          <w:szCs w:val="18"/>
        </w:rPr>
        <w:t xml:space="preserve"> TO</w:t>
      </w:r>
      <w:r w:rsidR="005248E5">
        <w:rPr>
          <w:rFonts w:ascii="Arial" w:hAnsi="Arial" w:cs="Arial"/>
          <w:b/>
          <w:bCs/>
          <w:sz w:val="18"/>
          <w:szCs w:val="18"/>
        </w:rPr>
        <w:t xml:space="preserve"> THE</w:t>
      </w:r>
      <w:r w:rsidRPr="00A56E7F">
        <w:rPr>
          <w:rFonts w:ascii="Arial" w:hAnsi="Arial" w:cs="Arial"/>
          <w:b/>
          <w:bCs/>
          <w:sz w:val="18"/>
          <w:szCs w:val="18"/>
        </w:rPr>
        <w:t xml:space="preserve"> RELIEF EFFORTS</w:t>
      </w:r>
      <w:r>
        <w:rPr>
          <w:rFonts w:ascii="Arial" w:hAnsi="Arial" w:cs="Arial"/>
          <w:b/>
          <w:bCs/>
          <w:sz w:val="18"/>
          <w:szCs w:val="18"/>
        </w:rPr>
        <w:t xml:space="preserve"> THRU PWS&amp;D</w:t>
      </w:r>
    </w:p>
    <w:p w:rsidR="00A56E7F" w:rsidRDefault="00A56E7F" w:rsidP="00A56E7F">
      <w:pPr>
        <w:rPr>
          <w:rFonts w:ascii="Arial" w:hAnsi="Arial" w:cs="Arial"/>
          <w:sz w:val="18"/>
          <w:szCs w:val="18"/>
        </w:rPr>
      </w:pPr>
      <w:r w:rsidRPr="00A56E7F">
        <w:rPr>
          <w:rFonts w:ascii="Arial" w:hAnsi="Arial" w:cs="Arial"/>
          <w:sz w:val="18"/>
          <w:szCs w:val="18"/>
        </w:rPr>
        <w:t>The PCC is accepting donations through Presbyterian World Service &amp; Development to help our partners and victims of the flooding recover from this emergency situation. Donate today and designate your gift </w:t>
      </w:r>
      <w:r w:rsidRPr="00A56E7F">
        <w:rPr>
          <w:rFonts w:ascii="Arial" w:hAnsi="Arial" w:cs="Arial"/>
          <w:b/>
          <w:sz w:val="18"/>
          <w:szCs w:val="18"/>
        </w:rPr>
        <w:t>“Malawi Flood Relief,”</w:t>
      </w:r>
      <w:r w:rsidRPr="00A56E7F">
        <w:rPr>
          <w:rFonts w:ascii="Arial" w:hAnsi="Arial" w:cs="Arial"/>
          <w:sz w:val="18"/>
          <w:szCs w:val="18"/>
        </w:rPr>
        <w:t xml:space="preserve"> and please keep the victims of the flooding in your prayers.</w:t>
      </w:r>
      <w:r w:rsidR="006E68FA">
        <w:rPr>
          <w:rFonts w:ascii="Arial" w:hAnsi="Arial" w:cs="Arial"/>
          <w:sz w:val="18"/>
          <w:szCs w:val="18"/>
        </w:rPr>
        <w:t xml:space="preserve"> See PCC Website for more information.</w:t>
      </w:r>
    </w:p>
    <w:p w:rsidR="00150E11" w:rsidRDefault="00150E11" w:rsidP="00A56E7F">
      <w:pPr>
        <w:rPr>
          <w:rFonts w:ascii="Arial" w:hAnsi="Arial" w:cs="Arial"/>
          <w:sz w:val="18"/>
          <w:szCs w:val="18"/>
        </w:rPr>
      </w:pPr>
    </w:p>
    <w:p w:rsidR="00150E11" w:rsidRPr="00150E11" w:rsidRDefault="00150E11" w:rsidP="00150E11">
      <w:pPr>
        <w:rPr>
          <w:rFonts w:ascii="Arial" w:hAnsi="Arial" w:cs="Arial"/>
          <w:b/>
          <w:sz w:val="18"/>
          <w:szCs w:val="18"/>
        </w:rPr>
      </w:pPr>
      <w:r>
        <w:rPr>
          <w:rFonts w:ascii="Arial" w:hAnsi="Arial" w:cs="Arial"/>
          <w:b/>
          <w:sz w:val="18"/>
          <w:szCs w:val="18"/>
        </w:rPr>
        <w:t>TENTATIVE DATE FOR ANNUAL YARD SALE FOR ST. COLUMBA is</w:t>
      </w:r>
      <w:r w:rsidRPr="00150E11">
        <w:rPr>
          <w:rFonts w:ascii="Arial" w:hAnsi="Arial" w:cs="Arial"/>
          <w:b/>
          <w:sz w:val="18"/>
          <w:szCs w:val="18"/>
        </w:rPr>
        <w:t xml:space="preserve"> </w:t>
      </w:r>
      <w:r>
        <w:rPr>
          <w:rFonts w:ascii="Arial" w:hAnsi="Arial" w:cs="Arial"/>
          <w:b/>
          <w:sz w:val="18"/>
          <w:szCs w:val="18"/>
        </w:rPr>
        <w:t>June 8th</w:t>
      </w:r>
    </w:p>
    <w:p w:rsidR="00150E11" w:rsidRDefault="00150E11" w:rsidP="00150E11">
      <w:pPr>
        <w:rPr>
          <w:rFonts w:ascii="Arial" w:hAnsi="Arial" w:cs="Arial"/>
          <w:sz w:val="18"/>
          <w:szCs w:val="18"/>
        </w:rPr>
      </w:pPr>
      <w:r w:rsidRPr="00150E11">
        <w:rPr>
          <w:rFonts w:ascii="Arial" w:hAnsi="Arial" w:cs="Arial"/>
          <w:sz w:val="18"/>
          <w:szCs w:val="18"/>
        </w:rPr>
        <w:t xml:space="preserve">Hosted by the Finance and Maintenance Team – Start saving a box for us while you are doing your spring cleaning! </w:t>
      </w:r>
    </w:p>
    <w:p w:rsidR="00150E11" w:rsidRDefault="00150E11" w:rsidP="00150E11">
      <w:pPr>
        <w:rPr>
          <w:rFonts w:ascii="Arial" w:hAnsi="Arial" w:cs="Arial"/>
          <w:sz w:val="18"/>
          <w:szCs w:val="18"/>
        </w:rPr>
      </w:pPr>
    </w:p>
    <w:p w:rsidR="00150E11" w:rsidRPr="00D94438" w:rsidRDefault="00150E11" w:rsidP="00150E11">
      <w:pPr>
        <w:rPr>
          <w:rFonts w:ascii="Arial" w:hAnsi="Arial" w:cs="Arial"/>
          <w:b/>
          <w:sz w:val="18"/>
          <w:szCs w:val="18"/>
        </w:rPr>
      </w:pPr>
      <w:r>
        <w:rPr>
          <w:rFonts w:ascii="Arial" w:hAnsi="Arial" w:cs="Arial"/>
          <w:b/>
          <w:sz w:val="18"/>
          <w:szCs w:val="18"/>
        </w:rPr>
        <w:t>YEAR TO DATE AS OF FEBRUARY 28</w:t>
      </w:r>
      <w:r w:rsidRPr="00150E11">
        <w:rPr>
          <w:rFonts w:ascii="Arial" w:hAnsi="Arial" w:cs="Arial"/>
          <w:b/>
          <w:sz w:val="18"/>
          <w:szCs w:val="18"/>
          <w:vertAlign w:val="superscript"/>
        </w:rPr>
        <w:t>TH</w:t>
      </w:r>
      <w:r w:rsidR="00D94438">
        <w:rPr>
          <w:rFonts w:ascii="Arial" w:hAnsi="Arial" w:cs="Arial"/>
          <w:b/>
          <w:sz w:val="18"/>
          <w:szCs w:val="18"/>
          <w:vertAlign w:val="superscript"/>
        </w:rPr>
        <w:t xml:space="preserve"> -</w:t>
      </w:r>
      <w:r>
        <w:rPr>
          <w:rFonts w:ascii="Arial" w:hAnsi="Arial" w:cs="Arial"/>
          <w:b/>
          <w:sz w:val="18"/>
          <w:szCs w:val="18"/>
        </w:rPr>
        <w:t xml:space="preserve"> </w:t>
      </w:r>
      <w:r>
        <w:rPr>
          <w:rFonts w:ascii="Arial" w:hAnsi="Arial" w:cs="Arial"/>
          <w:sz w:val="18"/>
          <w:szCs w:val="18"/>
        </w:rPr>
        <w:t>$17085.00 has been given to the mi</w:t>
      </w:r>
      <w:r w:rsidR="00D94438">
        <w:rPr>
          <w:rFonts w:ascii="Arial" w:hAnsi="Arial" w:cs="Arial"/>
          <w:sz w:val="18"/>
          <w:szCs w:val="18"/>
        </w:rPr>
        <w:t>nistry of St. Columba.</w:t>
      </w:r>
      <w:r>
        <w:rPr>
          <w:rFonts w:ascii="Arial" w:hAnsi="Arial" w:cs="Arial"/>
          <w:sz w:val="18"/>
          <w:szCs w:val="18"/>
        </w:rPr>
        <w:t xml:space="preserve"> Expenses has totaled $25,827 which shows a deficit of </w:t>
      </w:r>
      <w:r w:rsidR="003D55DE">
        <w:rPr>
          <w:rFonts w:ascii="Arial" w:hAnsi="Arial" w:cs="Arial"/>
          <w:sz w:val="18"/>
          <w:szCs w:val="18"/>
        </w:rPr>
        <w:t>$</w:t>
      </w:r>
      <w:r w:rsidR="00D94438">
        <w:rPr>
          <w:rFonts w:ascii="Arial" w:hAnsi="Arial" w:cs="Arial"/>
          <w:sz w:val="18"/>
          <w:szCs w:val="18"/>
        </w:rPr>
        <w:t>-</w:t>
      </w:r>
      <w:r w:rsidR="00D94438" w:rsidRPr="00D94438">
        <w:rPr>
          <w:rFonts w:ascii="Arial" w:hAnsi="Arial" w:cs="Arial"/>
          <w:b/>
          <w:sz w:val="18"/>
          <w:szCs w:val="18"/>
        </w:rPr>
        <w:t>8742.00</w:t>
      </w:r>
      <w:r w:rsidR="00D94438">
        <w:rPr>
          <w:rFonts w:ascii="Arial" w:hAnsi="Arial" w:cs="Arial"/>
          <w:b/>
          <w:sz w:val="18"/>
          <w:szCs w:val="18"/>
        </w:rPr>
        <w:t xml:space="preserve">.  </w:t>
      </w:r>
      <w:r w:rsidR="00D94438">
        <w:rPr>
          <w:rFonts w:ascii="Arial" w:hAnsi="Arial" w:cs="Arial"/>
          <w:sz w:val="18"/>
          <w:szCs w:val="18"/>
        </w:rPr>
        <w:t>We will appreciate your continued support to build the health and vitality of our ministry as we strive to overcome this deficit.</w:t>
      </w:r>
    </w:p>
    <w:p w:rsidR="00150E11" w:rsidRPr="00150E11" w:rsidRDefault="00150E11" w:rsidP="00150E11">
      <w:pPr>
        <w:rPr>
          <w:rFonts w:ascii="Arial" w:hAnsi="Arial" w:cs="Arial"/>
          <w:sz w:val="18"/>
          <w:szCs w:val="18"/>
        </w:rPr>
      </w:pPr>
    </w:p>
    <w:p w:rsidR="00D6669F" w:rsidRDefault="00D6669F" w:rsidP="00A56E7F">
      <w:pPr>
        <w:rPr>
          <w:rFonts w:ascii="Arial" w:hAnsi="Arial" w:cs="Arial"/>
          <w:sz w:val="18"/>
          <w:szCs w:val="18"/>
        </w:rPr>
      </w:pPr>
      <w:r>
        <w:rPr>
          <w:rFonts w:ascii="Arial" w:hAnsi="Arial" w:cs="Arial"/>
          <w:b/>
          <w:sz w:val="18"/>
          <w:szCs w:val="18"/>
        </w:rPr>
        <w:t>50</w:t>
      </w:r>
      <w:r w:rsidRPr="00D6669F">
        <w:rPr>
          <w:rFonts w:ascii="Arial" w:hAnsi="Arial" w:cs="Arial"/>
          <w:b/>
          <w:sz w:val="18"/>
          <w:szCs w:val="18"/>
          <w:vertAlign w:val="superscript"/>
        </w:rPr>
        <w:t>th</w:t>
      </w:r>
      <w:r>
        <w:rPr>
          <w:rFonts w:ascii="Arial" w:hAnsi="Arial" w:cs="Arial"/>
          <w:b/>
          <w:sz w:val="18"/>
          <w:szCs w:val="18"/>
        </w:rPr>
        <w:t xml:space="preserve"> ANNIVERSARY OF THE SPECIAL OYMPICS </w:t>
      </w:r>
      <w:r>
        <w:rPr>
          <w:rFonts w:ascii="Arial" w:hAnsi="Arial" w:cs="Arial"/>
          <w:sz w:val="18"/>
          <w:szCs w:val="18"/>
        </w:rPr>
        <w:t>is taking place March 30, 2019 at The Yardman Arena Saturday March 30</w:t>
      </w:r>
      <w:r w:rsidRPr="00D6669F">
        <w:rPr>
          <w:rFonts w:ascii="Arial" w:hAnsi="Arial" w:cs="Arial"/>
          <w:sz w:val="18"/>
          <w:szCs w:val="18"/>
          <w:vertAlign w:val="superscript"/>
        </w:rPr>
        <w:t>th</w:t>
      </w:r>
      <w:r>
        <w:rPr>
          <w:rFonts w:ascii="Arial" w:hAnsi="Arial" w:cs="Arial"/>
          <w:sz w:val="18"/>
          <w:szCs w:val="18"/>
        </w:rPr>
        <w:t>. Complimentary Tickets are available.</w:t>
      </w:r>
      <w:r w:rsidR="00D17FDF">
        <w:rPr>
          <w:rFonts w:ascii="Arial" w:hAnsi="Arial" w:cs="Arial"/>
          <w:sz w:val="18"/>
          <w:szCs w:val="18"/>
        </w:rPr>
        <w:t xml:space="preserve"> Please contact the office for further details.</w:t>
      </w:r>
    </w:p>
    <w:p w:rsidR="00D74090" w:rsidRDefault="00D74090" w:rsidP="00A56E7F">
      <w:pPr>
        <w:rPr>
          <w:rFonts w:ascii="Arial" w:hAnsi="Arial" w:cs="Arial"/>
          <w:sz w:val="18"/>
          <w:szCs w:val="18"/>
        </w:rPr>
      </w:pPr>
    </w:p>
    <w:p w:rsidR="005F3926" w:rsidRPr="00A56E7F" w:rsidRDefault="005F3926" w:rsidP="00A56E7F">
      <w:pPr>
        <w:rPr>
          <w:rFonts w:ascii="Arial" w:hAnsi="Arial" w:cs="Arial"/>
          <w:sz w:val="18"/>
          <w:szCs w:val="18"/>
        </w:rPr>
      </w:pPr>
    </w:p>
    <w:p w:rsidR="00813634" w:rsidRDefault="00813634" w:rsidP="00BA2A29">
      <w:pPr>
        <w:rPr>
          <w:rFonts w:ascii="Arial" w:hAnsi="Arial" w:cs="Arial"/>
          <w:sz w:val="18"/>
          <w:szCs w:val="18"/>
        </w:rPr>
      </w:pPr>
    </w:p>
    <w:p w:rsidR="00414A76" w:rsidRPr="00D8676C" w:rsidRDefault="00414A76" w:rsidP="005B51A5">
      <w:pPr>
        <w:jc w:val="center"/>
        <w:rPr>
          <w:rFonts w:ascii="Arial" w:hAnsi="Arial" w:cs="Arial"/>
          <w:b/>
          <w:sz w:val="18"/>
          <w:szCs w:val="18"/>
        </w:rPr>
      </w:pPr>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w:t>
      </w:r>
      <w:r w:rsidR="001A328A">
        <w:rPr>
          <w:rFonts w:ascii="Arial" w:hAnsi="Arial" w:cs="Arial"/>
          <w:color w:val="222222"/>
          <w:sz w:val="20"/>
          <w:szCs w:val="20"/>
          <w:shd w:val="clear" w:color="auto" w:fill="FFFFFF"/>
        </w:rPr>
        <w:t>r</w:t>
      </w:r>
      <w:r>
        <w:rPr>
          <w:rFonts w:ascii="Arial" w:hAnsi="Arial" w:cs="Arial"/>
          <w:color w:val="222222"/>
          <w:sz w:val="20"/>
          <w:szCs w:val="20"/>
          <w:shd w:val="clear" w:color="auto" w:fill="FFFFFF"/>
        </w:rPr>
        <w:t>vin</w:t>
      </w:r>
    </w:p>
    <w:p w:rsidR="00105982" w:rsidRDefault="00105982"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C117BF" w:rsidRPr="00414A76" w:rsidRDefault="00C117BF"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F85982" w:rsidRPr="00414A76" w:rsidRDefault="00F85982"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Luke Vanderkamp</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D6669F">
        <w:rPr>
          <w:rFonts w:ascii="Arial" w:hAnsi="Arial" w:cs="Arial"/>
          <w:b/>
          <w:sz w:val="20"/>
          <w:szCs w:val="20"/>
          <w:lang w:val="en-US" w:eastAsia="en-US"/>
        </w:rPr>
        <w:t>March 24th</w:t>
      </w:r>
    </w:p>
    <w:p w:rsidR="00407621" w:rsidRPr="00407621" w:rsidRDefault="00D6669F" w:rsidP="00407621">
      <w:pPr>
        <w:rPr>
          <w:rFonts w:ascii="Arial" w:hAnsi="Arial" w:cs="Arial"/>
          <w:i/>
          <w:sz w:val="20"/>
          <w:szCs w:val="20"/>
          <w:lang w:val="en-US" w:eastAsia="en-US"/>
        </w:rPr>
      </w:pPr>
      <w:r>
        <w:rPr>
          <w:rFonts w:ascii="Arial" w:hAnsi="Arial" w:cs="Arial"/>
          <w:sz w:val="20"/>
          <w:szCs w:val="20"/>
          <w:lang w:val="en-US" w:eastAsia="en-US"/>
        </w:rPr>
        <w:t xml:space="preserve">Give thanks for individuals, congregations and communities that are seeking and advocating for creative ways to reduce carbon emissions. Pray that we reflect God’s love of creation in our lives. </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BE2B0D" w:rsidRDefault="00BE2B0D" w:rsidP="00877314">
      <w:pPr>
        <w:jc w:val="center"/>
        <w:rPr>
          <w:rFonts w:ascii="Arial" w:hAnsi="Arial" w:cs="Arial"/>
          <w:b/>
          <w:sz w:val="28"/>
          <w:szCs w:val="28"/>
        </w:rPr>
      </w:pPr>
    </w:p>
    <w:p w:rsidR="00414A76" w:rsidRPr="00414A76" w:rsidRDefault="00414A76" w:rsidP="00D6669F">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DD69BD" w:rsidP="00414A76">
      <w:pPr>
        <w:jc w:val="center"/>
      </w:pPr>
      <w:hyperlink r:id="rId9"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0">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BD" w:rsidRDefault="00DD69BD" w:rsidP="006211D4">
      <w:r>
        <w:separator/>
      </w:r>
    </w:p>
  </w:endnote>
  <w:endnote w:type="continuationSeparator" w:id="0">
    <w:p w:rsidR="00DD69BD" w:rsidRDefault="00DD69BD"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BD" w:rsidRDefault="00DD69BD" w:rsidP="006211D4">
      <w:r>
        <w:separator/>
      </w:r>
    </w:p>
  </w:footnote>
  <w:footnote w:type="continuationSeparator" w:id="0">
    <w:p w:rsidR="00DD69BD" w:rsidRDefault="00DD69BD"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5A"/>
    <w:rsid w:val="00001085"/>
    <w:rsid w:val="0000317B"/>
    <w:rsid w:val="0001141C"/>
    <w:rsid w:val="0001226D"/>
    <w:rsid w:val="00013DCF"/>
    <w:rsid w:val="00014507"/>
    <w:rsid w:val="00014D6B"/>
    <w:rsid w:val="0001606E"/>
    <w:rsid w:val="00016EA0"/>
    <w:rsid w:val="00016F17"/>
    <w:rsid w:val="00020528"/>
    <w:rsid w:val="00020735"/>
    <w:rsid w:val="00021BF1"/>
    <w:rsid w:val="00023AFB"/>
    <w:rsid w:val="00024EE0"/>
    <w:rsid w:val="00025C35"/>
    <w:rsid w:val="00025F4B"/>
    <w:rsid w:val="000260DB"/>
    <w:rsid w:val="00026387"/>
    <w:rsid w:val="00026D8B"/>
    <w:rsid w:val="00026E27"/>
    <w:rsid w:val="00027643"/>
    <w:rsid w:val="0003043D"/>
    <w:rsid w:val="00030E10"/>
    <w:rsid w:val="0003108D"/>
    <w:rsid w:val="00031A53"/>
    <w:rsid w:val="00034429"/>
    <w:rsid w:val="000365B2"/>
    <w:rsid w:val="00041156"/>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2DF3"/>
    <w:rsid w:val="000B3368"/>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7A9"/>
    <w:rsid w:val="000E7AA2"/>
    <w:rsid w:val="000F0234"/>
    <w:rsid w:val="000F0A14"/>
    <w:rsid w:val="000F6173"/>
    <w:rsid w:val="000F64D7"/>
    <w:rsid w:val="000F6591"/>
    <w:rsid w:val="000F6722"/>
    <w:rsid w:val="000F68B1"/>
    <w:rsid w:val="000F7590"/>
    <w:rsid w:val="00101270"/>
    <w:rsid w:val="00101F34"/>
    <w:rsid w:val="00103A3D"/>
    <w:rsid w:val="001050C0"/>
    <w:rsid w:val="00105982"/>
    <w:rsid w:val="0010771E"/>
    <w:rsid w:val="00107982"/>
    <w:rsid w:val="001100B7"/>
    <w:rsid w:val="001112F2"/>
    <w:rsid w:val="00111F60"/>
    <w:rsid w:val="00112C28"/>
    <w:rsid w:val="00112DF8"/>
    <w:rsid w:val="001134A9"/>
    <w:rsid w:val="00113D04"/>
    <w:rsid w:val="0011558A"/>
    <w:rsid w:val="00115B33"/>
    <w:rsid w:val="00117BF3"/>
    <w:rsid w:val="00120642"/>
    <w:rsid w:val="001209A4"/>
    <w:rsid w:val="00123BA6"/>
    <w:rsid w:val="001248D5"/>
    <w:rsid w:val="0012674B"/>
    <w:rsid w:val="00127108"/>
    <w:rsid w:val="0012718C"/>
    <w:rsid w:val="00127604"/>
    <w:rsid w:val="00127997"/>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47567"/>
    <w:rsid w:val="00150E11"/>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0687"/>
    <w:rsid w:val="00181726"/>
    <w:rsid w:val="0018237D"/>
    <w:rsid w:val="00184EAF"/>
    <w:rsid w:val="001864C6"/>
    <w:rsid w:val="00187314"/>
    <w:rsid w:val="0018791F"/>
    <w:rsid w:val="00190CEE"/>
    <w:rsid w:val="00191081"/>
    <w:rsid w:val="00191375"/>
    <w:rsid w:val="00194DDB"/>
    <w:rsid w:val="00195455"/>
    <w:rsid w:val="0019696A"/>
    <w:rsid w:val="00197822"/>
    <w:rsid w:val="00197E77"/>
    <w:rsid w:val="001A0533"/>
    <w:rsid w:val="001A0814"/>
    <w:rsid w:val="001A09CB"/>
    <w:rsid w:val="001A18E7"/>
    <w:rsid w:val="001A2979"/>
    <w:rsid w:val="001A328A"/>
    <w:rsid w:val="001A4062"/>
    <w:rsid w:val="001A6011"/>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99C"/>
    <w:rsid w:val="001D2F6D"/>
    <w:rsid w:val="001D4D9D"/>
    <w:rsid w:val="001D53F0"/>
    <w:rsid w:val="001D5707"/>
    <w:rsid w:val="001D648A"/>
    <w:rsid w:val="001D64C7"/>
    <w:rsid w:val="001D69DA"/>
    <w:rsid w:val="001D7DD5"/>
    <w:rsid w:val="001E0302"/>
    <w:rsid w:val="001E0445"/>
    <w:rsid w:val="001E2078"/>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1389"/>
    <w:rsid w:val="00202AC8"/>
    <w:rsid w:val="00203346"/>
    <w:rsid w:val="002050D8"/>
    <w:rsid w:val="002061CF"/>
    <w:rsid w:val="002062A7"/>
    <w:rsid w:val="00206366"/>
    <w:rsid w:val="00206483"/>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D6E"/>
    <w:rsid w:val="00230E8A"/>
    <w:rsid w:val="00232BDE"/>
    <w:rsid w:val="0023525E"/>
    <w:rsid w:val="0023774B"/>
    <w:rsid w:val="00237843"/>
    <w:rsid w:val="00237FC1"/>
    <w:rsid w:val="002405BF"/>
    <w:rsid w:val="0024116B"/>
    <w:rsid w:val="00241612"/>
    <w:rsid w:val="0024168C"/>
    <w:rsid w:val="00243D63"/>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6A43"/>
    <w:rsid w:val="002B7718"/>
    <w:rsid w:val="002B7D84"/>
    <w:rsid w:val="002C1385"/>
    <w:rsid w:val="002C1524"/>
    <w:rsid w:val="002C26F5"/>
    <w:rsid w:val="002C2A12"/>
    <w:rsid w:val="002C2F8E"/>
    <w:rsid w:val="002C3B0D"/>
    <w:rsid w:val="002C43E6"/>
    <w:rsid w:val="002C46BA"/>
    <w:rsid w:val="002C6CDD"/>
    <w:rsid w:val="002C6DCB"/>
    <w:rsid w:val="002C7B65"/>
    <w:rsid w:val="002D1333"/>
    <w:rsid w:val="002D29C9"/>
    <w:rsid w:val="002D5497"/>
    <w:rsid w:val="002D5C42"/>
    <w:rsid w:val="002D60DB"/>
    <w:rsid w:val="002D78CD"/>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22F2"/>
    <w:rsid w:val="00313CD6"/>
    <w:rsid w:val="00314A67"/>
    <w:rsid w:val="00314DFB"/>
    <w:rsid w:val="00316D3F"/>
    <w:rsid w:val="00316F64"/>
    <w:rsid w:val="003215F8"/>
    <w:rsid w:val="0032279A"/>
    <w:rsid w:val="003234FC"/>
    <w:rsid w:val="0032507E"/>
    <w:rsid w:val="0032630A"/>
    <w:rsid w:val="0032748B"/>
    <w:rsid w:val="0033017B"/>
    <w:rsid w:val="0033025D"/>
    <w:rsid w:val="003319EF"/>
    <w:rsid w:val="00331A67"/>
    <w:rsid w:val="00332F77"/>
    <w:rsid w:val="00333DED"/>
    <w:rsid w:val="00334FBE"/>
    <w:rsid w:val="00335F47"/>
    <w:rsid w:val="00337E38"/>
    <w:rsid w:val="0034113C"/>
    <w:rsid w:val="00341422"/>
    <w:rsid w:val="003432C7"/>
    <w:rsid w:val="003437C8"/>
    <w:rsid w:val="003442DC"/>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6786F"/>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D28"/>
    <w:rsid w:val="00394F74"/>
    <w:rsid w:val="003957CC"/>
    <w:rsid w:val="00395B3E"/>
    <w:rsid w:val="00396D90"/>
    <w:rsid w:val="003979BB"/>
    <w:rsid w:val="003A07F7"/>
    <w:rsid w:val="003A220C"/>
    <w:rsid w:val="003A3436"/>
    <w:rsid w:val="003A3970"/>
    <w:rsid w:val="003A60C1"/>
    <w:rsid w:val="003A6229"/>
    <w:rsid w:val="003A7D00"/>
    <w:rsid w:val="003B1265"/>
    <w:rsid w:val="003B3C3E"/>
    <w:rsid w:val="003B62D4"/>
    <w:rsid w:val="003B63E7"/>
    <w:rsid w:val="003B77C9"/>
    <w:rsid w:val="003C0014"/>
    <w:rsid w:val="003C04DD"/>
    <w:rsid w:val="003C2BD2"/>
    <w:rsid w:val="003C41CE"/>
    <w:rsid w:val="003C650F"/>
    <w:rsid w:val="003C717C"/>
    <w:rsid w:val="003C76C2"/>
    <w:rsid w:val="003D05AE"/>
    <w:rsid w:val="003D06FE"/>
    <w:rsid w:val="003D1FDA"/>
    <w:rsid w:val="003D26DC"/>
    <w:rsid w:val="003D439B"/>
    <w:rsid w:val="003D4CA1"/>
    <w:rsid w:val="003D55DE"/>
    <w:rsid w:val="003D7C03"/>
    <w:rsid w:val="003E0322"/>
    <w:rsid w:val="003E1ABC"/>
    <w:rsid w:val="003E2D6E"/>
    <w:rsid w:val="003E53D7"/>
    <w:rsid w:val="003E7026"/>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A5B"/>
    <w:rsid w:val="00440D75"/>
    <w:rsid w:val="004419F5"/>
    <w:rsid w:val="00442756"/>
    <w:rsid w:val="004434DE"/>
    <w:rsid w:val="00443642"/>
    <w:rsid w:val="00445D96"/>
    <w:rsid w:val="00445DD3"/>
    <w:rsid w:val="00445F02"/>
    <w:rsid w:val="00447710"/>
    <w:rsid w:val="00447D63"/>
    <w:rsid w:val="00451A88"/>
    <w:rsid w:val="00451EEE"/>
    <w:rsid w:val="00454F9E"/>
    <w:rsid w:val="00457121"/>
    <w:rsid w:val="004574B4"/>
    <w:rsid w:val="0045758E"/>
    <w:rsid w:val="00460414"/>
    <w:rsid w:val="00460F84"/>
    <w:rsid w:val="004618DE"/>
    <w:rsid w:val="00461D4C"/>
    <w:rsid w:val="00464412"/>
    <w:rsid w:val="00470E6F"/>
    <w:rsid w:val="00471D0B"/>
    <w:rsid w:val="00472811"/>
    <w:rsid w:val="00472E23"/>
    <w:rsid w:val="00472F5A"/>
    <w:rsid w:val="004736F0"/>
    <w:rsid w:val="004746DC"/>
    <w:rsid w:val="00477554"/>
    <w:rsid w:val="0048091E"/>
    <w:rsid w:val="00482D86"/>
    <w:rsid w:val="00483041"/>
    <w:rsid w:val="00485BE9"/>
    <w:rsid w:val="00485D55"/>
    <w:rsid w:val="00486568"/>
    <w:rsid w:val="004871B5"/>
    <w:rsid w:val="0049082C"/>
    <w:rsid w:val="00492103"/>
    <w:rsid w:val="0049244F"/>
    <w:rsid w:val="00492877"/>
    <w:rsid w:val="0049373B"/>
    <w:rsid w:val="00494A11"/>
    <w:rsid w:val="00495878"/>
    <w:rsid w:val="00495F11"/>
    <w:rsid w:val="00496CEF"/>
    <w:rsid w:val="004A1FAE"/>
    <w:rsid w:val="004A2B90"/>
    <w:rsid w:val="004A3805"/>
    <w:rsid w:val="004A4AAE"/>
    <w:rsid w:val="004A4E4C"/>
    <w:rsid w:val="004A565D"/>
    <w:rsid w:val="004A5C92"/>
    <w:rsid w:val="004B013B"/>
    <w:rsid w:val="004B2B22"/>
    <w:rsid w:val="004B3C3B"/>
    <w:rsid w:val="004B3D98"/>
    <w:rsid w:val="004B4940"/>
    <w:rsid w:val="004B4B3B"/>
    <w:rsid w:val="004B5569"/>
    <w:rsid w:val="004B56FE"/>
    <w:rsid w:val="004B6909"/>
    <w:rsid w:val="004B7BEF"/>
    <w:rsid w:val="004C0A2C"/>
    <w:rsid w:val="004C343D"/>
    <w:rsid w:val="004C3640"/>
    <w:rsid w:val="004C5033"/>
    <w:rsid w:val="004C54C7"/>
    <w:rsid w:val="004C58F8"/>
    <w:rsid w:val="004C7D22"/>
    <w:rsid w:val="004D0D91"/>
    <w:rsid w:val="004D2E20"/>
    <w:rsid w:val="004D4FCA"/>
    <w:rsid w:val="004D5DF9"/>
    <w:rsid w:val="004D680E"/>
    <w:rsid w:val="004D6EB2"/>
    <w:rsid w:val="004D6FD1"/>
    <w:rsid w:val="004E2F6C"/>
    <w:rsid w:val="004E3C82"/>
    <w:rsid w:val="004E4C98"/>
    <w:rsid w:val="004E5047"/>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48E5"/>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7F2"/>
    <w:rsid w:val="00545E19"/>
    <w:rsid w:val="005509D0"/>
    <w:rsid w:val="00551561"/>
    <w:rsid w:val="00552C2F"/>
    <w:rsid w:val="005543E8"/>
    <w:rsid w:val="00555558"/>
    <w:rsid w:val="00557A1B"/>
    <w:rsid w:val="00561645"/>
    <w:rsid w:val="00561A7A"/>
    <w:rsid w:val="0056243C"/>
    <w:rsid w:val="00562D30"/>
    <w:rsid w:val="005636F2"/>
    <w:rsid w:val="00563CE4"/>
    <w:rsid w:val="00564DEE"/>
    <w:rsid w:val="00565CE1"/>
    <w:rsid w:val="005661FC"/>
    <w:rsid w:val="00566811"/>
    <w:rsid w:val="00567BB0"/>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5BDD"/>
    <w:rsid w:val="005A675E"/>
    <w:rsid w:val="005A6BD6"/>
    <w:rsid w:val="005A6EAA"/>
    <w:rsid w:val="005B2236"/>
    <w:rsid w:val="005B2FAB"/>
    <w:rsid w:val="005B4F8C"/>
    <w:rsid w:val="005B51A5"/>
    <w:rsid w:val="005B66FF"/>
    <w:rsid w:val="005B7E4B"/>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926"/>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38B"/>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92D"/>
    <w:rsid w:val="00654A49"/>
    <w:rsid w:val="006553CC"/>
    <w:rsid w:val="00657371"/>
    <w:rsid w:val="00657D72"/>
    <w:rsid w:val="0066124E"/>
    <w:rsid w:val="00663882"/>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AEA"/>
    <w:rsid w:val="006C0FB1"/>
    <w:rsid w:val="006C29FB"/>
    <w:rsid w:val="006C2F42"/>
    <w:rsid w:val="006C3410"/>
    <w:rsid w:val="006C6BA1"/>
    <w:rsid w:val="006D26EE"/>
    <w:rsid w:val="006D2D53"/>
    <w:rsid w:val="006D321C"/>
    <w:rsid w:val="006D457B"/>
    <w:rsid w:val="006D4A46"/>
    <w:rsid w:val="006D6384"/>
    <w:rsid w:val="006D7BF2"/>
    <w:rsid w:val="006E13D4"/>
    <w:rsid w:val="006E227A"/>
    <w:rsid w:val="006E2891"/>
    <w:rsid w:val="006E3014"/>
    <w:rsid w:val="006E4EEE"/>
    <w:rsid w:val="006E68FA"/>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40D0"/>
    <w:rsid w:val="007152F9"/>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0D9"/>
    <w:rsid w:val="00743760"/>
    <w:rsid w:val="0074379E"/>
    <w:rsid w:val="00745311"/>
    <w:rsid w:val="007459CE"/>
    <w:rsid w:val="00747131"/>
    <w:rsid w:val="00747191"/>
    <w:rsid w:val="00750380"/>
    <w:rsid w:val="00750A2D"/>
    <w:rsid w:val="00752286"/>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B81"/>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117E"/>
    <w:rsid w:val="00803F9A"/>
    <w:rsid w:val="00805806"/>
    <w:rsid w:val="00807345"/>
    <w:rsid w:val="00807D3C"/>
    <w:rsid w:val="00810544"/>
    <w:rsid w:val="00811058"/>
    <w:rsid w:val="00812CC2"/>
    <w:rsid w:val="00813634"/>
    <w:rsid w:val="0081382E"/>
    <w:rsid w:val="00814A92"/>
    <w:rsid w:val="008159BB"/>
    <w:rsid w:val="00815B85"/>
    <w:rsid w:val="00820048"/>
    <w:rsid w:val="00821FAF"/>
    <w:rsid w:val="00823556"/>
    <w:rsid w:val="00825577"/>
    <w:rsid w:val="008264A2"/>
    <w:rsid w:val="008265D0"/>
    <w:rsid w:val="00826EB3"/>
    <w:rsid w:val="00827BC7"/>
    <w:rsid w:val="00830276"/>
    <w:rsid w:val="00834BD7"/>
    <w:rsid w:val="00834DF0"/>
    <w:rsid w:val="00835A00"/>
    <w:rsid w:val="00836C8B"/>
    <w:rsid w:val="008400FD"/>
    <w:rsid w:val="00840EA9"/>
    <w:rsid w:val="00842EAD"/>
    <w:rsid w:val="008436AD"/>
    <w:rsid w:val="00844E7E"/>
    <w:rsid w:val="00844EA1"/>
    <w:rsid w:val="00846361"/>
    <w:rsid w:val="008465B3"/>
    <w:rsid w:val="0084687F"/>
    <w:rsid w:val="00847792"/>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656C"/>
    <w:rsid w:val="008707CF"/>
    <w:rsid w:val="0087278F"/>
    <w:rsid w:val="0087438B"/>
    <w:rsid w:val="0087630F"/>
    <w:rsid w:val="00877103"/>
    <w:rsid w:val="00877314"/>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8F5"/>
    <w:rsid w:val="008A3C3D"/>
    <w:rsid w:val="008A6CBF"/>
    <w:rsid w:val="008A767B"/>
    <w:rsid w:val="008A77B3"/>
    <w:rsid w:val="008B0411"/>
    <w:rsid w:val="008B0540"/>
    <w:rsid w:val="008B1C3C"/>
    <w:rsid w:val="008B3842"/>
    <w:rsid w:val="008B3938"/>
    <w:rsid w:val="008B69F1"/>
    <w:rsid w:val="008C07FA"/>
    <w:rsid w:val="008C2066"/>
    <w:rsid w:val="008C3574"/>
    <w:rsid w:val="008C3B55"/>
    <w:rsid w:val="008C404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3EC"/>
    <w:rsid w:val="00941D7E"/>
    <w:rsid w:val="00941EE7"/>
    <w:rsid w:val="00942A71"/>
    <w:rsid w:val="00943B42"/>
    <w:rsid w:val="00943D95"/>
    <w:rsid w:val="00943E69"/>
    <w:rsid w:val="009447FA"/>
    <w:rsid w:val="00944B47"/>
    <w:rsid w:val="009450A0"/>
    <w:rsid w:val="009464B9"/>
    <w:rsid w:val="0094785A"/>
    <w:rsid w:val="00952DC0"/>
    <w:rsid w:val="009535F7"/>
    <w:rsid w:val="00954E9E"/>
    <w:rsid w:val="009554EB"/>
    <w:rsid w:val="0095655C"/>
    <w:rsid w:val="00956952"/>
    <w:rsid w:val="009605D9"/>
    <w:rsid w:val="0096070B"/>
    <w:rsid w:val="00960904"/>
    <w:rsid w:val="009609F7"/>
    <w:rsid w:val="00962D13"/>
    <w:rsid w:val="00963EBB"/>
    <w:rsid w:val="00964C17"/>
    <w:rsid w:val="00964E39"/>
    <w:rsid w:val="009665F1"/>
    <w:rsid w:val="00970500"/>
    <w:rsid w:val="009719A5"/>
    <w:rsid w:val="00973386"/>
    <w:rsid w:val="009733CF"/>
    <w:rsid w:val="009741EE"/>
    <w:rsid w:val="00975B80"/>
    <w:rsid w:val="0097645F"/>
    <w:rsid w:val="00984396"/>
    <w:rsid w:val="0099227E"/>
    <w:rsid w:val="00992F36"/>
    <w:rsid w:val="00994215"/>
    <w:rsid w:val="00995E5B"/>
    <w:rsid w:val="009964CF"/>
    <w:rsid w:val="009978E1"/>
    <w:rsid w:val="00997F58"/>
    <w:rsid w:val="009A05D9"/>
    <w:rsid w:val="009A0810"/>
    <w:rsid w:val="009A08A5"/>
    <w:rsid w:val="009A0EE1"/>
    <w:rsid w:val="009A1BB9"/>
    <w:rsid w:val="009A2B9D"/>
    <w:rsid w:val="009A3450"/>
    <w:rsid w:val="009A3875"/>
    <w:rsid w:val="009A3D38"/>
    <w:rsid w:val="009A46A7"/>
    <w:rsid w:val="009A54B9"/>
    <w:rsid w:val="009A54E2"/>
    <w:rsid w:val="009A5558"/>
    <w:rsid w:val="009A60A3"/>
    <w:rsid w:val="009A74C2"/>
    <w:rsid w:val="009B1C84"/>
    <w:rsid w:val="009B2380"/>
    <w:rsid w:val="009B3ACF"/>
    <w:rsid w:val="009B3CBA"/>
    <w:rsid w:val="009B3E93"/>
    <w:rsid w:val="009B4E3F"/>
    <w:rsid w:val="009B5BB6"/>
    <w:rsid w:val="009C19FD"/>
    <w:rsid w:val="009C4044"/>
    <w:rsid w:val="009C440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166C"/>
    <w:rsid w:val="00A028B1"/>
    <w:rsid w:val="00A02BE2"/>
    <w:rsid w:val="00A04D86"/>
    <w:rsid w:val="00A05644"/>
    <w:rsid w:val="00A0636B"/>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5C33"/>
    <w:rsid w:val="00A4782A"/>
    <w:rsid w:val="00A5305B"/>
    <w:rsid w:val="00A537D4"/>
    <w:rsid w:val="00A53C0D"/>
    <w:rsid w:val="00A5430C"/>
    <w:rsid w:val="00A551C1"/>
    <w:rsid w:val="00A56E7F"/>
    <w:rsid w:val="00A5712B"/>
    <w:rsid w:val="00A579BD"/>
    <w:rsid w:val="00A57D98"/>
    <w:rsid w:val="00A57DB5"/>
    <w:rsid w:val="00A608AD"/>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979E6"/>
    <w:rsid w:val="00AA0170"/>
    <w:rsid w:val="00AA1E82"/>
    <w:rsid w:val="00AA3FA2"/>
    <w:rsid w:val="00AA40D1"/>
    <w:rsid w:val="00AA5FC4"/>
    <w:rsid w:val="00AA6688"/>
    <w:rsid w:val="00AA6A7F"/>
    <w:rsid w:val="00AB07B4"/>
    <w:rsid w:val="00AB3DAE"/>
    <w:rsid w:val="00AB4115"/>
    <w:rsid w:val="00AB45F0"/>
    <w:rsid w:val="00AB4FBD"/>
    <w:rsid w:val="00AB688D"/>
    <w:rsid w:val="00AB6AD0"/>
    <w:rsid w:val="00AB6E71"/>
    <w:rsid w:val="00AB6F1E"/>
    <w:rsid w:val="00AB7FC2"/>
    <w:rsid w:val="00AC30CC"/>
    <w:rsid w:val="00AC3AD6"/>
    <w:rsid w:val="00AC3F25"/>
    <w:rsid w:val="00AC501E"/>
    <w:rsid w:val="00AC54BC"/>
    <w:rsid w:val="00AC7125"/>
    <w:rsid w:val="00AC7E48"/>
    <w:rsid w:val="00AD0014"/>
    <w:rsid w:val="00AD0767"/>
    <w:rsid w:val="00AD1660"/>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10F"/>
    <w:rsid w:val="00AF4377"/>
    <w:rsid w:val="00AF5C4B"/>
    <w:rsid w:val="00AF7C69"/>
    <w:rsid w:val="00B012E8"/>
    <w:rsid w:val="00B0667B"/>
    <w:rsid w:val="00B11BAE"/>
    <w:rsid w:val="00B132CC"/>
    <w:rsid w:val="00B13895"/>
    <w:rsid w:val="00B1405D"/>
    <w:rsid w:val="00B14840"/>
    <w:rsid w:val="00B14B53"/>
    <w:rsid w:val="00B150D3"/>
    <w:rsid w:val="00B1666F"/>
    <w:rsid w:val="00B17748"/>
    <w:rsid w:val="00B2117E"/>
    <w:rsid w:val="00B212BB"/>
    <w:rsid w:val="00B21663"/>
    <w:rsid w:val="00B21949"/>
    <w:rsid w:val="00B23224"/>
    <w:rsid w:val="00B237B9"/>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189F"/>
    <w:rsid w:val="00BA2A29"/>
    <w:rsid w:val="00BA2F17"/>
    <w:rsid w:val="00BA3213"/>
    <w:rsid w:val="00BA4A0F"/>
    <w:rsid w:val="00BA7C52"/>
    <w:rsid w:val="00BB1AA3"/>
    <w:rsid w:val="00BB2BD1"/>
    <w:rsid w:val="00BB31E0"/>
    <w:rsid w:val="00BB3A99"/>
    <w:rsid w:val="00BB594E"/>
    <w:rsid w:val="00BB5AE6"/>
    <w:rsid w:val="00BB5F2E"/>
    <w:rsid w:val="00BB7080"/>
    <w:rsid w:val="00BB7BB2"/>
    <w:rsid w:val="00BC0CDD"/>
    <w:rsid w:val="00BC4BC2"/>
    <w:rsid w:val="00BD0415"/>
    <w:rsid w:val="00BD0E47"/>
    <w:rsid w:val="00BD12E2"/>
    <w:rsid w:val="00BD3913"/>
    <w:rsid w:val="00BD4CE8"/>
    <w:rsid w:val="00BD529B"/>
    <w:rsid w:val="00BD54CF"/>
    <w:rsid w:val="00BD5D4A"/>
    <w:rsid w:val="00BE0073"/>
    <w:rsid w:val="00BE033F"/>
    <w:rsid w:val="00BE1D2A"/>
    <w:rsid w:val="00BE25C5"/>
    <w:rsid w:val="00BE29B9"/>
    <w:rsid w:val="00BE2B0D"/>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17BF"/>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08"/>
    <w:rsid w:val="00C35C20"/>
    <w:rsid w:val="00C35FC0"/>
    <w:rsid w:val="00C3643A"/>
    <w:rsid w:val="00C376D6"/>
    <w:rsid w:val="00C40394"/>
    <w:rsid w:val="00C42340"/>
    <w:rsid w:val="00C4253A"/>
    <w:rsid w:val="00C42D24"/>
    <w:rsid w:val="00C43137"/>
    <w:rsid w:val="00C43764"/>
    <w:rsid w:val="00C45CA4"/>
    <w:rsid w:val="00C5080A"/>
    <w:rsid w:val="00C50961"/>
    <w:rsid w:val="00C52EB6"/>
    <w:rsid w:val="00C607AB"/>
    <w:rsid w:val="00C609FB"/>
    <w:rsid w:val="00C61A60"/>
    <w:rsid w:val="00C629D6"/>
    <w:rsid w:val="00C63813"/>
    <w:rsid w:val="00C6441A"/>
    <w:rsid w:val="00C6590D"/>
    <w:rsid w:val="00C6791D"/>
    <w:rsid w:val="00C7048C"/>
    <w:rsid w:val="00C70922"/>
    <w:rsid w:val="00C710EB"/>
    <w:rsid w:val="00C712C6"/>
    <w:rsid w:val="00C71913"/>
    <w:rsid w:val="00C7395C"/>
    <w:rsid w:val="00C73AE1"/>
    <w:rsid w:val="00C760F3"/>
    <w:rsid w:val="00C76770"/>
    <w:rsid w:val="00C77EA0"/>
    <w:rsid w:val="00C80F8B"/>
    <w:rsid w:val="00C812FC"/>
    <w:rsid w:val="00C815A3"/>
    <w:rsid w:val="00C8538B"/>
    <w:rsid w:val="00C866CC"/>
    <w:rsid w:val="00C87560"/>
    <w:rsid w:val="00C877DA"/>
    <w:rsid w:val="00C87E52"/>
    <w:rsid w:val="00C910C8"/>
    <w:rsid w:val="00C94800"/>
    <w:rsid w:val="00C9596F"/>
    <w:rsid w:val="00C979F1"/>
    <w:rsid w:val="00C97B64"/>
    <w:rsid w:val="00CA0527"/>
    <w:rsid w:val="00CA3F35"/>
    <w:rsid w:val="00CA43A7"/>
    <w:rsid w:val="00CA47B8"/>
    <w:rsid w:val="00CA574B"/>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2978"/>
    <w:rsid w:val="00CC357C"/>
    <w:rsid w:val="00CC4BA6"/>
    <w:rsid w:val="00CC50F1"/>
    <w:rsid w:val="00CC5CC7"/>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E7DBD"/>
    <w:rsid w:val="00CF1828"/>
    <w:rsid w:val="00CF3D4D"/>
    <w:rsid w:val="00CF6857"/>
    <w:rsid w:val="00CF7C19"/>
    <w:rsid w:val="00D00681"/>
    <w:rsid w:val="00D030B3"/>
    <w:rsid w:val="00D04636"/>
    <w:rsid w:val="00D06BBB"/>
    <w:rsid w:val="00D077DF"/>
    <w:rsid w:val="00D138C8"/>
    <w:rsid w:val="00D15777"/>
    <w:rsid w:val="00D15D5D"/>
    <w:rsid w:val="00D17515"/>
    <w:rsid w:val="00D176E1"/>
    <w:rsid w:val="00D17FDF"/>
    <w:rsid w:val="00D2042E"/>
    <w:rsid w:val="00D20459"/>
    <w:rsid w:val="00D20585"/>
    <w:rsid w:val="00D209E6"/>
    <w:rsid w:val="00D21CFA"/>
    <w:rsid w:val="00D22F0E"/>
    <w:rsid w:val="00D24DD8"/>
    <w:rsid w:val="00D25BCE"/>
    <w:rsid w:val="00D278C8"/>
    <w:rsid w:val="00D27F49"/>
    <w:rsid w:val="00D3041B"/>
    <w:rsid w:val="00D3061B"/>
    <w:rsid w:val="00D3191A"/>
    <w:rsid w:val="00D3450A"/>
    <w:rsid w:val="00D35DC2"/>
    <w:rsid w:val="00D369EB"/>
    <w:rsid w:val="00D36F89"/>
    <w:rsid w:val="00D37180"/>
    <w:rsid w:val="00D41B46"/>
    <w:rsid w:val="00D42FFD"/>
    <w:rsid w:val="00D43F63"/>
    <w:rsid w:val="00D44271"/>
    <w:rsid w:val="00D462FE"/>
    <w:rsid w:val="00D47133"/>
    <w:rsid w:val="00D505D0"/>
    <w:rsid w:val="00D55D22"/>
    <w:rsid w:val="00D56895"/>
    <w:rsid w:val="00D57002"/>
    <w:rsid w:val="00D57054"/>
    <w:rsid w:val="00D600EC"/>
    <w:rsid w:val="00D62B07"/>
    <w:rsid w:val="00D6405A"/>
    <w:rsid w:val="00D64BD7"/>
    <w:rsid w:val="00D6669F"/>
    <w:rsid w:val="00D71553"/>
    <w:rsid w:val="00D73508"/>
    <w:rsid w:val="00D74090"/>
    <w:rsid w:val="00D762D3"/>
    <w:rsid w:val="00D76AE8"/>
    <w:rsid w:val="00D778B7"/>
    <w:rsid w:val="00D80A04"/>
    <w:rsid w:val="00D80D87"/>
    <w:rsid w:val="00D813C2"/>
    <w:rsid w:val="00D8176B"/>
    <w:rsid w:val="00D82FA7"/>
    <w:rsid w:val="00D8375B"/>
    <w:rsid w:val="00D86364"/>
    <w:rsid w:val="00D8676C"/>
    <w:rsid w:val="00D90474"/>
    <w:rsid w:val="00D906B2"/>
    <w:rsid w:val="00D91526"/>
    <w:rsid w:val="00D9176B"/>
    <w:rsid w:val="00D919F6"/>
    <w:rsid w:val="00D92247"/>
    <w:rsid w:val="00D94438"/>
    <w:rsid w:val="00D97CCA"/>
    <w:rsid w:val="00D97DF4"/>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4A8"/>
    <w:rsid w:val="00DB7E48"/>
    <w:rsid w:val="00DC201F"/>
    <w:rsid w:val="00DC2DCE"/>
    <w:rsid w:val="00DC41D4"/>
    <w:rsid w:val="00DC4C3F"/>
    <w:rsid w:val="00DD111D"/>
    <w:rsid w:val="00DD26A1"/>
    <w:rsid w:val="00DD28E0"/>
    <w:rsid w:val="00DD3A76"/>
    <w:rsid w:val="00DD56AE"/>
    <w:rsid w:val="00DD5BAF"/>
    <w:rsid w:val="00DD618B"/>
    <w:rsid w:val="00DD69BD"/>
    <w:rsid w:val="00DE0A26"/>
    <w:rsid w:val="00DE0B17"/>
    <w:rsid w:val="00DE2707"/>
    <w:rsid w:val="00DE5F04"/>
    <w:rsid w:val="00DF0080"/>
    <w:rsid w:val="00DF054B"/>
    <w:rsid w:val="00DF1018"/>
    <w:rsid w:val="00DF11DB"/>
    <w:rsid w:val="00DF13A7"/>
    <w:rsid w:val="00DF1B30"/>
    <w:rsid w:val="00DF1CB6"/>
    <w:rsid w:val="00DF2C00"/>
    <w:rsid w:val="00DF3A55"/>
    <w:rsid w:val="00DF3AD4"/>
    <w:rsid w:val="00DF5808"/>
    <w:rsid w:val="00DF6510"/>
    <w:rsid w:val="00E00474"/>
    <w:rsid w:val="00E00F4B"/>
    <w:rsid w:val="00E01203"/>
    <w:rsid w:val="00E021D9"/>
    <w:rsid w:val="00E028CE"/>
    <w:rsid w:val="00E03152"/>
    <w:rsid w:val="00E04B5A"/>
    <w:rsid w:val="00E04D76"/>
    <w:rsid w:val="00E124A6"/>
    <w:rsid w:val="00E13929"/>
    <w:rsid w:val="00E16C42"/>
    <w:rsid w:val="00E176D7"/>
    <w:rsid w:val="00E17DF6"/>
    <w:rsid w:val="00E17E23"/>
    <w:rsid w:val="00E20133"/>
    <w:rsid w:val="00E20B34"/>
    <w:rsid w:val="00E23D3B"/>
    <w:rsid w:val="00E23F3B"/>
    <w:rsid w:val="00E244E7"/>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13F4"/>
    <w:rsid w:val="00E53E97"/>
    <w:rsid w:val="00E5514D"/>
    <w:rsid w:val="00E5668B"/>
    <w:rsid w:val="00E5711E"/>
    <w:rsid w:val="00E57BFC"/>
    <w:rsid w:val="00E57D21"/>
    <w:rsid w:val="00E67F10"/>
    <w:rsid w:val="00E70782"/>
    <w:rsid w:val="00E716DC"/>
    <w:rsid w:val="00E717CD"/>
    <w:rsid w:val="00E71A5D"/>
    <w:rsid w:val="00E7226D"/>
    <w:rsid w:val="00E737D9"/>
    <w:rsid w:val="00E75EB3"/>
    <w:rsid w:val="00E77575"/>
    <w:rsid w:val="00E779C4"/>
    <w:rsid w:val="00E8272F"/>
    <w:rsid w:val="00E84459"/>
    <w:rsid w:val="00E855B7"/>
    <w:rsid w:val="00E85ADF"/>
    <w:rsid w:val="00E8650F"/>
    <w:rsid w:val="00E867AA"/>
    <w:rsid w:val="00E86D01"/>
    <w:rsid w:val="00E90BA0"/>
    <w:rsid w:val="00E91091"/>
    <w:rsid w:val="00E9156F"/>
    <w:rsid w:val="00E9198F"/>
    <w:rsid w:val="00E91D1C"/>
    <w:rsid w:val="00E947E8"/>
    <w:rsid w:val="00E949DB"/>
    <w:rsid w:val="00E95A7C"/>
    <w:rsid w:val="00E96A83"/>
    <w:rsid w:val="00EA0861"/>
    <w:rsid w:val="00EA60BA"/>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5F46"/>
    <w:rsid w:val="00ED7BB7"/>
    <w:rsid w:val="00EE0AF0"/>
    <w:rsid w:val="00EE113D"/>
    <w:rsid w:val="00EE1174"/>
    <w:rsid w:val="00EE1E46"/>
    <w:rsid w:val="00EE20BA"/>
    <w:rsid w:val="00EE29FF"/>
    <w:rsid w:val="00EE2DFC"/>
    <w:rsid w:val="00EE3B8C"/>
    <w:rsid w:val="00EF2454"/>
    <w:rsid w:val="00EF34B1"/>
    <w:rsid w:val="00EF43EF"/>
    <w:rsid w:val="00EF4D02"/>
    <w:rsid w:val="00EF62A8"/>
    <w:rsid w:val="00EF6622"/>
    <w:rsid w:val="00EF66F5"/>
    <w:rsid w:val="00F03640"/>
    <w:rsid w:val="00F03F0F"/>
    <w:rsid w:val="00F067B8"/>
    <w:rsid w:val="00F072A5"/>
    <w:rsid w:val="00F07BD8"/>
    <w:rsid w:val="00F10030"/>
    <w:rsid w:val="00F11245"/>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666C7"/>
    <w:rsid w:val="00F66851"/>
    <w:rsid w:val="00F7129E"/>
    <w:rsid w:val="00F7277E"/>
    <w:rsid w:val="00F7292D"/>
    <w:rsid w:val="00F74930"/>
    <w:rsid w:val="00F74C5B"/>
    <w:rsid w:val="00F757E7"/>
    <w:rsid w:val="00F75956"/>
    <w:rsid w:val="00F76A68"/>
    <w:rsid w:val="00F76B28"/>
    <w:rsid w:val="00F832EC"/>
    <w:rsid w:val="00F84083"/>
    <w:rsid w:val="00F853D8"/>
    <w:rsid w:val="00F85982"/>
    <w:rsid w:val="00F85A19"/>
    <w:rsid w:val="00F8649E"/>
    <w:rsid w:val="00F9038B"/>
    <w:rsid w:val="00F90498"/>
    <w:rsid w:val="00F91E83"/>
    <w:rsid w:val="00F922DF"/>
    <w:rsid w:val="00F92880"/>
    <w:rsid w:val="00F948CA"/>
    <w:rsid w:val="00F96611"/>
    <w:rsid w:val="00F96C33"/>
    <w:rsid w:val="00F97E05"/>
    <w:rsid w:val="00FA326F"/>
    <w:rsid w:val="00FA45E4"/>
    <w:rsid w:val="00FA4DF0"/>
    <w:rsid w:val="00FA506D"/>
    <w:rsid w:val="00FA6B2E"/>
    <w:rsid w:val="00FB06A9"/>
    <w:rsid w:val="00FB1B04"/>
    <w:rsid w:val="00FB1C85"/>
    <w:rsid w:val="00FB4377"/>
    <w:rsid w:val="00FB4B90"/>
    <w:rsid w:val="00FB616B"/>
    <w:rsid w:val="00FC29D2"/>
    <w:rsid w:val="00FC2A0C"/>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5D71"/>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3D675-113A-4473-BF37-9A841752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paragraph" w:styleId="Heading1">
    <w:name w:val="heading 1"/>
    <w:basedOn w:val="Normal"/>
    <w:link w:val="Heading1Char"/>
    <w:uiPriority w:val="9"/>
    <w:qFormat/>
    <w:rsid w:val="006C0A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 w:type="character" w:customStyle="1" w:styleId="Heading1Char">
    <w:name w:val="Heading 1 Char"/>
    <w:basedOn w:val="DefaultParagraphFont"/>
    <w:link w:val="Heading1"/>
    <w:uiPriority w:val="9"/>
    <w:rsid w:val="006C0AEA"/>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02">
      <w:bodyDiv w:val="1"/>
      <w:marLeft w:val="0"/>
      <w:marRight w:val="0"/>
      <w:marTop w:val="0"/>
      <w:marBottom w:val="0"/>
      <w:divBdr>
        <w:top w:val="none" w:sz="0" w:space="0" w:color="auto"/>
        <w:left w:val="none" w:sz="0" w:space="0" w:color="auto"/>
        <w:bottom w:val="none" w:sz="0" w:space="0" w:color="auto"/>
        <w:right w:val="none" w:sz="0" w:space="0" w:color="auto"/>
      </w:divBdr>
    </w:div>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0339537">
      <w:bodyDiv w:val="1"/>
      <w:marLeft w:val="0"/>
      <w:marRight w:val="0"/>
      <w:marTop w:val="0"/>
      <w:marBottom w:val="0"/>
      <w:divBdr>
        <w:top w:val="none" w:sz="0" w:space="0" w:color="auto"/>
        <w:left w:val="none" w:sz="0" w:space="0" w:color="auto"/>
        <w:bottom w:val="none" w:sz="0" w:space="0" w:color="auto"/>
        <w:right w:val="none" w:sz="0" w:space="0" w:color="auto"/>
      </w:divBdr>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02178700">
      <w:bodyDiv w:val="1"/>
      <w:marLeft w:val="0"/>
      <w:marRight w:val="0"/>
      <w:marTop w:val="0"/>
      <w:marBottom w:val="0"/>
      <w:divBdr>
        <w:top w:val="none" w:sz="0" w:space="0" w:color="auto"/>
        <w:left w:val="none" w:sz="0" w:space="0" w:color="auto"/>
        <w:bottom w:val="none" w:sz="0" w:space="0" w:color="auto"/>
        <w:right w:val="none" w:sz="0" w:space="0" w:color="auto"/>
      </w:divBdr>
    </w:div>
    <w:div w:id="234365698">
      <w:bodyDiv w:val="1"/>
      <w:marLeft w:val="0"/>
      <w:marRight w:val="0"/>
      <w:marTop w:val="0"/>
      <w:marBottom w:val="0"/>
      <w:divBdr>
        <w:top w:val="none" w:sz="0" w:space="0" w:color="auto"/>
        <w:left w:val="none" w:sz="0" w:space="0" w:color="auto"/>
        <w:bottom w:val="none" w:sz="0" w:space="0" w:color="auto"/>
        <w:right w:val="none" w:sz="0" w:space="0" w:color="auto"/>
      </w:divBdr>
      <w:divsChild>
        <w:div w:id="98842805">
          <w:marLeft w:val="0"/>
          <w:marRight w:val="0"/>
          <w:marTop w:val="0"/>
          <w:marBottom w:val="0"/>
          <w:divBdr>
            <w:top w:val="none" w:sz="0" w:space="0" w:color="auto"/>
            <w:left w:val="none" w:sz="0" w:space="0" w:color="auto"/>
            <w:bottom w:val="none" w:sz="0" w:space="0" w:color="auto"/>
            <w:right w:val="none" w:sz="0" w:space="0" w:color="auto"/>
          </w:divBdr>
        </w:div>
      </w:divsChild>
    </w:div>
    <w:div w:id="243035928">
      <w:bodyDiv w:val="1"/>
      <w:marLeft w:val="0"/>
      <w:marRight w:val="0"/>
      <w:marTop w:val="0"/>
      <w:marBottom w:val="0"/>
      <w:divBdr>
        <w:top w:val="none" w:sz="0" w:space="0" w:color="auto"/>
        <w:left w:val="none" w:sz="0" w:space="0" w:color="auto"/>
        <w:bottom w:val="none" w:sz="0" w:space="0" w:color="auto"/>
        <w:right w:val="none" w:sz="0" w:space="0" w:color="auto"/>
      </w:divBdr>
      <w:divsChild>
        <w:div w:id="674575974">
          <w:marLeft w:val="0"/>
          <w:marRight w:val="0"/>
          <w:marTop w:val="0"/>
          <w:marBottom w:val="0"/>
          <w:divBdr>
            <w:top w:val="none" w:sz="0" w:space="0" w:color="auto"/>
            <w:left w:val="none" w:sz="0" w:space="0" w:color="auto"/>
            <w:bottom w:val="none" w:sz="0" w:space="0" w:color="auto"/>
            <w:right w:val="none" w:sz="0" w:space="0" w:color="auto"/>
          </w:divBdr>
        </w:div>
      </w:divsChild>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4444608">
      <w:bodyDiv w:val="1"/>
      <w:marLeft w:val="0"/>
      <w:marRight w:val="0"/>
      <w:marTop w:val="0"/>
      <w:marBottom w:val="0"/>
      <w:divBdr>
        <w:top w:val="none" w:sz="0" w:space="0" w:color="auto"/>
        <w:left w:val="none" w:sz="0" w:space="0" w:color="auto"/>
        <w:bottom w:val="none" w:sz="0" w:space="0" w:color="auto"/>
        <w:right w:val="none" w:sz="0" w:space="0" w:color="auto"/>
      </w:divBdr>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08071253">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677927882">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071615523">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tcolumbabellevill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A6D5-A5F8-48B3-8900-2845439B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258</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20</cp:revision>
  <cp:lastPrinted>2019-03-21T13:12:00Z</cp:lastPrinted>
  <dcterms:created xsi:type="dcterms:W3CDTF">2019-03-18T15:41:00Z</dcterms:created>
  <dcterms:modified xsi:type="dcterms:W3CDTF">2019-03-21T13:14:00Z</dcterms:modified>
</cp:coreProperties>
</file>