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E32349" w:rsidP="00013DCF">
      <w:pPr>
        <w:ind w:firstLine="720"/>
        <w:jc w:val="center"/>
        <w:rPr>
          <w:rFonts w:ascii="Arial" w:hAnsi="Arial" w:cs="Arial"/>
          <w:b/>
          <w:sz w:val="20"/>
          <w:szCs w:val="20"/>
        </w:rPr>
      </w:pPr>
      <w:r>
        <w:rPr>
          <w:rFonts w:ascii="Arial" w:hAnsi="Arial" w:cs="Arial"/>
          <w:b/>
          <w:sz w:val="20"/>
          <w:szCs w:val="20"/>
        </w:rPr>
        <w:t>Sunday, March 31st</w:t>
      </w:r>
      <w:r w:rsidR="00457121">
        <w:rPr>
          <w:rFonts w:ascii="Arial" w:hAnsi="Arial" w:cs="Arial"/>
          <w:b/>
          <w:sz w:val="20"/>
          <w:szCs w:val="20"/>
        </w:rPr>
        <w:t>, 2019</w:t>
      </w:r>
    </w:p>
    <w:p w:rsidR="00187314" w:rsidRDefault="00E32349" w:rsidP="00013DCF">
      <w:pPr>
        <w:ind w:firstLine="720"/>
        <w:jc w:val="center"/>
        <w:rPr>
          <w:rFonts w:ascii="Arial" w:hAnsi="Arial" w:cs="Arial"/>
          <w:b/>
          <w:sz w:val="20"/>
          <w:szCs w:val="20"/>
        </w:rPr>
      </w:pPr>
      <w:r>
        <w:rPr>
          <w:rFonts w:ascii="Arial" w:hAnsi="Arial" w:cs="Arial"/>
          <w:b/>
          <w:sz w:val="20"/>
          <w:szCs w:val="20"/>
        </w:rPr>
        <w:t>4th</w:t>
      </w:r>
      <w:r w:rsidR="00AB45F0">
        <w:rPr>
          <w:rFonts w:ascii="Arial" w:hAnsi="Arial" w:cs="Arial"/>
          <w:b/>
          <w:sz w:val="20"/>
          <w:szCs w:val="20"/>
        </w:rPr>
        <w:t xml:space="preserve"> Sunday of Lent</w:t>
      </w:r>
    </w:p>
    <w:p w:rsidR="003845A5" w:rsidRDefault="003845A5" w:rsidP="003845A5">
      <w:pP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512B5C" w:rsidRPr="00512B5C" w:rsidRDefault="004260D1" w:rsidP="00512B5C">
      <w:pPr>
        <w:rPr>
          <w:rFonts w:ascii="Arial" w:hAnsi="Arial" w:cs="Arial"/>
          <w:sz w:val="14"/>
          <w:szCs w:val="14"/>
        </w:rPr>
      </w:pPr>
      <w:r w:rsidRPr="004260D1">
        <w:rPr>
          <w:rFonts w:ascii="Arial" w:hAnsi="Arial" w:cs="Arial"/>
          <w:sz w:val="18"/>
          <w:szCs w:val="18"/>
        </w:rPr>
        <w:t>C</w:t>
      </w:r>
      <w:r w:rsidR="001D299C">
        <w:rPr>
          <w:rFonts w:ascii="Arial" w:hAnsi="Arial" w:cs="Arial"/>
          <w:sz w:val="18"/>
          <w:szCs w:val="18"/>
        </w:rPr>
        <w:t>all to Worship</w:t>
      </w:r>
      <w:r w:rsidR="00512B5C" w:rsidRPr="00512B5C">
        <w:rPr>
          <w:rFonts w:ascii="Arial" w:hAnsi="Arial" w:cs="Arial"/>
          <w:sz w:val="14"/>
          <w:szCs w:val="14"/>
        </w:rPr>
        <w:t xml:space="preserve">          PWS&amp;D Written by Rev. Janet Ryu-Chan         </w:t>
      </w:r>
    </w:p>
    <w:p w:rsidR="00512B5C" w:rsidRPr="00512B5C" w:rsidRDefault="00512B5C" w:rsidP="00512B5C">
      <w:pPr>
        <w:rPr>
          <w:rFonts w:ascii="Arial" w:hAnsi="Arial" w:cs="Arial"/>
          <w:sz w:val="14"/>
          <w:szCs w:val="14"/>
        </w:rPr>
      </w:pPr>
      <w:r w:rsidRPr="00512B5C">
        <w:rPr>
          <w:rFonts w:ascii="Arial" w:hAnsi="Arial" w:cs="Arial"/>
          <w:sz w:val="14"/>
          <w:szCs w:val="14"/>
        </w:rPr>
        <w:t xml:space="preserve">                                     (Morningside-High Park Presbyterian Church, Toronto)</w:t>
      </w:r>
    </w:p>
    <w:p w:rsidR="00D03E0D" w:rsidRPr="00512B5C" w:rsidRDefault="00D03E0D" w:rsidP="00D03E0D">
      <w:pPr>
        <w:rPr>
          <w:rFonts w:eastAsiaTheme="minorHAnsi"/>
          <w:bCs/>
          <w:szCs w:val="22"/>
          <w:lang w:val="en-US" w:eastAsia="en-US"/>
        </w:rPr>
      </w:pPr>
      <w:r w:rsidRPr="00D03E0D">
        <w:rPr>
          <w:rFonts w:ascii="Arial" w:hAnsi="Arial" w:cs="Arial"/>
          <w:sz w:val="18"/>
          <w:szCs w:val="18"/>
          <w:lang w:val="en-US"/>
        </w:rPr>
        <w:t>Reader: During this season of Lent, let us repair the breach, and protect the powerless.</w:t>
      </w:r>
    </w:p>
    <w:p w:rsidR="00D03E0D" w:rsidRPr="00D03E0D" w:rsidRDefault="00D03E0D" w:rsidP="00D03E0D">
      <w:pPr>
        <w:rPr>
          <w:rFonts w:ascii="Arial" w:hAnsi="Arial" w:cs="Arial"/>
          <w:b/>
          <w:sz w:val="18"/>
          <w:szCs w:val="18"/>
          <w:lang w:val="en-US"/>
        </w:rPr>
      </w:pPr>
      <w:r w:rsidRPr="00D03E0D">
        <w:rPr>
          <w:rFonts w:ascii="Arial" w:hAnsi="Arial" w:cs="Arial"/>
          <w:b/>
          <w:sz w:val="18"/>
          <w:szCs w:val="18"/>
          <w:lang w:val="en-US"/>
        </w:rPr>
        <w:t>Unison: Let us speak for those without a voice, like a chorus that crescendos with power and strength, joined together in songs for justice.</w:t>
      </w:r>
    </w:p>
    <w:p w:rsidR="00D03E0D" w:rsidRPr="00D03E0D" w:rsidRDefault="00D03E0D" w:rsidP="00D03E0D">
      <w:pPr>
        <w:rPr>
          <w:rFonts w:ascii="Arial" w:hAnsi="Arial" w:cs="Arial"/>
          <w:sz w:val="18"/>
          <w:szCs w:val="18"/>
          <w:lang w:val="en-US"/>
        </w:rPr>
      </w:pPr>
      <w:r w:rsidRPr="00D03E0D">
        <w:rPr>
          <w:rFonts w:ascii="Arial" w:hAnsi="Arial" w:cs="Arial"/>
          <w:sz w:val="18"/>
          <w:szCs w:val="18"/>
          <w:lang w:val="en-US"/>
        </w:rPr>
        <w:t>Reader: We are called to repair the breach, to leave no one behind.</w:t>
      </w:r>
    </w:p>
    <w:p w:rsidR="002B6A43" w:rsidRDefault="00D03E0D" w:rsidP="00D03E0D">
      <w:pPr>
        <w:rPr>
          <w:rFonts w:ascii="Arial" w:hAnsi="Arial" w:cs="Arial"/>
          <w:b/>
          <w:sz w:val="18"/>
          <w:szCs w:val="18"/>
          <w:lang w:val="en-US"/>
        </w:rPr>
      </w:pPr>
      <w:r w:rsidRPr="00D03E0D">
        <w:rPr>
          <w:rFonts w:ascii="Arial" w:hAnsi="Arial" w:cs="Arial"/>
          <w:b/>
          <w:sz w:val="18"/>
          <w:szCs w:val="18"/>
          <w:lang w:val="en-US"/>
        </w:rPr>
        <w:t>All: So let us work in the power of the Holy Spirit so that the prisoner is set free, the enslaved released and the oppressed unburdened. Let us worship God.</w:t>
      </w:r>
    </w:p>
    <w:p w:rsidR="00512B5C" w:rsidRDefault="00512B5C" w:rsidP="00237FC1">
      <w:pPr>
        <w:rPr>
          <w:rFonts w:ascii="Arial" w:hAnsi="Arial" w:cs="Arial"/>
          <w:sz w:val="18"/>
          <w:szCs w:val="18"/>
        </w:rPr>
      </w:pPr>
    </w:p>
    <w:p w:rsidR="00DA6572" w:rsidRPr="000079DB" w:rsidRDefault="00943B42" w:rsidP="00237FC1">
      <w:pPr>
        <w:rPr>
          <w:rFonts w:ascii="Arial" w:hAnsi="Arial" w:cs="Arial"/>
          <w:b/>
          <w:sz w:val="18"/>
          <w:szCs w:val="18"/>
        </w:rPr>
      </w:pPr>
      <w:r w:rsidRPr="00864881">
        <w:rPr>
          <w:rFonts w:ascii="Arial" w:hAnsi="Arial" w:cs="Arial"/>
          <w:sz w:val="18"/>
          <w:szCs w:val="18"/>
        </w:rPr>
        <w:t>*Hymn</w:t>
      </w:r>
      <w:r w:rsidR="001A328A">
        <w:rPr>
          <w:rFonts w:ascii="Arial" w:hAnsi="Arial" w:cs="Arial"/>
          <w:sz w:val="18"/>
          <w:szCs w:val="18"/>
        </w:rPr>
        <w:t>:</w:t>
      </w:r>
      <w:r w:rsidR="00445DD3">
        <w:rPr>
          <w:rFonts w:ascii="Arial" w:hAnsi="Arial" w:cs="Arial"/>
          <w:sz w:val="18"/>
          <w:szCs w:val="18"/>
        </w:rPr>
        <w:t xml:space="preserve"> </w:t>
      </w:r>
      <w:r w:rsidR="000079DB">
        <w:rPr>
          <w:rFonts w:ascii="Arial" w:hAnsi="Arial" w:cs="Arial"/>
          <w:sz w:val="18"/>
          <w:szCs w:val="18"/>
        </w:rPr>
        <w:t xml:space="preserve">“Love divine, all loves excelling”                         </w:t>
      </w:r>
      <w:r w:rsidR="000079DB">
        <w:rPr>
          <w:rFonts w:ascii="Arial" w:hAnsi="Arial" w:cs="Arial"/>
          <w:b/>
          <w:sz w:val="18"/>
          <w:szCs w:val="18"/>
        </w:rPr>
        <w:t>#371</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2E53B9" w:rsidRDefault="002E53B9" w:rsidP="00041156">
      <w:pPr>
        <w:rPr>
          <w:rFonts w:ascii="Arial" w:hAnsi="Arial" w:cs="Arial"/>
          <w:sz w:val="18"/>
          <w:szCs w:val="18"/>
        </w:rPr>
      </w:pPr>
    </w:p>
    <w:p w:rsid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D30371" w:rsidRPr="00D30371" w:rsidRDefault="00D30371" w:rsidP="00D30371">
      <w:pPr>
        <w:rPr>
          <w:rFonts w:ascii="Arial" w:hAnsi="Arial" w:cs="Arial"/>
          <w:sz w:val="18"/>
          <w:szCs w:val="18"/>
          <w:lang w:val="en-US"/>
        </w:rPr>
      </w:pPr>
      <w:r w:rsidRPr="00D30371">
        <w:rPr>
          <w:rFonts w:ascii="Arial" w:hAnsi="Arial" w:cs="Arial"/>
          <w:sz w:val="18"/>
          <w:szCs w:val="18"/>
          <w:u w:val="single"/>
          <w:lang w:val="en-US"/>
        </w:rPr>
        <w:t>LEADER</w:t>
      </w:r>
      <w:r w:rsidRPr="00D30371">
        <w:rPr>
          <w:rFonts w:ascii="Arial" w:hAnsi="Arial" w:cs="Arial"/>
          <w:sz w:val="18"/>
          <w:szCs w:val="18"/>
          <w:lang w:val="en-US"/>
        </w:rPr>
        <w:t xml:space="preserve">: Gracious God, through Christ’s death on the cross, you forgive our sins and accept us into your family as beloved children. We confess that we don’t always live as though we are included in the circle of your reconciling love.  </w:t>
      </w:r>
    </w:p>
    <w:p w:rsidR="00D30371" w:rsidRPr="00D30371" w:rsidRDefault="00D30371" w:rsidP="00D30371">
      <w:pPr>
        <w:rPr>
          <w:rFonts w:ascii="Arial" w:hAnsi="Arial" w:cs="Arial"/>
          <w:b/>
          <w:sz w:val="18"/>
          <w:szCs w:val="18"/>
          <w:lang w:val="en-US"/>
        </w:rPr>
      </w:pPr>
      <w:r w:rsidRPr="00D30371">
        <w:rPr>
          <w:rFonts w:ascii="Arial" w:hAnsi="Arial" w:cs="Arial"/>
          <w:b/>
          <w:sz w:val="18"/>
          <w:szCs w:val="18"/>
          <w:u w:val="single"/>
          <w:lang w:val="en-US"/>
        </w:rPr>
        <w:t>EAST SIDE</w:t>
      </w:r>
      <w:r w:rsidRPr="00D30371">
        <w:rPr>
          <w:rFonts w:ascii="Arial" w:hAnsi="Arial" w:cs="Arial"/>
          <w:b/>
          <w:sz w:val="18"/>
          <w:szCs w:val="18"/>
          <w:lang w:val="en-US"/>
        </w:rPr>
        <w:t xml:space="preserve">: Sometimes we refuse your guidance and stubbornly choose to go our own way, convinced we know the path to true happiness. When we lose our way or do something we regret, we refuse to believe that you could forgive us. Instead, we condemn ourselves and live as outcasts to your love. </w:t>
      </w:r>
    </w:p>
    <w:p w:rsidR="00D30371" w:rsidRPr="00D30371" w:rsidRDefault="00D30371" w:rsidP="00D30371">
      <w:pPr>
        <w:rPr>
          <w:rFonts w:ascii="Arial" w:hAnsi="Arial" w:cs="Arial"/>
          <w:b/>
          <w:sz w:val="18"/>
          <w:szCs w:val="18"/>
          <w:lang w:val="en-US"/>
        </w:rPr>
      </w:pPr>
      <w:r w:rsidRPr="00D30371">
        <w:rPr>
          <w:rFonts w:ascii="Arial" w:hAnsi="Arial" w:cs="Arial"/>
          <w:b/>
          <w:sz w:val="18"/>
          <w:szCs w:val="18"/>
          <w:u w:val="single"/>
          <w:lang w:val="en-US"/>
        </w:rPr>
        <w:t>WEST SIDE</w:t>
      </w:r>
      <w:r w:rsidRPr="00D30371">
        <w:rPr>
          <w:rFonts w:ascii="Arial" w:hAnsi="Arial" w:cs="Arial"/>
          <w:b/>
          <w:sz w:val="18"/>
          <w:szCs w:val="18"/>
          <w:lang w:val="en-US"/>
        </w:rPr>
        <w:t>: At other times, we are so proud of the way we live that we condemn others as unworthy of your love and acceptance. We refuse to accept them as our brothers and sisters and cut ourselves off from them and from you.</w:t>
      </w:r>
    </w:p>
    <w:p w:rsidR="00D30371" w:rsidRPr="001F0A70" w:rsidRDefault="00D30371" w:rsidP="00D30371">
      <w:pPr>
        <w:rPr>
          <w:b/>
          <w:lang w:val="en-US"/>
        </w:rPr>
      </w:pPr>
      <w:r w:rsidRPr="00D30371">
        <w:rPr>
          <w:rFonts w:ascii="Arial" w:hAnsi="Arial" w:cs="Arial"/>
          <w:b/>
          <w:sz w:val="18"/>
          <w:szCs w:val="18"/>
          <w:u w:val="single"/>
          <w:lang w:val="en-US"/>
        </w:rPr>
        <w:t>ALL</w:t>
      </w:r>
      <w:r w:rsidRPr="00D30371">
        <w:rPr>
          <w:rFonts w:ascii="Arial" w:hAnsi="Arial" w:cs="Arial"/>
          <w:b/>
          <w:sz w:val="18"/>
          <w:szCs w:val="18"/>
          <w:lang w:val="en-US"/>
        </w:rPr>
        <w:t xml:space="preserve">: Forgive us, great God of reconciling love, and grant that, in the midst of life’s uncertainties, we may grow in the certainty of your constant love for us and for all people. Enable us to hear and accept your word of </w:t>
      </w:r>
      <w:r w:rsidRPr="00D30371">
        <w:rPr>
          <w:rFonts w:ascii="Arial" w:hAnsi="Arial" w:cs="Arial"/>
          <w:b/>
          <w:sz w:val="18"/>
          <w:szCs w:val="18"/>
          <w:lang w:val="en-US"/>
        </w:rPr>
        <w:t>forgiving love and transforming grace. In Jesus’ name we pray. Amen.</w:t>
      </w:r>
    </w:p>
    <w:p w:rsidR="00D30371" w:rsidRDefault="00D30371" w:rsidP="00041156">
      <w:pPr>
        <w:rPr>
          <w:rFonts w:ascii="Arial" w:eastAsiaTheme="minorHAnsi" w:hAnsi="Arial" w:cs="Arial"/>
          <w:sz w:val="18"/>
          <w:szCs w:val="18"/>
          <w:lang w:val="en-US" w:eastAsia="en-US"/>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432F44" w:rsidRDefault="00432F44" w:rsidP="00D30371">
      <w:pPr>
        <w:jc w:val="center"/>
        <w:rPr>
          <w:rFonts w:ascii="Arial" w:hAnsi="Arial" w:cs="Arial"/>
          <w:b/>
          <w:sz w:val="18"/>
          <w:szCs w:val="18"/>
        </w:rPr>
      </w:pPr>
      <w:r w:rsidRPr="00627B6D">
        <w:rPr>
          <w:rFonts w:ascii="Arial" w:hAnsi="Arial" w:cs="Arial"/>
          <w:b/>
          <w:sz w:val="18"/>
          <w:szCs w:val="18"/>
        </w:rPr>
        <w:t>WE HEAR GOD’S WORD</w:t>
      </w:r>
    </w:p>
    <w:p w:rsidR="003319EF" w:rsidRDefault="003319EF" w:rsidP="006D2D53">
      <w:pPr>
        <w:jc w:val="center"/>
        <w:rPr>
          <w:rFonts w:ascii="Arial" w:hAnsi="Arial" w:cs="Arial"/>
          <w:b/>
          <w:sz w:val="18"/>
          <w:szCs w:val="18"/>
        </w:rPr>
      </w:pPr>
    </w:p>
    <w:p w:rsidR="003319EF" w:rsidRPr="00D30371" w:rsidRDefault="003319EF" w:rsidP="003319EF">
      <w:pPr>
        <w:rPr>
          <w:rFonts w:ascii="Arial" w:hAnsi="Arial" w:cs="Arial"/>
          <w:b/>
          <w:sz w:val="18"/>
          <w:szCs w:val="18"/>
        </w:rPr>
      </w:pPr>
      <w:r>
        <w:rPr>
          <w:rFonts w:ascii="Arial" w:hAnsi="Arial" w:cs="Arial"/>
          <w:b/>
          <w:sz w:val="18"/>
          <w:szCs w:val="18"/>
        </w:rPr>
        <w:t>*</w:t>
      </w:r>
      <w:r>
        <w:rPr>
          <w:rFonts w:ascii="Arial" w:hAnsi="Arial" w:cs="Arial"/>
          <w:sz w:val="18"/>
          <w:szCs w:val="18"/>
        </w:rPr>
        <w:t xml:space="preserve">Hymn: </w:t>
      </w:r>
      <w:r w:rsidR="00D30371">
        <w:rPr>
          <w:rFonts w:ascii="Arial" w:hAnsi="Arial" w:cs="Arial"/>
          <w:sz w:val="18"/>
          <w:szCs w:val="18"/>
        </w:rPr>
        <w:t xml:space="preserve">“One more step along the world I go”                 </w:t>
      </w:r>
      <w:r w:rsidR="00D30371">
        <w:rPr>
          <w:rFonts w:ascii="Arial" w:hAnsi="Arial" w:cs="Arial"/>
          <w:b/>
          <w:sz w:val="18"/>
          <w:szCs w:val="18"/>
        </w:rPr>
        <w:t>#641</w:t>
      </w:r>
    </w:p>
    <w:p w:rsidR="006E68FA" w:rsidRDefault="006E68FA" w:rsidP="006E68FA">
      <w:pPr>
        <w:rPr>
          <w:rFonts w:ascii="Arial" w:hAnsi="Arial" w:cs="Arial"/>
          <w:i/>
          <w:sz w:val="18"/>
          <w:szCs w:val="18"/>
        </w:rPr>
      </w:pPr>
      <w:r w:rsidRPr="00C97B64">
        <w:rPr>
          <w:rFonts w:ascii="Arial" w:hAnsi="Arial" w:cs="Arial"/>
          <w:i/>
          <w:sz w:val="18"/>
          <w:szCs w:val="18"/>
        </w:rPr>
        <w:t>Children may proceed to their program after the singing of this hymn!</w:t>
      </w:r>
    </w:p>
    <w:p w:rsidR="009F20EB" w:rsidRDefault="009F20EB" w:rsidP="006E68FA">
      <w:pPr>
        <w:rPr>
          <w:rFonts w:ascii="Arial" w:hAnsi="Arial" w:cs="Arial"/>
          <w:i/>
          <w:sz w:val="18"/>
          <w:szCs w:val="18"/>
        </w:rPr>
      </w:pPr>
    </w:p>
    <w:p w:rsidR="009F20EB" w:rsidRPr="009F20EB" w:rsidRDefault="009F20EB" w:rsidP="006E68FA">
      <w:pPr>
        <w:rPr>
          <w:rFonts w:ascii="Arial" w:hAnsi="Arial" w:cs="Arial"/>
          <w:sz w:val="18"/>
          <w:szCs w:val="18"/>
        </w:rPr>
      </w:pPr>
      <w:r>
        <w:rPr>
          <w:rFonts w:ascii="Arial" w:hAnsi="Arial" w:cs="Arial"/>
          <w:sz w:val="18"/>
          <w:szCs w:val="18"/>
        </w:rPr>
        <w:t>Ministry of Music</w:t>
      </w:r>
    </w:p>
    <w:p w:rsidR="006E68FA" w:rsidRPr="003319EF" w:rsidRDefault="006E68FA" w:rsidP="003319EF">
      <w:pPr>
        <w:rPr>
          <w:rFonts w:ascii="Arial" w:hAnsi="Arial" w:cs="Arial"/>
          <w:b/>
          <w:sz w:val="18"/>
          <w:szCs w:val="18"/>
        </w:rPr>
      </w:pPr>
    </w:p>
    <w:p w:rsidR="00194DDB" w:rsidRDefault="00A22272" w:rsidP="00187314">
      <w:pPr>
        <w:rPr>
          <w:rFonts w:ascii="Arial" w:eastAsiaTheme="minorHAnsi" w:hAnsi="Arial" w:cs="Arial"/>
          <w:sz w:val="18"/>
          <w:szCs w:val="18"/>
          <w:lang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A6011">
        <w:rPr>
          <w:rFonts w:ascii="Arial" w:eastAsiaTheme="minorHAnsi" w:hAnsi="Arial" w:cs="Arial"/>
          <w:sz w:val="18"/>
          <w:szCs w:val="18"/>
          <w:lang w:eastAsia="en-US"/>
        </w:rPr>
        <w:t>Prayer for Understanding</w:t>
      </w:r>
    </w:p>
    <w:p w:rsidR="0055103F" w:rsidRPr="0055103F" w:rsidRDefault="0055103F" w:rsidP="0055103F">
      <w:pPr>
        <w:rPr>
          <w:rFonts w:ascii="Arial" w:eastAsiaTheme="minorHAnsi" w:hAnsi="Arial" w:cs="Arial"/>
          <w:b/>
          <w:sz w:val="18"/>
          <w:szCs w:val="18"/>
          <w:lang w:eastAsia="en-US"/>
        </w:rPr>
      </w:pPr>
      <w:r w:rsidRPr="0055103F">
        <w:rPr>
          <w:rFonts w:ascii="Arial" w:eastAsiaTheme="minorHAnsi" w:hAnsi="Arial" w:cs="Arial"/>
          <w:b/>
          <w:sz w:val="18"/>
          <w:szCs w:val="18"/>
          <w:lang w:val="en-US" w:eastAsia="en-US"/>
        </w:rPr>
        <w:t>Soften our hearts, O God, as we listen to the words of scripture, so that our hearts may be fertile soil in which you plant your living Word.  Amen.</w:t>
      </w:r>
      <w:r w:rsidR="001F5D25">
        <w:rPr>
          <w:rFonts w:ascii="Arial" w:eastAsiaTheme="minorHAnsi" w:hAnsi="Arial" w:cs="Arial"/>
          <w:b/>
          <w:sz w:val="18"/>
          <w:szCs w:val="18"/>
          <w:lang w:val="en-US" w:eastAsia="en-US"/>
        </w:rPr>
        <w:t xml:space="preserve"> </w:t>
      </w:r>
    </w:p>
    <w:p w:rsidR="0055103F" w:rsidRDefault="0055103F" w:rsidP="00F11245">
      <w:pPr>
        <w:rPr>
          <w:rFonts w:ascii="Arial" w:eastAsiaTheme="minorHAnsi" w:hAnsi="Arial" w:cs="Arial"/>
          <w:sz w:val="18"/>
          <w:szCs w:val="18"/>
          <w:lang w:eastAsia="en-US"/>
        </w:rPr>
      </w:pPr>
    </w:p>
    <w:p w:rsidR="001F5D25" w:rsidRDefault="001F5D25" w:rsidP="00F11245">
      <w:pPr>
        <w:rPr>
          <w:rFonts w:ascii="Arial" w:eastAsiaTheme="minorHAnsi" w:hAnsi="Arial" w:cs="Arial"/>
          <w:sz w:val="18"/>
          <w:szCs w:val="18"/>
          <w:lang w:eastAsia="en-US"/>
        </w:rPr>
      </w:pPr>
      <w:r>
        <w:rPr>
          <w:rFonts w:ascii="Arial" w:eastAsiaTheme="minorHAnsi" w:hAnsi="Arial" w:cs="Arial"/>
          <w:sz w:val="18"/>
          <w:szCs w:val="18"/>
          <w:lang w:eastAsia="en-US"/>
        </w:rPr>
        <w:t xml:space="preserve">Psalm 119- Hymn: “Teach me, O Lord, your way of truth” </w:t>
      </w:r>
    </w:p>
    <w:p w:rsidR="001F5D25" w:rsidRPr="001F5D25" w:rsidRDefault="001F5D25" w:rsidP="00F11245">
      <w:pPr>
        <w:rPr>
          <w:rFonts w:ascii="Arial" w:eastAsiaTheme="minorHAnsi" w:hAnsi="Arial" w:cs="Arial"/>
          <w:b/>
          <w:sz w:val="18"/>
          <w:szCs w:val="18"/>
          <w:lang w:eastAsia="en-US"/>
        </w:rPr>
      </w:pPr>
      <w:r>
        <w:rPr>
          <w:rFonts w:ascii="Arial" w:eastAsiaTheme="minorHAnsi" w:hAnsi="Arial" w:cs="Arial"/>
          <w:sz w:val="18"/>
          <w:szCs w:val="18"/>
          <w:lang w:eastAsia="en-US"/>
        </w:rPr>
        <w:t xml:space="preserve">                                                                                           </w:t>
      </w:r>
      <w:r>
        <w:rPr>
          <w:rFonts w:ascii="Arial" w:eastAsiaTheme="minorHAnsi" w:hAnsi="Arial" w:cs="Arial"/>
          <w:b/>
          <w:sz w:val="18"/>
          <w:szCs w:val="18"/>
          <w:lang w:eastAsia="en-US"/>
        </w:rPr>
        <w:t>#80</w:t>
      </w:r>
    </w:p>
    <w:p w:rsidR="00206366" w:rsidRDefault="00E16C42" w:rsidP="009F20EB">
      <w:pPr>
        <w:rPr>
          <w:rFonts w:ascii="Arial" w:hAnsi="Arial" w:cs="Arial"/>
          <w:sz w:val="18"/>
          <w:szCs w:val="18"/>
        </w:rPr>
      </w:pPr>
      <w:r w:rsidRPr="00E32349">
        <w:rPr>
          <w:rFonts w:ascii="Arial" w:hAnsi="Arial" w:cs="Arial"/>
          <w:sz w:val="18"/>
          <w:szCs w:val="18"/>
        </w:rPr>
        <w:t xml:space="preserve">Scripture Reading: </w:t>
      </w:r>
      <w:r w:rsidR="009F20EB">
        <w:rPr>
          <w:rFonts w:ascii="Arial" w:hAnsi="Arial" w:cs="Arial"/>
          <w:sz w:val="18"/>
          <w:szCs w:val="18"/>
        </w:rPr>
        <w:t>Joshua 5:9-12</w:t>
      </w:r>
    </w:p>
    <w:p w:rsidR="00F11245" w:rsidRPr="00206366" w:rsidRDefault="00440A5B" w:rsidP="00F11245">
      <w:pPr>
        <w:rPr>
          <w:rFonts w:ascii="Arial" w:hAnsi="Arial" w:cs="Arial"/>
          <w:sz w:val="18"/>
          <w:szCs w:val="18"/>
        </w:rPr>
      </w:pPr>
      <w:r>
        <w:rPr>
          <w:rFonts w:ascii="Arial" w:hAnsi="Arial" w:cs="Arial"/>
          <w:b/>
          <w:sz w:val="18"/>
          <w:szCs w:val="18"/>
        </w:rPr>
        <w:t>Meditation</w:t>
      </w:r>
    </w:p>
    <w:p w:rsidR="00F11245" w:rsidRPr="009F20EB" w:rsidRDefault="00F11245" w:rsidP="00F11245">
      <w:pPr>
        <w:rPr>
          <w:rFonts w:ascii="Arial" w:hAnsi="Arial" w:cs="Arial"/>
          <w:b/>
          <w:sz w:val="18"/>
          <w:szCs w:val="18"/>
        </w:rPr>
      </w:pPr>
      <w:r>
        <w:rPr>
          <w:rFonts w:ascii="Arial" w:hAnsi="Arial" w:cs="Arial"/>
          <w:sz w:val="18"/>
          <w:szCs w:val="18"/>
        </w:rPr>
        <w:t xml:space="preserve">Hymn: </w:t>
      </w:r>
      <w:r w:rsidR="009F20EB">
        <w:rPr>
          <w:rFonts w:ascii="Arial" w:hAnsi="Arial" w:cs="Arial"/>
          <w:sz w:val="18"/>
          <w:szCs w:val="18"/>
        </w:rPr>
        <w:t xml:space="preserve">“I hunger and thirst”                                 </w:t>
      </w:r>
      <w:r w:rsidR="001F5D25">
        <w:rPr>
          <w:rFonts w:ascii="Arial" w:hAnsi="Arial" w:cs="Arial"/>
          <w:b/>
          <w:sz w:val="18"/>
          <w:szCs w:val="18"/>
        </w:rPr>
        <w:t>#198 Vv. 1-2</w:t>
      </w:r>
    </w:p>
    <w:p w:rsidR="00A57DB5" w:rsidRPr="00A57DB5" w:rsidRDefault="009F20EB" w:rsidP="00F11245">
      <w:pPr>
        <w:rPr>
          <w:rFonts w:ascii="Arial" w:hAnsi="Arial" w:cs="Arial"/>
          <w:sz w:val="18"/>
          <w:szCs w:val="18"/>
        </w:rPr>
      </w:pPr>
      <w:r>
        <w:rPr>
          <w:rFonts w:ascii="Arial" w:hAnsi="Arial" w:cs="Arial"/>
          <w:sz w:val="18"/>
          <w:szCs w:val="18"/>
        </w:rPr>
        <w:t>Scripture Reading: 2 Corinthians 5:</w:t>
      </w:r>
      <w:r w:rsidR="002E53B9">
        <w:rPr>
          <w:rFonts w:ascii="Arial" w:hAnsi="Arial" w:cs="Arial"/>
          <w:sz w:val="18"/>
          <w:szCs w:val="18"/>
        </w:rPr>
        <w:t>16-21</w:t>
      </w:r>
    </w:p>
    <w:p w:rsidR="00F11245" w:rsidRDefault="00440A5B" w:rsidP="00F11245">
      <w:pPr>
        <w:rPr>
          <w:rFonts w:ascii="Arial" w:hAnsi="Arial" w:cs="Arial"/>
          <w:b/>
          <w:sz w:val="18"/>
          <w:szCs w:val="18"/>
        </w:rPr>
      </w:pPr>
      <w:r>
        <w:rPr>
          <w:rFonts w:ascii="Arial" w:hAnsi="Arial" w:cs="Arial"/>
          <w:b/>
          <w:sz w:val="18"/>
          <w:szCs w:val="18"/>
        </w:rPr>
        <w:t>Meditation</w:t>
      </w:r>
    </w:p>
    <w:p w:rsidR="00F11245" w:rsidRPr="002E53B9" w:rsidRDefault="00F11245" w:rsidP="00F11245">
      <w:pPr>
        <w:rPr>
          <w:rFonts w:ascii="Arial" w:hAnsi="Arial" w:cs="Arial"/>
          <w:b/>
          <w:sz w:val="18"/>
          <w:szCs w:val="18"/>
        </w:rPr>
      </w:pPr>
      <w:r>
        <w:rPr>
          <w:rFonts w:ascii="Arial" w:hAnsi="Arial" w:cs="Arial"/>
          <w:sz w:val="18"/>
          <w:szCs w:val="18"/>
        </w:rPr>
        <w:t xml:space="preserve">Hymn: </w:t>
      </w:r>
      <w:r w:rsidR="002E53B9">
        <w:rPr>
          <w:rFonts w:ascii="Arial" w:hAnsi="Arial" w:cs="Arial"/>
          <w:sz w:val="18"/>
          <w:szCs w:val="18"/>
        </w:rPr>
        <w:t xml:space="preserve">“I hunger and thirst”                                 </w:t>
      </w:r>
      <w:r w:rsidR="001F5D25">
        <w:rPr>
          <w:rFonts w:ascii="Arial" w:hAnsi="Arial" w:cs="Arial"/>
          <w:b/>
          <w:sz w:val="18"/>
          <w:szCs w:val="18"/>
        </w:rPr>
        <w:t>#198 Vv. 3</w:t>
      </w:r>
      <w:r w:rsidR="002E53B9">
        <w:rPr>
          <w:rFonts w:ascii="Arial" w:hAnsi="Arial" w:cs="Arial"/>
          <w:b/>
          <w:sz w:val="18"/>
          <w:szCs w:val="18"/>
        </w:rPr>
        <w:t>-5</w:t>
      </w:r>
    </w:p>
    <w:p w:rsidR="00F11245" w:rsidRPr="00F11245" w:rsidRDefault="00F11245" w:rsidP="00187314">
      <w:pPr>
        <w:rPr>
          <w:rFonts w:ascii="Arial" w:hAnsi="Arial" w:cs="Arial"/>
          <w:sz w:val="18"/>
          <w:szCs w:val="18"/>
        </w:rPr>
      </w:pPr>
    </w:p>
    <w:p w:rsidR="000F68B1" w:rsidRDefault="000F68B1" w:rsidP="00206366">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440A5B" w:rsidRDefault="00440A5B" w:rsidP="00495878">
      <w:pPr>
        <w:jc w:val="center"/>
        <w:rPr>
          <w:rFonts w:ascii="Arial" w:hAnsi="Arial" w:cs="Arial"/>
          <w:b/>
          <w:sz w:val="18"/>
          <w:szCs w:val="18"/>
        </w:rPr>
      </w:pPr>
    </w:p>
    <w:p w:rsidR="002E53B9" w:rsidRPr="004918C7" w:rsidRDefault="00E176D7" w:rsidP="002E53B9">
      <w:pPr>
        <w:rPr>
          <w:rFonts w:ascii="Arial" w:hAnsi="Arial" w:cs="Arial"/>
          <w:b/>
          <w:sz w:val="18"/>
          <w:szCs w:val="18"/>
        </w:rPr>
      </w:pPr>
      <w:r>
        <w:rPr>
          <w:rFonts w:ascii="Arial" w:hAnsi="Arial" w:cs="Arial"/>
          <w:sz w:val="18"/>
          <w:szCs w:val="18"/>
        </w:rPr>
        <w:t xml:space="preserve">Statement of Faith </w:t>
      </w:r>
      <w:r w:rsidR="009B3E93">
        <w:rPr>
          <w:rFonts w:ascii="Arial" w:hAnsi="Arial" w:cs="Arial"/>
          <w:sz w:val="18"/>
          <w:szCs w:val="18"/>
        </w:rPr>
        <w:t xml:space="preserve">- </w:t>
      </w:r>
      <w:r w:rsidR="002E53B9" w:rsidRPr="004918C7">
        <w:rPr>
          <w:rFonts w:ascii="Arial" w:hAnsi="Arial" w:cs="Arial"/>
          <w:sz w:val="18"/>
          <w:szCs w:val="18"/>
        </w:rPr>
        <w:t>“We Are Not Alone”</w:t>
      </w:r>
    </w:p>
    <w:p w:rsidR="002E53B9" w:rsidRPr="004918C7" w:rsidRDefault="002E53B9" w:rsidP="008657C0">
      <w:pPr>
        <w:jc w:val="center"/>
        <w:rPr>
          <w:rFonts w:ascii="Arial" w:hAnsi="Arial" w:cs="Arial"/>
          <w:b/>
          <w:sz w:val="18"/>
          <w:szCs w:val="18"/>
        </w:rPr>
      </w:pPr>
      <w:r w:rsidRPr="004918C7">
        <w:rPr>
          <w:rFonts w:ascii="Arial" w:hAnsi="Arial" w:cs="Arial"/>
          <w:b/>
          <w:sz w:val="18"/>
          <w:szCs w:val="18"/>
        </w:rPr>
        <w:t>(From the Iona Book of Common Worship)</w:t>
      </w:r>
    </w:p>
    <w:p w:rsidR="002E53B9" w:rsidRPr="004918C7" w:rsidRDefault="002E53B9" w:rsidP="002E53B9">
      <w:pPr>
        <w:rPr>
          <w:rFonts w:ascii="Arial" w:hAnsi="Arial" w:cs="Arial"/>
          <w:sz w:val="18"/>
          <w:szCs w:val="18"/>
        </w:rPr>
      </w:pPr>
      <w:r w:rsidRPr="004918C7">
        <w:rPr>
          <w:rFonts w:ascii="Arial" w:hAnsi="Arial" w:cs="Arial"/>
          <w:sz w:val="18"/>
          <w:szCs w:val="18"/>
        </w:rPr>
        <w:t>L:  We are not alone.  We live in God’s world;</w:t>
      </w:r>
    </w:p>
    <w:p w:rsidR="002E53B9" w:rsidRPr="004918C7" w:rsidRDefault="002E53B9" w:rsidP="002E53B9">
      <w:pPr>
        <w:rPr>
          <w:rFonts w:ascii="Arial" w:hAnsi="Arial" w:cs="Arial"/>
          <w:b/>
          <w:sz w:val="18"/>
          <w:szCs w:val="18"/>
        </w:rPr>
      </w:pPr>
      <w:r w:rsidRPr="004918C7">
        <w:rPr>
          <w:rFonts w:ascii="Arial" w:hAnsi="Arial" w:cs="Arial"/>
          <w:b/>
          <w:sz w:val="18"/>
          <w:szCs w:val="18"/>
        </w:rPr>
        <w:t>ALL:  We believe in God, who has created and is creating, who has come in Jesus to reconcile and to make all things new.  We trust God, who calls us to be the church; to love and serve others, to seek justice and to resist evil, to proclaim Jesus, crucified, dead and risen; our judge and our hope.  In life, in death, in life beyond death, God is with us. We are not alone.  Thanks be to God. Amen</w:t>
      </w:r>
    </w:p>
    <w:p w:rsidR="00E176D7" w:rsidRPr="00E176D7" w:rsidRDefault="00E176D7" w:rsidP="002E53B9">
      <w:pPr>
        <w:rPr>
          <w:rFonts w:ascii="Arial" w:hAnsi="Arial" w:cs="Arial"/>
          <w:b/>
          <w:sz w:val="18"/>
          <w:szCs w:val="18"/>
          <w:lang w:val="en-US"/>
        </w:rPr>
      </w:pPr>
    </w:p>
    <w:p w:rsidR="00A979E6" w:rsidRDefault="00A979E6" w:rsidP="00A979E6">
      <w:pPr>
        <w:rPr>
          <w:rFonts w:ascii="Arial" w:hAnsi="Arial" w:cs="Arial"/>
          <w:b/>
          <w:sz w:val="18"/>
          <w:szCs w:val="18"/>
        </w:rPr>
      </w:pPr>
      <w:r w:rsidRPr="00864881">
        <w:rPr>
          <w:rFonts w:ascii="Arial" w:hAnsi="Arial" w:cs="Arial"/>
          <w:sz w:val="18"/>
          <w:szCs w:val="18"/>
        </w:rPr>
        <w:t xml:space="preserve">*We present our Offerings to God       </w:t>
      </w:r>
      <w:r>
        <w:rPr>
          <w:rFonts w:ascii="Arial" w:hAnsi="Arial" w:cs="Arial"/>
          <w:sz w:val="18"/>
          <w:szCs w:val="18"/>
        </w:rPr>
        <w:t xml:space="preserve">           </w:t>
      </w:r>
      <w:r>
        <w:rPr>
          <w:rFonts w:ascii="Arial" w:hAnsi="Arial" w:cs="Arial"/>
          <w:b/>
          <w:sz w:val="18"/>
          <w:szCs w:val="18"/>
        </w:rPr>
        <w:t>Near the Cross</w:t>
      </w:r>
    </w:p>
    <w:p w:rsidR="00A979E6" w:rsidRDefault="00A979E6" w:rsidP="00A979E6">
      <w:pPr>
        <w:rPr>
          <w:rFonts w:ascii="Arial" w:hAnsi="Arial" w:cs="Arial"/>
          <w:b/>
          <w:sz w:val="18"/>
          <w:szCs w:val="18"/>
        </w:rPr>
      </w:pPr>
      <w:r>
        <w:rPr>
          <w:rFonts w:ascii="Arial" w:hAnsi="Arial" w:cs="Arial"/>
          <w:b/>
          <w:sz w:val="18"/>
          <w:szCs w:val="18"/>
        </w:rPr>
        <w:t xml:space="preserve">                                                                               On Screen</w:t>
      </w:r>
    </w:p>
    <w:p w:rsidR="00F853D8" w:rsidRDefault="00245C98" w:rsidP="00EE2DFC">
      <w:pPr>
        <w:rPr>
          <w:rFonts w:ascii="Arial" w:hAnsi="Arial" w:cs="Arial"/>
          <w:sz w:val="18"/>
          <w:szCs w:val="18"/>
        </w:rPr>
      </w:pPr>
      <w:r>
        <w:rPr>
          <w:rFonts w:ascii="Arial" w:hAnsi="Arial" w:cs="Arial"/>
          <w:sz w:val="18"/>
          <w:szCs w:val="18"/>
        </w:rPr>
        <w:t xml:space="preserve">Unison </w:t>
      </w:r>
      <w:r w:rsidR="00902E74" w:rsidRPr="00627B6D">
        <w:rPr>
          <w:rFonts w:ascii="Arial" w:hAnsi="Arial" w:cs="Arial"/>
          <w:sz w:val="18"/>
          <w:szCs w:val="18"/>
        </w:rPr>
        <w:t>Prayer of Dedication</w:t>
      </w:r>
    </w:p>
    <w:p w:rsidR="002E53B9" w:rsidRPr="002E53B9" w:rsidRDefault="002E53B9" w:rsidP="002E53B9">
      <w:pPr>
        <w:rPr>
          <w:rFonts w:ascii="Arial" w:hAnsi="Arial" w:cs="Arial"/>
          <w:b/>
          <w:sz w:val="18"/>
          <w:szCs w:val="18"/>
          <w:lang w:val="en-US"/>
        </w:rPr>
      </w:pPr>
      <w:r w:rsidRPr="002E53B9">
        <w:rPr>
          <w:rFonts w:ascii="Arial" w:hAnsi="Arial" w:cs="Arial"/>
          <w:b/>
          <w:sz w:val="18"/>
          <w:szCs w:val="18"/>
          <w:lang w:val="en-US"/>
        </w:rPr>
        <w:t>We place these gifts into your hands, O God.  Infuse them with your transforming grace that they may become seeds springing forth with new life. Fill our hearts with new songs of praise so we can bear new hope for weary souls.  In Jesus’ name we pray.  Amen.</w:t>
      </w:r>
    </w:p>
    <w:p w:rsidR="002E53B9" w:rsidRDefault="002E53B9" w:rsidP="001F1D3C">
      <w:pPr>
        <w:rPr>
          <w:rFonts w:ascii="Arial" w:hAnsi="Arial" w:cs="Arial"/>
          <w:sz w:val="18"/>
          <w:szCs w:val="18"/>
        </w:rPr>
      </w:pPr>
    </w:p>
    <w:p w:rsidR="0052377B" w:rsidRDefault="0052377B"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6A34D5" w:rsidRDefault="00721860" w:rsidP="006C6BA1">
      <w:pPr>
        <w:rPr>
          <w:rFonts w:ascii="Arial" w:hAnsi="Arial" w:cs="Arial"/>
          <w:b/>
          <w:sz w:val="18"/>
          <w:szCs w:val="18"/>
        </w:rPr>
      </w:pPr>
      <w:r w:rsidRPr="00864881">
        <w:rPr>
          <w:rFonts w:ascii="Arial" w:hAnsi="Arial" w:cs="Arial"/>
          <w:sz w:val="18"/>
          <w:szCs w:val="18"/>
        </w:rPr>
        <w:t>*Hymn</w:t>
      </w:r>
      <w:r w:rsidR="006D2D53">
        <w:rPr>
          <w:rFonts w:ascii="Arial" w:hAnsi="Arial" w:cs="Arial"/>
          <w:sz w:val="18"/>
          <w:szCs w:val="18"/>
        </w:rPr>
        <w:t xml:space="preserve">: </w:t>
      </w:r>
      <w:r w:rsidR="006A34D5">
        <w:rPr>
          <w:rFonts w:ascii="Arial" w:hAnsi="Arial" w:cs="Arial"/>
          <w:sz w:val="18"/>
          <w:szCs w:val="18"/>
        </w:rPr>
        <w:t xml:space="preserve">“Will you come and follow me”                            </w:t>
      </w:r>
      <w:r w:rsidR="006A34D5">
        <w:rPr>
          <w:rFonts w:ascii="Arial" w:hAnsi="Arial" w:cs="Arial"/>
          <w:b/>
          <w:sz w:val="18"/>
          <w:szCs w:val="18"/>
        </w:rPr>
        <w:t>#634</w:t>
      </w:r>
    </w:p>
    <w:p w:rsidR="003319EF" w:rsidRDefault="003319EF" w:rsidP="00E176D7">
      <w:pPr>
        <w:jc w:val="center"/>
        <w:rPr>
          <w:rFonts w:ascii="Arial" w:hAnsi="Arial" w:cs="Arial"/>
          <w:b/>
          <w:sz w:val="18"/>
          <w:szCs w:val="18"/>
        </w:rPr>
      </w:pPr>
    </w:p>
    <w:p w:rsidR="00432F44" w:rsidRDefault="00432F44" w:rsidP="00E176D7">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C35C08" w:rsidRPr="00C35C08" w:rsidRDefault="0080117E" w:rsidP="00C35C08">
      <w:pPr>
        <w:rPr>
          <w:rFonts w:ascii="Arial" w:hAnsi="Arial" w:cs="Arial"/>
          <w:sz w:val="18"/>
          <w:szCs w:val="18"/>
        </w:rPr>
      </w:pPr>
      <w:r>
        <w:rPr>
          <w:rFonts w:ascii="Arial" w:hAnsi="Arial" w:cs="Arial"/>
          <w:sz w:val="18"/>
          <w:szCs w:val="18"/>
        </w:rPr>
        <w:t>*Choral Blessing</w:t>
      </w:r>
      <w:r w:rsidR="00E867AA">
        <w:rPr>
          <w:rFonts w:ascii="Arial" w:hAnsi="Arial" w:cs="Arial"/>
          <w:sz w:val="18"/>
          <w:szCs w:val="18"/>
        </w:rPr>
        <w:t xml:space="preserve">: </w:t>
      </w:r>
      <w:r w:rsidR="00C35C08">
        <w:rPr>
          <w:rFonts w:ascii="Arial" w:hAnsi="Arial" w:cs="Arial"/>
          <w:sz w:val="18"/>
          <w:szCs w:val="18"/>
        </w:rPr>
        <w:t>“</w:t>
      </w:r>
      <w:r w:rsidR="00C35C08" w:rsidRPr="00C35C08">
        <w:rPr>
          <w:rFonts w:ascii="Arial" w:eastAsiaTheme="minorHAnsi" w:hAnsi="Arial" w:cs="Arial"/>
          <w:i/>
          <w:sz w:val="18"/>
          <w:szCs w:val="18"/>
          <w:lang w:eastAsia="en-US"/>
        </w:rPr>
        <w:t>Go now in Peace”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 now in peace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Never be afraid</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God will go with you each hour of every day</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 now in faith steadfast strong and true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Know he will guide you in all you do</w:t>
      </w:r>
    </w:p>
    <w:p w:rsidR="00C35C08" w:rsidRPr="00C35C08" w:rsidRDefault="00C35C08" w:rsidP="00C35C08">
      <w:pPr>
        <w:rPr>
          <w:rFonts w:ascii="Arial" w:eastAsiaTheme="minorHAnsi" w:hAnsi="Arial" w:cs="Arial"/>
          <w:b/>
          <w:i/>
          <w:sz w:val="18"/>
          <w:szCs w:val="18"/>
          <w:lang w:val="en-US" w:eastAsia="en-US"/>
        </w:rPr>
      </w:pP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 xml:space="preserve">Go now in love </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And show you believe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Reach out to others so all the world can see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God will be there watching from above</w:t>
      </w:r>
    </w:p>
    <w:p w:rsidR="00C35C08" w:rsidRPr="00C35C08" w:rsidRDefault="00C35C08" w:rsidP="00C35C08">
      <w:pPr>
        <w:rPr>
          <w:rFonts w:ascii="Arial" w:eastAsiaTheme="minorHAnsi" w:hAnsi="Arial" w:cs="Arial"/>
          <w:b/>
          <w:i/>
          <w:sz w:val="18"/>
          <w:szCs w:val="18"/>
          <w:lang w:val="en-US" w:eastAsia="en-US"/>
        </w:rPr>
      </w:pPr>
      <w:r w:rsidRPr="00C35C08">
        <w:rPr>
          <w:rFonts w:ascii="Arial" w:eastAsiaTheme="minorHAnsi" w:hAnsi="Arial" w:cs="Arial"/>
          <w:b/>
          <w:i/>
          <w:sz w:val="18"/>
          <w:szCs w:val="18"/>
          <w:lang w:val="en-US" w:eastAsia="en-US"/>
        </w:rPr>
        <w:t xml:space="preserve">Go now in peace in faith and in love </w:t>
      </w:r>
    </w:p>
    <w:p w:rsidR="00C35C08" w:rsidRPr="00C35C08" w:rsidRDefault="00C35C08" w:rsidP="00C35C08">
      <w:pPr>
        <w:rPr>
          <w:rFonts w:ascii="Arial" w:eastAsiaTheme="minorHAnsi" w:hAnsi="Arial" w:cs="Arial"/>
          <w:i/>
          <w:sz w:val="18"/>
          <w:szCs w:val="18"/>
          <w:lang w:eastAsia="en-US"/>
        </w:rPr>
      </w:pPr>
      <w:r w:rsidRPr="00C35C08">
        <w:rPr>
          <w:rFonts w:ascii="Arial" w:eastAsiaTheme="minorHAnsi" w:hAnsi="Arial" w:cs="Arial"/>
          <w:b/>
          <w:i/>
          <w:sz w:val="18"/>
          <w:szCs w:val="18"/>
          <w:lang w:val="en-US" w:eastAsia="en-US"/>
        </w:rPr>
        <w:t>Amen Amen Amen</w:t>
      </w:r>
    </w:p>
    <w:p w:rsidR="00C35C08" w:rsidRPr="00C35C08" w:rsidRDefault="00C35C08" w:rsidP="00C35C08">
      <w:pPr>
        <w:jc w:val="right"/>
        <w:rPr>
          <w:rFonts w:ascii="Arial" w:eastAsiaTheme="minorHAnsi" w:hAnsi="Arial" w:cs="Arial"/>
          <w:i/>
          <w:sz w:val="12"/>
          <w:szCs w:val="12"/>
          <w:lang w:val="en-US" w:eastAsia="en-US"/>
        </w:rPr>
      </w:pPr>
      <w:r w:rsidRPr="00C35C08">
        <w:rPr>
          <w:rFonts w:ascii="Arial" w:eastAsiaTheme="minorHAnsi" w:hAnsi="Arial" w:cs="Arial"/>
          <w:i/>
          <w:sz w:val="12"/>
          <w:szCs w:val="12"/>
          <w:lang w:val="en-US" w:eastAsia="en-US"/>
        </w:rPr>
        <w:t xml:space="preserve">Don Besig &amp; Nancy Price </w:t>
      </w:r>
    </w:p>
    <w:p w:rsidR="00C35C08" w:rsidRPr="00C35C08" w:rsidRDefault="00C35C08" w:rsidP="00C35C08">
      <w:pPr>
        <w:jc w:val="right"/>
        <w:rPr>
          <w:rFonts w:ascii="Arial" w:eastAsiaTheme="minorHAnsi" w:hAnsi="Arial" w:cs="Arial"/>
          <w:i/>
          <w:sz w:val="12"/>
          <w:szCs w:val="12"/>
          <w:lang w:eastAsia="en-US"/>
        </w:rPr>
      </w:pPr>
      <w:r w:rsidRPr="00C35C08">
        <w:rPr>
          <w:rFonts w:ascii="Arial" w:eastAsiaTheme="minorHAnsi" w:hAnsi="Arial" w:cs="Arial"/>
          <w:i/>
          <w:sz w:val="12"/>
          <w:szCs w:val="12"/>
          <w:lang w:val="en-US" w:eastAsia="en-US"/>
        </w:rPr>
        <w:t>Harold Flammer Music1988 1989</w:t>
      </w:r>
    </w:p>
    <w:p w:rsidR="00E867AA" w:rsidRPr="00D25E6C" w:rsidRDefault="00E867AA" w:rsidP="0080117E">
      <w:pPr>
        <w:rPr>
          <w:rFonts w:ascii="Arial" w:eastAsiaTheme="minorHAnsi" w:hAnsi="Arial" w:cs="Arial"/>
          <w:i/>
          <w:sz w:val="12"/>
          <w:szCs w:val="12"/>
          <w:lang w:val="en-US" w:eastAsia="en-US"/>
        </w:rPr>
      </w:pP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6E68FA" w:rsidRDefault="006E68FA" w:rsidP="00DB0FA6">
      <w:pPr>
        <w:autoSpaceDE w:val="0"/>
        <w:autoSpaceDN w:val="0"/>
        <w:adjustRightInd w:val="0"/>
        <w:rPr>
          <w:rFonts w:ascii="Arial" w:hAnsi="Arial" w:cs="Arial"/>
          <w:sz w:val="18"/>
          <w:szCs w:val="18"/>
        </w:rPr>
      </w:pPr>
    </w:p>
    <w:p w:rsidR="006E68FA" w:rsidRPr="00F304C1" w:rsidRDefault="006E68FA" w:rsidP="006E68FA">
      <w:pPr>
        <w:jc w:val="center"/>
        <w:rPr>
          <w:rFonts w:ascii="Arial" w:hAnsi="Arial" w:cs="Arial"/>
          <w:b/>
          <w:sz w:val="18"/>
          <w:szCs w:val="18"/>
        </w:rPr>
      </w:pPr>
      <w:r w:rsidRPr="00F304C1">
        <w:rPr>
          <w:rFonts w:ascii="Arial" w:hAnsi="Arial" w:cs="Arial"/>
          <w:b/>
          <w:sz w:val="18"/>
          <w:szCs w:val="18"/>
        </w:rPr>
        <w:t>A TIME FOR PRAYER</w:t>
      </w:r>
    </w:p>
    <w:p w:rsidR="006E68FA" w:rsidRPr="00F304C1" w:rsidRDefault="006E68FA" w:rsidP="006E68FA">
      <w:pPr>
        <w:pStyle w:val="NormalWeb"/>
        <w:spacing w:before="0" w:beforeAutospacing="0" w:after="0" w:afterAutospacing="0"/>
        <w:jc w:val="center"/>
        <w:rPr>
          <w:rFonts w:ascii="Arial" w:hAnsi="Arial" w:cs="Arial"/>
          <w:b/>
          <w:sz w:val="18"/>
          <w:szCs w:val="18"/>
        </w:rPr>
      </w:pPr>
      <w:r w:rsidRPr="00F304C1">
        <w:rPr>
          <w:rFonts w:ascii="Arial" w:hAnsi="Arial" w:cs="Arial"/>
          <w:b/>
          <w:sz w:val="18"/>
          <w:szCs w:val="18"/>
        </w:rPr>
        <w:t>Rev. Jenn will meet with anyone who would like to have “Prayer Time” during office hours.</w:t>
      </w:r>
    </w:p>
    <w:p w:rsidR="006E68FA" w:rsidRDefault="006E68FA" w:rsidP="00DB0FA6">
      <w:pPr>
        <w:autoSpaceDE w:val="0"/>
        <w:autoSpaceDN w:val="0"/>
        <w:adjustRightInd w:val="0"/>
        <w:rPr>
          <w:rFonts w:ascii="Arial" w:hAnsi="Arial" w:cs="Arial"/>
          <w:sz w:val="18"/>
          <w:szCs w:val="18"/>
        </w:rPr>
      </w:pPr>
    </w:p>
    <w:p w:rsidR="009C4404" w:rsidRDefault="009C4404" w:rsidP="008C5176">
      <w:pPr>
        <w:jc w:val="center"/>
        <w:rPr>
          <w:rFonts w:ascii="Arial" w:hAnsi="Arial" w:cs="Arial"/>
          <w:b/>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3319EF" w:rsidRDefault="003319EF" w:rsidP="00025C35">
      <w:pPr>
        <w:rPr>
          <w:rFonts w:ascii="Arial" w:hAnsi="Arial" w:cs="Arial"/>
          <w:sz w:val="18"/>
          <w:szCs w:val="18"/>
        </w:rPr>
      </w:pPr>
    </w:p>
    <w:p w:rsidR="00D138C8"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w:t>
      </w:r>
      <w:r w:rsidR="00D138C8">
        <w:rPr>
          <w:rFonts w:ascii="Arial" w:hAnsi="Arial" w:cs="Arial"/>
          <w:sz w:val="18"/>
          <w:szCs w:val="18"/>
        </w:rPr>
        <w:t xml:space="preserve"> Many Willing Hands Workshop 1 PM</w:t>
      </w:r>
    </w:p>
    <w:p w:rsidR="00CA43A7" w:rsidRDefault="00D138C8" w:rsidP="00CA43A7">
      <w:pPr>
        <w:rPr>
          <w:rFonts w:ascii="Arial" w:hAnsi="Arial" w:cs="Arial"/>
          <w:sz w:val="18"/>
          <w:szCs w:val="18"/>
        </w:rPr>
      </w:pPr>
      <w:r>
        <w:rPr>
          <w:rFonts w:ascii="Arial" w:hAnsi="Arial" w:cs="Arial"/>
          <w:sz w:val="18"/>
          <w:szCs w:val="18"/>
        </w:rPr>
        <w:t xml:space="preserve">                 </w:t>
      </w:r>
      <w:r w:rsidR="00CA43A7">
        <w:rPr>
          <w:rFonts w:ascii="Arial" w:hAnsi="Arial" w:cs="Arial"/>
          <w:sz w:val="18"/>
          <w:szCs w:val="18"/>
        </w:rPr>
        <w:t>Monday Night Bible Study 7:30 PM</w:t>
      </w:r>
    </w:p>
    <w:p w:rsidR="001A2979" w:rsidRDefault="008A77B3" w:rsidP="00CA43A7">
      <w:pPr>
        <w:rPr>
          <w:rFonts w:ascii="Arial" w:hAnsi="Arial" w:cs="Arial"/>
          <w:sz w:val="18"/>
          <w:szCs w:val="18"/>
        </w:rPr>
      </w:pPr>
      <w:r>
        <w:rPr>
          <w:rFonts w:ascii="Arial" w:hAnsi="Arial" w:cs="Arial"/>
          <w:sz w:val="18"/>
          <w:szCs w:val="18"/>
        </w:rPr>
        <w:t>Tuesday – 2019 Lent</w:t>
      </w:r>
      <w:r w:rsidR="001A328A">
        <w:rPr>
          <w:rFonts w:ascii="Arial" w:hAnsi="Arial" w:cs="Arial"/>
          <w:sz w:val="18"/>
          <w:szCs w:val="18"/>
        </w:rPr>
        <w:t>en</w:t>
      </w:r>
      <w:r>
        <w:rPr>
          <w:rFonts w:ascii="Arial" w:hAnsi="Arial" w:cs="Arial"/>
          <w:sz w:val="18"/>
          <w:szCs w:val="18"/>
        </w:rPr>
        <w:t xml:space="preserve"> Study – 1:30 PM</w:t>
      </w:r>
    </w:p>
    <w:p w:rsidR="001A328A" w:rsidRDefault="006A34D5" w:rsidP="00CA43A7">
      <w:pPr>
        <w:rPr>
          <w:rFonts w:ascii="Arial" w:hAnsi="Arial" w:cs="Arial"/>
          <w:sz w:val="18"/>
          <w:szCs w:val="18"/>
        </w:rPr>
      </w:pPr>
      <w:r>
        <w:rPr>
          <w:rFonts w:ascii="Arial" w:hAnsi="Arial" w:cs="Arial"/>
          <w:sz w:val="18"/>
          <w:szCs w:val="18"/>
        </w:rPr>
        <w:t xml:space="preserve">Wednesday – Coffee Hour </w:t>
      </w:r>
      <w:r w:rsidR="000831A0">
        <w:rPr>
          <w:rFonts w:ascii="Arial" w:hAnsi="Arial" w:cs="Arial"/>
          <w:sz w:val="18"/>
          <w:szCs w:val="18"/>
        </w:rPr>
        <w:t>10:00 AM</w:t>
      </w:r>
      <w:r w:rsidR="00025C35">
        <w:rPr>
          <w:rFonts w:ascii="Arial" w:hAnsi="Arial" w:cs="Arial"/>
          <w:sz w:val="18"/>
          <w:szCs w:val="18"/>
        </w:rPr>
        <w:t xml:space="preserve">                  </w:t>
      </w:r>
    </w:p>
    <w:p w:rsidR="0028637F" w:rsidRDefault="0028637F" w:rsidP="00025C35">
      <w:pPr>
        <w:jc w:val="center"/>
        <w:rPr>
          <w:rFonts w:ascii="Arial" w:hAnsi="Arial" w:cs="Arial"/>
          <w:b/>
          <w:sz w:val="18"/>
          <w:szCs w:val="18"/>
        </w:rPr>
      </w:pPr>
    </w:p>
    <w:p w:rsidR="0028637F" w:rsidRDefault="0028637F" w:rsidP="00025C35">
      <w:pPr>
        <w:jc w:val="center"/>
        <w:rPr>
          <w:rFonts w:ascii="Arial" w:hAnsi="Arial" w:cs="Arial"/>
          <w:b/>
          <w:sz w:val="18"/>
          <w:szCs w:val="18"/>
        </w:rPr>
      </w:pPr>
    </w:p>
    <w:p w:rsidR="0028637F" w:rsidRDefault="0028637F" w:rsidP="00025C35">
      <w:pPr>
        <w:jc w:val="center"/>
        <w:rPr>
          <w:rFonts w:ascii="Arial" w:hAnsi="Arial" w:cs="Arial"/>
          <w:b/>
          <w:sz w:val="18"/>
          <w:szCs w:val="18"/>
        </w:rPr>
      </w:pPr>
    </w:p>
    <w:p w:rsidR="0028637F" w:rsidRDefault="0028637F" w:rsidP="00025C35">
      <w:pPr>
        <w:jc w:val="center"/>
        <w:rPr>
          <w:rFonts w:ascii="Arial" w:hAnsi="Arial" w:cs="Arial"/>
          <w:b/>
          <w:sz w:val="18"/>
          <w:szCs w:val="18"/>
        </w:rPr>
      </w:pPr>
    </w:p>
    <w:p w:rsidR="0028637F" w:rsidRDefault="0028637F" w:rsidP="00025C35">
      <w:pPr>
        <w:jc w:val="center"/>
        <w:rPr>
          <w:rFonts w:ascii="Arial" w:hAnsi="Arial" w:cs="Arial"/>
          <w:b/>
          <w:sz w:val="18"/>
          <w:szCs w:val="18"/>
        </w:rPr>
      </w:pPr>
    </w:p>
    <w:p w:rsidR="003845A5" w:rsidRDefault="003845A5" w:rsidP="00025C35">
      <w:pPr>
        <w:jc w:val="center"/>
        <w:rPr>
          <w:rFonts w:ascii="Arial" w:hAnsi="Arial" w:cs="Arial"/>
          <w:b/>
          <w:sz w:val="18"/>
          <w:szCs w:val="18"/>
        </w:rPr>
      </w:pPr>
    </w:p>
    <w:p w:rsidR="0052377B" w:rsidRDefault="0052377B" w:rsidP="00025C35">
      <w:pPr>
        <w:jc w:val="center"/>
        <w:rPr>
          <w:rFonts w:ascii="Arial" w:hAnsi="Arial" w:cs="Arial"/>
          <w:b/>
          <w:sz w:val="18"/>
          <w:szCs w:val="18"/>
        </w:rPr>
      </w:pPr>
    </w:p>
    <w:p w:rsidR="0052377B" w:rsidRDefault="0052377B" w:rsidP="00025C35">
      <w:pPr>
        <w:jc w:val="center"/>
        <w:rPr>
          <w:rFonts w:ascii="Arial" w:hAnsi="Arial" w:cs="Arial"/>
          <w:b/>
          <w:sz w:val="18"/>
          <w:szCs w:val="18"/>
        </w:rPr>
      </w:pPr>
    </w:p>
    <w:p w:rsidR="00CE3753" w:rsidRDefault="00CE3753" w:rsidP="00025C35">
      <w:pPr>
        <w:jc w:val="center"/>
        <w:rPr>
          <w:rFonts w:ascii="Arial" w:hAnsi="Arial" w:cs="Arial"/>
          <w:b/>
          <w:sz w:val="18"/>
          <w:szCs w:val="18"/>
        </w:rPr>
      </w:pPr>
      <w:r w:rsidRPr="00414A76">
        <w:rPr>
          <w:rFonts w:ascii="Arial" w:hAnsi="Arial" w:cs="Arial"/>
          <w:b/>
          <w:sz w:val="18"/>
          <w:szCs w:val="18"/>
        </w:rPr>
        <w:lastRenderedPageBreak/>
        <w:t>COMING EVENTS</w:t>
      </w:r>
    </w:p>
    <w:p w:rsidR="00025C35" w:rsidRDefault="00025C35" w:rsidP="00025C35">
      <w:pPr>
        <w:jc w:val="center"/>
        <w:rPr>
          <w:rFonts w:ascii="Arial" w:hAnsi="Arial" w:cs="Arial"/>
          <w:b/>
          <w:sz w:val="18"/>
          <w:szCs w:val="18"/>
        </w:rPr>
      </w:pPr>
    </w:p>
    <w:p w:rsidR="007430D9" w:rsidRDefault="00F325FD" w:rsidP="008A77B3">
      <w:pPr>
        <w:rPr>
          <w:rFonts w:ascii="Arial" w:hAnsi="Arial" w:cs="Arial"/>
          <w:sz w:val="18"/>
          <w:szCs w:val="18"/>
        </w:rPr>
      </w:pPr>
      <w:r>
        <w:rPr>
          <w:rFonts w:ascii="Arial" w:hAnsi="Arial" w:cs="Arial"/>
          <w:sz w:val="18"/>
          <w:szCs w:val="18"/>
        </w:rPr>
        <w:t>April 14</w:t>
      </w:r>
      <w:r w:rsidRPr="00F325FD">
        <w:rPr>
          <w:rFonts w:ascii="Arial" w:hAnsi="Arial" w:cs="Arial"/>
          <w:sz w:val="18"/>
          <w:szCs w:val="18"/>
          <w:vertAlign w:val="superscript"/>
        </w:rPr>
        <w:t>th</w:t>
      </w:r>
      <w:r>
        <w:rPr>
          <w:rFonts w:ascii="Arial" w:hAnsi="Arial" w:cs="Arial"/>
          <w:sz w:val="18"/>
          <w:szCs w:val="18"/>
        </w:rPr>
        <w:t xml:space="preserve"> </w:t>
      </w:r>
      <w:r w:rsidR="00F614BB">
        <w:rPr>
          <w:rFonts w:ascii="Arial" w:hAnsi="Arial" w:cs="Arial"/>
          <w:sz w:val="18"/>
          <w:szCs w:val="18"/>
        </w:rPr>
        <w:t>–</w:t>
      </w:r>
      <w:r>
        <w:rPr>
          <w:rFonts w:ascii="Arial" w:hAnsi="Arial" w:cs="Arial"/>
          <w:sz w:val="18"/>
          <w:szCs w:val="18"/>
        </w:rPr>
        <w:t xml:space="preserve"> </w:t>
      </w:r>
      <w:r w:rsidR="00F614BB">
        <w:rPr>
          <w:rFonts w:ascii="Arial" w:hAnsi="Arial" w:cs="Arial"/>
          <w:sz w:val="18"/>
          <w:szCs w:val="18"/>
        </w:rPr>
        <w:t>Sunday -Family Fun Day 11:30 AM</w:t>
      </w:r>
    </w:p>
    <w:p w:rsidR="00F614BB" w:rsidRDefault="00F614BB" w:rsidP="008A77B3">
      <w:pPr>
        <w:rPr>
          <w:rFonts w:ascii="Arial" w:hAnsi="Arial" w:cs="Arial"/>
          <w:sz w:val="18"/>
          <w:szCs w:val="18"/>
        </w:rPr>
      </w:pPr>
      <w:r>
        <w:rPr>
          <w:rFonts w:ascii="Arial" w:hAnsi="Arial" w:cs="Arial"/>
          <w:sz w:val="18"/>
          <w:szCs w:val="18"/>
        </w:rPr>
        <w:t>April 16</w:t>
      </w:r>
      <w:r w:rsidRPr="00F614BB">
        <w:rPr>
          <w:rFonts w:ascii="Arial" w:hAnsi="Arial" w:cs="Arial"/>
          <w:sz w:val="18"/>
          <w:szCs w:val="18"/>
          <w:vertAlign w:val="superscript"/>
        </w:rPr>
        <w:t>th</w:t>
      </w:r>
      <w:r>
        <w:rPr>
          <w:rFonts w:ascii="Arial" w:hAnsi="Arial" w:cs="Arial"/>
          <w:sz w:val="18"/>
          <w:szCs w:val="18"/>
        </w:rPr>
        <w:t xml:space="preserve"> – Tuesday – F &amp; M Meeting 7:00 PM</w:t>
      </w:r>
    </w:p>
    <w:p w:rsidR="0028637F" w:rsidRDefault="0028637F" w:rsidP="008A77B3">
      <w:pPr>
        <w:rPr>
          <w:rFonts w:ascii="Arial" w:hAnsi="Arial" w:cs="Arial"/>
          <w:sz w:val="18"/>
          <w:szCs w:val="18"/>
        </w:rPr>
      </w:pPr>
      <w:r>
        <w:rPr>
          <w:rFonts w:ascii="Arial" w:hAnsi="Arial" w:cs="Arial"/>
          <w:sz w:val="18"/>
          <w:szCs w:val="18"/>
        </w:rPr>
        <w:t>April 18</w:t>
      </w:r>
      <w:r w:rsidRPr="0028637F">
        <w:rPr>
          <w:rFonts w:ascii="Arial" w:hAnsi="Arial" w:cs="Arial"/>
          <w:sz w:val="18"/>
          <w:szCs w:val="18"/>
          <w:vertAlign w:val="superscript"/>
        </w:rPr>
        <w:t>th</w:t>
      </w:r>
      <w:r>
        <w:rPr>
          <w:rFonts w:ascii="Arial" w:hAnsi="Arial" w:cs="Arial"/>
          <w:sz w:val="18"/>
          <w:szCs w:val="18"/>
        </w:rPr>
        <w:t xml:space="preserve"> – Thursday – Maundy Thursday Service 7:00 PM</w:t>
      </w:r>
    </w:p>
    <w:p w:rsidR="0028637F" w:rsidRDefault="0028637F" w:rsidP="008A77B3">
      <w:pPr>
        <w:rPr>
          <w:rFonts w:ascii="Arial" w:hAnsi="Arial" w:cs="Arial"/>
          <w:sz w:val="18"/>
          <w:szCs w:val="18"/>
        </w:rPr>
      </w:pPr>
      <w:r>
        <w:rPr>
          <w:rFonts w:ascii="Arial" w:hAnsi="Arial" w:cs="Arial"/>
          <w:sz w:val="18"/>
          <w:szCs w:val="18"/>
        </w:rPr>
        <w:t>April 19</w:t>
      </w:r>
      <w:r w:rsidRPr="0028637F">
        <w:rPr>
          <w:rFonts w:ascii="Arial" w:hAnsi="Arial" w:cs="Arial"/>
          <w:sz w:val="18"/>
          <w:szCs w:val="18"/>
          <w:vertAlign w:val="superscript"/>
        </w:rPr>
        <w:t>th</w:t>
      </w:r>
      <w:r>
        <w:rPr>
          <w:rFonts w:ascii="Arial" w:hAnsi="Arial" w:cs="Arial"/>
          <w:sz w:val="18"/>
          <w:szCs w:val="18"/>
        </w:rPr>
        <w:t>, - Friday- Good Friday Service 10:30 AM</w:t>
      </w:r>
    </w:p>
    <w:p w:rsidR="00F61245" w:rsidRDefault="0028637F" w:rsidP="008A77B3">
      <w:pPr>
        <w:rPr>
          <w:rFonts w:ascii="Arial" w:hAnsi="Arial" w:cs="Arial"/>
          <w:sz w:val="18"/>
          <w:szCs w:val="18"/>
        </w:rPr>
      </w:pPr>
      <w:r>
        <w:rPr>
          <w:rFonts w:ascii="Arial" w:hAnsi="Arial" w:cs="Arial"/>
          <w:sz w:val="18"/>
          <w:szCs w:val="18"/>
        </w:rPr>
        <w:t>April 25</w:t>
      </w:r>
      <w:r w:rsidRPr="0028637F">
        <w:rPr>
          <w:rFonts w:ascii="Arial" w:hAnsi="Arial" w:cs="Arial"/>
          <w:sz w:val="18"/>
          <w:szCs w:val="18"/>
          <w:vertAlign w:val="superscript"/>
        </w:rPr>
        <w:t>th</w:t>
      </w:r>
      <w:r>
        <w:rPr>
          <w:rFonts w:ascii="Arial" w:hAnsi="Arial" w:cs="Arial"/>
          <w:sz w:val="18"/>
          <w:szCs w:val="18"/>
        </w:rPr>
        <w:t xml:space="preserve"> – </w:t>
      </w:r>
      <w:r w:rsidR="00F61245">
        <w:rPr>
          <w:rFonts w:ascii="Arial" w:hAnsi="Arial" w:cs="Arial"/>
          <w:sz w:val="18"/>
          <w:szCs w:val="18"/>
        </w:rPr>
        <w:t>Thursday – Quilts for Cancer 10:00 AM</w:t>
      </w:r>
    </w:p>
    <w:p w:rsidR="00F61245" w:rsidRDefault="00F61245" w:rsidP="008A77B3">
      <w:pPr>
        <w:rPr>
          <w:rFonts w:ascii="Arial" w:hAnsi="Arial" w:cs="Arial"/>
          <w:sz w:val="18"/>
          <w:szCs w:val="18"/>
        </w:rPr>
      </w:pPr>
      <w:r>
        <w:rPr>
          <w:rFonts w:ascii="Arial" w:hAnsi="Arial" w:cs="Arial"/>
          <w:sz w:val="18"/>
          <w:szCs w:val="18"/>
        </w:rPr>
        <w:t>April 28</w:t>
      </w:r>
      <w:r w:rsidRPr="00F61245">
        <w:rPr>
          <w:rFonts w:ascii="Arial" w:hAnsi="Arial" w:cs="Arial"/>
          <w:sz w:val="18"/>
          <w:szCs w:val="18"/>
          <w:vertAlign w:val="superscript"/>
        </w:rPr>
        <w:t>th</w:t>
      </w:r>
      <w:r>
        <w:rPr>
          <w:rFonts w:ascii="Arial" w:hAnsi="Arial" w:cs="Arial"/>
          <w:sz w:val="18"/>
          <w:szCs w:val="18"/>
        </w:rPr>
        <w:t>- Sunday – Prayer and Praise Service 7:00 PM</w:t>
      </w:r>
    </w:p>
    <w:p w:rsidR="0028637F" w:rsidRDefault="0028637F" w:rsidP="008A77B3">
      <w:pPr>
        <w:rPr>
          <w:rFonts w:ascii="Arial" w:hAnsi="Arial" w:cs="Arial"/>
          <w:sz w:val="18"/>
          <w:szCs w:val="18"/>
        </w:rPr>
      </w:pPr>
    </w:p>
    <w:p w:rsidR="00414A76" w:rsidRDefault="00414A76" w:rsidP="00F61245">
      <w:pPr>
        <w:jc w:val="center"/>
        <w:rPr>
          <w:rFonts w:ascii="Arial" w:hAnsi="Arial" w:cs="Arial"/>
          <w:b/>
          <w:sz w:val="18"/>
          <w:szCs w:val="18"/>
        </w:rPr>
      </w:pPr>
      <w:r w:rsidRPr="00414A76">
        <w:rPr>
          <w:rFonts w:ascii="Arial" w:hAnsi="Arial" w:cs="Arial"/>
          <w:b/>
          <w:sz w:val="18"/>
          <w:szCs w:val="18"/>
        </w:rPr>
        <w:t>ANNOUNCEMENTS</w:t>
      </w:r>
    </w:p>
    <w:p w:rsidR="00F61245" w:rsidRDefault="00F61245" w:rsidP="002D1333">
      <w:pPr>
        <w:rPr>
          <w:rFonts w:ascii="Arial" w:hAnsi="Arial" w:cs="Arial"/>
          <w:b/>
          <w:sz w:val="18"/>
          <w:szCs w:val="18"/>
        </w:rPr>
      </w:pPr>
    </w:p>
    <w:p w:rsidR="00BA189F" w:rsidRPr="00BA189F" w:rsidRDefault="00BA189F" w:rsidP="002D1333">
      <w:pPr>
        <w:rPr>
          <w:rFonts w:ascii="Arial" w:hAnsi="Arial" w:cs="Arial"/>
          <w:sz w:val="18"/>
          <w:szCs w:val="18"/>
        </w:rPr>
      </w:pPr>
      <w:r>
        <w:rPr>
          <w:rFonts w:ascii="Arial" w:hAnsi="Arial" w:cs="Arial"/>
          <w:b/>
          <w:sz w:val="18"/>
          <w:szCs w:val="18"/>
        </w:rPr>
        <w:t xml:space="preserve">WORSHIP ROSTER FOR THE MONTH OF APRIL </w:t>
      </w:r>
      <w:r>
        <w:rPr>
          <w:rFonts w:ascii="Arial" w:hAnsi="Arial" w:cs="Arial"/>
          <w:sz w:val="18"/>
          <w:szCs w:val="18"/>
        </w:rPr>
        <w:t>has been completed and placed in the mail box of each one who takes part in this ministry.  Take home your copy today.</w:t>
      </w:r>
    </w:p>
    <w:p w:rsidR="002D1333" w:rsidRDefault="002D1333" w:rsidP="002D1333">
      <w:pPr>
        <w:rPr>
          <w:rFonts w:ascii="Arial" w:hAnsi="Arial" w:cs="Arial"/>
          <w:b/>
          <w:sz w:val="18"/>
          <w:szCs w:val="18"/>
        </w:rPr>
      </w:pPr>
    </w:p>
    <w:p w:rsidR="00BA189F" w:rsidRDefault="00D74090" w:rsidP="00BA2A29">
      <w:pPr>
        <w:rPr>
          <w:rFonts w:ascii="Arial" w:hAnsi="Arial" w:cs="Arial"/>
          <w:b/>
          <w:sz w:val="18"/>
          <w:szCs w:val="18"/>
          <w:lang w:eastAsia="en-US"/>
        </w:rPr>
      </w:pPr>
      <w:r>
        <w:rPr>
          <w:rFonts w:ascii="Arial" w:hAnsi="Arial" w:cs="Arial"/>
          <w:b/>
          <w:sz w:val="18"/>
          <w:szCs w:val="18"/>
          <w:lang w:eastAsia="en-US"/>
        </w:rPr>
        <w:t xml:space="preserve">MISTLETOE MARKET WORKBEES </w:t>
      </w:r>
      <w:r w:rsidR="00D86364">
        <w:rPr>
          <w:rFonts w:ascii="Arial" w:hAnsi="Arial" w:cs="Arial"/>
          <w:sz w:val="18"/>
          <w:szCs w:val="18"/>
          <w:lang w:eastAsia="en-US"/>
        </w:rPr>
        <w:t>meet</w:t>
      </w:r>
      <w:r w:rsidR="00BA2A29" w:rsidRPr="00567BB0">
        <w:rPr>
          <w:rFonts w:ascii="Arial" w:hAnsi="Arial" w:cs="Arial"/>
          <w:sz w:val="18"/>
          <w:szCs w:val="18"/>
          <w:lang w:eastAsia="en-US"/>
        </w:rPr>
        <w:t xml:space="preserve"> </w:t>
      </w:r>
      <w:r w:rsidR="00D86364">
        <w:rPr>
          <w:rFonts w:ascii="Arial" w:hAnsi="Arial" w:cs="Arial"/>
          <w:sz w:val="18"/>
          <w:szCs w:val="18"/>
          <w:lang w:eastAsia="en-US"/>
        </w:rPr>
        <w:t xml:space="preserve">every </w:t>
      </w:r>
      <w:r w:rsidR="00BA189F">
        <w:rPr>
          <w:rFonts w:ascii="Arial" w:hAnsi="Arial" w:cs="Arial"/>
          <w:b/>
          <w:sz w:val="18"/>
          <w:szCs w:val="18"/>
          <w:lang w:eastAsia="en-US"/>
        </w:rPr>
        <w:t>Monday</w:t>
      </w:r>
    </w:p>
    <w:p w:rsidR="00BA2A29" w:rsidRDefault="00D86364" w:rsidP="00BA2A29">
      <w:pPr>
        <w:rPr>
          <w:rFonts w:ascii="Arial" w:hAnsi="Arial" w:cs="Arial"/>
          <w:sz w:val="18"/>
          <w:szCs w:val="18"/>
          <w:lang w:eastAsia="en-US"/>
        </w:rPr>
      </w:pPr>
      <w:r>
        <w:rPr>
          <w:rFonts w:ascii="Arial" w:hAnsi="Arial" w:cs="Arial"/>
          <w:b/>
          <w:sz w:val="18"/>
          <w:szCs w:val="18"/>
          <w:lang w:eastAsia="en-US"/>
        </w:rPr>
        <w:t xml:space="preserve">afternoon </w:t>
      </w:r>
      <w:r w:rsidR="00BA2A29" w:rsidRPr="00567BB0">
        <w:rPr>
          <w:rFonts w:ascii="Arial" w:hAnsi="Arial" w:cs="Arial"/>
          <w:b/>
          <w:sz w:val="18"/>
          <w:szCs w:val="18"/>
          <w:lang w:eastAsia="en-US"/>
        </w:rPr>
        <w:t>at 1 PM</w:t>
      </w:r>
      <w:r w:rsidR="00486568" w:rsidRPr="00567BB0">
        <w:rPr>
          <w:rFonts w:ascii="Arial" w:hAnsi="Arial" w:cs="Arial"/>
          <w:b/>
          <w:sz w:val="18"/>
          <w:szCs w:val="18"/>
          <w:lang w:eastAsia="en-US"/>
        </w:rPr>
        <w:t xml:space="preserve"> </w:t>
      </w:r>
      <w:r w:rsidR="00486568" w:rsidRPr="00567BB0">
        <w:rPr>
          <w:rFonts w:ascii="Arial" w:hAnsi="Arial" w:cs="Arial"/>
          <w:sz w:val="18"/>
          <w:szCs w:val="18"/>
          <w:lang w:eastAsia="en-US"/>
        </w:rPr>
        <w:t>in the East Room</w:t>
      </w:r>
      <w:r w:rsidR="00D74090">
        <w:rPr>
          <w:rFonts w:ascii="Arial" w:hAnsi="Arial" w:cs="Arial"/>
          <w:sz w:val="18"/>
          <w:szCs w:val="18"/>
          <w:lang w:eastAsia="en-US"/>
        </w:rPr>
        <w:t>.</w:t>
      </w:r>
      <w:r w:rsidR="00486568" w:rsidRPr="00567BB0">
        <w:rPr>
          <w:rFonts w:ascii="Arial" w:hAnsi="Arial" w:cs="Arial"/>
          <w:sz w:val="18"/>
          <w:szCs w:val="18"/>
          <w:lang w:eastAsia="en-US"/>
        </w:rPr>
        <w:t xml:space="preserve"> </w:t>
      </w:r>
      <w:r w:rsidR="00D74090">
        <w:rPr>
          <w:rFonts w:ascii="Arial" w:hAnsi="Arial" w:cs="Arial"/>
          <w:sz w:val="18"/>
          <w:szCs w:val="18"/>
          <w:lang w:eastAsia="en-US"/>
        </w:rPr>
        <w:t>Bring what you are working on and join us for an afternoon of fellowship.</w:t>
      </w:r>
    </w:p>
    <w:p w:rsidR="009B3E93" w:rsidRDefault="009B3E93" w:rsidP="00BA2A29">
      <w:pPr>
        <w:rPr>
          <w:rFonts w:ascii="Arial" w:hAnsi="Arial" w:cs="Arial"/>
          <w:sz w:val="18"/>
          <w:szCs w:val="18"/>
          <w:lang w:eastAsia="en-US"/>
        </w:rPr>
      </w:pPr>
    </w:p>
    <w:p w:rsidR="009B3E93" w:rsidRPr="009B3E93" w:rsidRDefault="009B3E93" w:rsidP="00BA2A29">
      <w:pPr>
        <w:rPr>
          <w:rFonts w:ascii="Arial" w:hAnsi="Arial" w:cs="Arial"/>
          <w:sz w:val="18"/>
          <w:szCs w:val="18"/>
          <w:lang w:eastAsia="en-US"/>
        </w:rPr>
      </w:pPr>
      <w:r>
        <w:rPr>
          <w:rFonts w:ascii="Arial" w:hAnsi="Arial" w:cs="Arial"/>
          <w:b/>
          <w:sz w:val="18"/>
          <w:szCs w:val="18"/>
          <w:lang w:eastAsia="en-US"/>
        </w:rPr>
        <w:t xml:space="preserve">MEALS ON WHEELS </w:t>
      </w:r>
      <w:r>
        <w:rPr>
          <w:rFonts w:ascii="Arial" w:hAnsi="Arial" w:cs="Arial"/>
          <w:sz w:val="18"/>
          <w:szCs w:val="18"/>
          <w:lang w:eastAsia="en-US"/>
        </w:rPr>
        <w:t>volunteer sign-up sheet has been posted in the Narthex. We welcome any new helpers, especially as our numbers will be down this April. Thank you in advance for volunteering. If you have any questions please phone Marion Grebby at 613-966-7983.</w:t>
      </w:r>
    </w:p>
    <w:p w:rsidR="00D86364" w:rsidRDefault="00D86364" w:rsidP="009B3E93">
      <w:pPr>
        <w:rPr>
          <w:rFonts w:ascii="Arial" w:hAnsi="Arial" w:cs="Arial"/>
          <w:b/>
          <w:sz w:val="18"/>
          <w:szCs w:val="18"/>
          <w:lang w:eastAsia="en-US"/>
        </w:rPr>
      </w:pPr>
    </w:p>
    <w:p w:rsidR="00A56E7F" w:rsidRPr="00A56E7F" w:rsidRDefault="00A56E7F" w:rsidP="00A56E7F">
      <w:pPr>
        <w:rPr>
          <w:rFonts w:ascii="Arial" w:hAnsi="Arial" w:cs="Arial"/>
          <w:b/>
          <w:bCs/>
          <w:sz w:val="18"/>
          <w:szCs w:val="18"/>
        </w:rPr>
      </w:pPr>
      <w:r w:rsidRPr="00A56E7F">
        <w:rPr>
          <w:rFonts w:ascii="Arial" w:hAnsi="Arial" w:cs="Arial"/>
          <w:b/>
          <w:bCs/>
          <w:sz w:val="18"/>
          <w:szCs w:val="18"/>
        </w:rPr>
        <w:t>DONATE</w:t>
      </w:r>
      <w:r w:rsidR="006E68FA">
        <w:rPr>
          <w:rFonts w:ascii="Arial" w:hAnsi="Arial" w:cs="Arial"/>
          <w:b/>
          <w:bCs/>
          <w:sz w:val="18"/>
          <w:szCs w:val="18"/>
        </w:rPr>
        <w:t xml:space="preserve"> TO FLOODING IN MALAWI</w:t>
      </w:r>
      <w:r w:rsidR="005248E5">
        <w:rPr>
          <w:rFonts w:ascii="Arial" w:hAnsi="Arial" w:cs="Arial"/>
          <w:b/>
          <w:bCs/>
          <w:sz w:val="18"/>
          <w:szCs w:val="18"/>
        </w:rPr>
        <w:t xml:space="preserve"> IF DESIRED</w:t>
      </w:r>
      <w:r w:rsidRPr="00A56E7F">
        <w:rPr>
          <w:rFonts w:ascii="Arial" w:hAnsi="Arial" w:cs="Arial"/>
          <w:b/>
          <w:bCs/>
          <w:sz w:val="18"/>
          <w:szCs w:val="18"/>
        </w:rPr>
        <w:t xml:space="preserve"> TO</w:t>
      </w:r>
      <w:r w:rsidR="005248E5">
        <w:rPr>
          <w:rFonts w:ascii="Arial" w:hAnsi="Arial" w:cs="Arial"/>
          <w:b/>
          <w:bCs/>
          <w:sz w:val="18"/>
          <w:szCs w:val="18"/>
        </w:rPr>
        <w:t xml:space="preserve"> THE</w:t>
      </w:r>
      <w:r w:rsidRPr="00A56E7F">
        <w:rPr>
          <w:rFonts w:ascii="Arial" w:hAnsi="Arial" w:cs="Arial"/>
          <w:b/>
          <w:bCs/>
          <w:sz w:val="18"/>
          <w:szCs w:val="18"/>
        </w:rPr>
        <w:t xml:space="preserve"> RELIEF EFFORTS</w:t>
      </w:r>
      <w:r>
        <w:rPr>
          <w:rFonts w:ascii="Arial" w:hAnsi="Arial" w:cs="Arial"/>
          <w:b/>
          <w:bCs/>
          <w:sz w:val="18"/>
          <w:szCs w:val="18"/>
        </w:rPr>
        <w:t xml:space="preserve"> THRU PWS&amp;D</w:t>
      </w:r>
    </w:p>
    <w:p w:rsidR="00A56E7F" w:rsidRDefault="00A56E7F" w:rsidP="00A56E7F">
      <w:pPr>
        <w:rPr>
          <w:rFonts w:ascii="Arial" w:hAnsi="Arial" w:cs="Arial"/>
          <w:sz w:val="18"/>
          <w:szCs w:val="18"/>
        </w:rPr>
      </w:pPr>
      <w:r w:rsidRPr="00A56E7F">
        <w:rPr>
          <w:rFonts w:ascii="Arial" w:hAnsi="Arial" w:cs="Arial"/>
          <w:sz w:val="18"/>
          <w:szCs w:val="18"/>
        </w:rPr>
        <w:t>The PCC is accepting donations through Presbyterian World Service &amp; Development to help our partners and victims of the flooding recover from this emergency situation. Donate today and designate your gift </w:t>
      </w:r>
      <w:r w:rsidRPr="00A56E7F">
        <w:rPr>
          <w:rFonts w:ascii="Arial" w:hAnsi="Arial" w:cs="Arial"/>
          <w:b/>
          <w:sz w:val="18"/>
          <w:szCs w:val="18"/>
        </w:rPr>
        <w:t>“Malawi Flood Relief,”</w:t>
      </w:r>
      <w:r w:rsidRPr="00A56E7F">
        <w:rPr>
          <w:rFonts w:ascii="Arial" w:hAnsi="Arial" w:cs="Arial"/>
          <w:sz w:val="18"/>
          <w:szCs w:val="18"/>
        </w:rPr>
        <w:t xml:space="preserve"> and please keep the victims of the flooding in your prayers.</w:t>
      </w:r>
      <w:r w:rsidR="006E68FA">
        <w:rPr>
          <w:rFonts w:ascii="Arial" w:hAnsi="Arial" w:cs="Arial"/>
          <w:sz w:val="18"/>
          <w:szCs w:val="18"/>
        </w:rPr>
        <w:t xml:space="preserve"> See PCC Website for more information.</w:t>
      </w:r>
    </w:p>
    <w:p w:rsidR="00150E11" w:rsidRDefault="00150E11" w:rsidP="00A56E7F">
      <w:pPr>
        <w:rPr>
          <w:rFonts w:ascii="Arial" w:hAnsi="Arial" w:cs="Arial"/>
          <w:sz w:val="18"/>
          <w:szCs w:val="18"/>
        </w:rPr>
      </w:pPr>
    </w:p>
    <w:p w:rsidR="00150E11" w:rsidRPr="00150E11" w:rsidRDefault="00150E11" w:rsidP="00150E11">
      <w:pPr>
        <w:rPr>
          <w:rFonts w:ascii="Arial" w:hAnsi="Arial" w:cs="Arial"/>
          <w:b/>
          <w:sz w:val="18"/>
          <w:szCs w:val="18"/>
        </w:rPr>
      </w:pPr>
      <w:r>
        <w:rPr>
          <w:rFonts w:ascii="Arial" w:hAnsi="Arial" w:cs="Arial"/>
          <w:b/>
          <w:sz w:val="18"/>
          <w:szCs w:val="18"/>
        </w:rPr>
        <w:t>TENTATIVE DATE FOR ANNUAL YARD SALE FOR ST. COLUMBA is</w:t>
      </w:r>
      <w:r w:rsidRPr="00150E11">
        <w:rPr>
          <w:rFonts w:ascii="Arial" w:hAnsi="Arial" w:cs="Arial"/>
          <w:b/>
          <w:sz w:val="18"/>
          <w:szCs w:val="18"/>
        </w:rPr>
        <w:t xml:space="preserve"> </w:t>
      </w:r>
      <w:r>
        <w:rPr>
          <w:rFonts w:ascii="Arial" w:hAnsi="Arial" w:cs="Arial"/>
          <w:b/>
          <w:sz w:val="18"/>
          <w:szCs w:val="18"/>
        </w:rPr>
        <w:t>June 8th</w:t>
      </w:r>
    </w:p>
    <w:p w:rsidR="00150E11" w:rsidRDefault="00150E11" w:rsidP="00150E11">
      <w:pPr>
        <w:rPr>
          <w:rFonts w:ascii="Arial" w:hAnsi="Arial" w:cs="Arial"/>
          <w:sz w:val="18"/>
          <w:szCs w:val="18"/>
        </w:rPr>
      </w:pPr>
      <w:r w:rsidRPr="00150E11">
        <w:rPr>
          <w:rFonts w:ascii="Arial" w:hAnsi="Arial" w:cs="Arial"/>
          <w:sz w:val="18"/>
          <w:szCs w:val="18"/>
        </w:rPr>
        <w:t xml:space="preserve">Hosted by the Finance and Maintenance Team – Start saving a box for us while you are doing your spring cleaning! </w:t>
      </w:r>
    </w:p>
    <w:p w:rsidR="00150E11" w:rsidRDefault="00150E11" w:rsidP="00150E11">
      <w:pPr>
        <w:rPr>
          <w:rFonts w:ascii="Arial" w:hAnsi="Arial" w:cs="Arial"/>
          <w:sz w:val="18"/>
          <w:szCs w:val="18"/>
        </w:rPr>
      </w:pPr>
    </w:p>
    <w:p w:rsidR="00150E11" w:rsidRPr="00D94438" w:rsidRDefault="00150E11" w:rsidP="00150E11">
      <w:pPr>
        <w:rPr>
          <w:rFonts w:ascii="Arial" w:hAnsi="Arial" w:cs="Arial"/>
          <w:b/>
          <w:sz w:val="18"/>
          <w:szCs w:val="18"/>
        </w:rPr>
      </w:pPr>
      <w:r>
        <w:rPr>
          <w:rFonts w:ascii="Arial" w:hAnsi="Arial" w:cs="Arial"/>
          <w:b/>
          <w:sz w:val="18"/>
          <w:szCs w:val="18"/>
        </w:rPr>
        <w:t>YEAR TO DATE AS OF FEBRUARY 28</w:t>
      </w:r>
      <w:r w:rsidRPr="00150E11">
        <w:rPr>
          <w:rFonts w:ascii="Arial" w:hAnsi="Arial" w:cs="Arial"/>
          <w:b/>
          <w:sz w:val="18"/>
          <w:szCs w:val="18"/>
          <w:vertAlign w:val="superscript"/>
        </w:rPr>
        <w:t>TH</w:t>
      </w:r>
      <w:r w:rsidR="00D94438">
        <w:rPr>
          <w:rFonts w:ascii="Arial" w:hAnsi="Arial" w:cs="Arial"/>
          <w:b/>
          <w:sz w:val="18"/>
          <w:szCs w:val="18"/>
          <w:vertAlign w:val="superscript"/>
        </w:rPr>
        <w:t xml:space="preserve"> -</w:t>
      </w:r>
      <w:r>
        <w:rPr>
          <w:rFonts w:ascii="Arial" w:hAnsi="Arial" w:cs="Arial"/>
          <w:b/>
          <w:sz w:val="18"/>
          <w:szCs w:val="18"/>
        </w:rPr>
        <w:t xml:space="preserve"> </w:t>
      </w:r>
      <w:r>
        <w:rPr>
          <w:rFonts w:ascii="Arial" w:hAnsi="Arial" w:cs="Arial"/>
          <w:sz w:val="18"/>
          <w:szCs w:val="18"/>
        </w:rPr>
        <w:t>$17085.00 has been given to the mi</w:t>
      </w:r>
      <w:r w:rsidR="00D94438">
        <w:rPr>
          <w:rFonts w:ascii="Arial" w:hAnsi="Arial" w:cs="Arial"/>
          <w:sz w:val="18"/>
          <w:szCs w:val="18"/>
        </w:rPr>
        <w:t>nistry of St. Columba.</w:t>
      </w:r>
      <w:r>
        <w:rPr>
          <w:rFonts w:ascii="Arial" w:hAnsi="Arial" w:cs="Arial"/>
          <w:sz w:val="18"/>
          <w:szCs w:val="18"/>
        </w:rPr>
        <w:t xml:space="preserve"> Expenses has totaled $25,827 which shows a deficit of </w:t>
      </w:r>
      <w:r w:rsidR="003D55DE">
        <w:rPr>
          <w:rFonts w:ascii="Arial" w:hAnsi="Arial" w:cs="Arial"/>
          <w:sz w:val="18"/>
          <w:szCs w:val="18"/>
        </w:rPr>
        <w:t>$</w:t>
      </w:r>
      <w:r w:rsidR="00D94438">
        <w:rPr>
          <w:rFonts w:ascii="Arial" w:hAnsi="Arial" w:cs="Arial"/>
          <w:sz w:val="18"/>
          <w:szCs w:val="18"/>
        </w:rPr>
        <w:t>-</w:t>
      </w:r>
      <w:r w:rsidR="00D94438" w:rsidRPr="00D94438">
        <w:rPr>
          <w:rFonts w:ascii="Arial" w:hAnsi="Arial" w:cs="Arial"/>
          <w:b/>
          <w:sz w:val="18"/>
          <w:szCs w:val="18"/>
        </w:rPr>
        <w:t>8742.00</w:t>
      </w:r>
      <w:r w:rsidR="00D94438">
        <w:rPr>
          <w:rFonts w:ascii="Arial" w:hAnsi="Arial" w:cs="Arial"/>
          <w:b/>
          <w:sz w:val="18"/>
          <w:szCs w:val="18"/>
        </w:rPr>
        <w:t xml:space="preserve">.  </w:t>
      </w:r>
      <w:r w:rsidR="00D94438">
        <w:rPr>
          <w:rFonts w:ascii="Arial" w:hAnsi="Arial" w:cs="Arial"/>
          <w:sz w:val="18"/>
          <w:szCs w:val="18"/>
        </w:rPr>
        <w:t>We will appreciate your continued support to build the health and vitality of our ministry as we strive to overcome this deficit.</w:t>
      </w:r>
    </w:p>
    <w:p w:rsidR="00150E11" w:rsidRPr="00150E11" w:rsidRDefault="00150E11" w:rsidP="00150E11">
      <w:pPr>
        <w:rPr>
          <w:rFonts w:ascii="Arial" w:hAnsi="Arial" w:cs="Arial"/>
          <w:sz w:val="18"/>
          <w:szCs w:val="18"/>
        </w:rPr>
      </w:pPr>
    </w:p>
    <w:p w:rsidR="00D74090" w:rsidRDefault="00D74090" w:rsidP="00A56E7F">
      <w:pPr>
        <w:rPr>
          <w:rFonts w:ascii="Arial" w:hAnsi="Arial" w:cs="Arial"/>
          <w:sz w:val="18"/>
          <w:szCs w:val="18"/>
        </w:rPr>
      </w:pPr>
    </w:p>
    <w:p w:rsidR="005F3926" w:rsidRPr="00A56E7F" w:rsidRDefault="005F3926" w:rsidP="00A56E7F">
      <w:pPr>
        <w:rPr>
          <w:rFonts w:ascii="Arial" w:hAnsi="Arial" w:cs="Arial"/>
          <w:sz w:val="18"/>
          <w:szCs w:val="18"/>
        </w:rPr>
      </w:pPr>
    </w:p>
    <w:p w:rsidR="000079DB" w:rsidRDefault="000079DB" w:rsidP="000079DB">
      <w:pPr>
        <w:jc w:val="center"/>
        <w:rPr>
          <w:rFonts w:ascii="Arial" w:hAnsi="Arial" w:cs="Arial"/>
          <w:b/>
          <w:sz w:val="20"/>
          <w:szCs w:val="20"/>
        </w:rPr>
      </w:pPr>
    </w:p>
    <w:p w:rsidR="00F61245" w:rsidRDefault="00F61245" w:rsidP="000079DB">
      <w:pPr>
        <w:jc w:val="center"/>
        <w:rPr>
          <w:rFonts w:ascii="Arial" w:hAnsi="Arial" w:cs="Arial"/>
          <w:b/>
          <w:sz w:val="20"/>
          <w:szCs w:val="20"/>
        </w:rPr>
      </w:pPr>
    </w:p>
    <w:p w:rsidR="00F61245" w:rsidRDefault="00F61245" w:rsidP="000079DB">
      <w:pPr>
        <w:jc w:val="center"/>
        <w:rPr>
          <w:rFonts w:ascii="Arial" w:hAnsi="Arial" w:cs="Arial"/>
          <w:b/>
          <w:sz w:val="20"/>
          <w:szCs w:val="20"/>
        </w:rPr>
      </w:pPr>
    </w:p>
    <w:p w:rsidR="00F61245" w:rsidRDefault="00F61245" w:rsidP="000079DB">
      <w:pPr>
        <w:jc w:val="center"/>
        <w:rPr>
          <w:rFonts w:ascii="Arial" w:hAnsi="Arial" w:cs="Arial"/>
          <w:b/>
          <w:sz w:val="20"/>
          <w:szCs w:val="20"/>
        </w:rPr>
      </w:pPr>
    </w:p>
    <w:p w:rsidR="00F61245" w:rsidRDefault="00F61245" w:rsidP="000079DB">
      <w:pPr>
        <w:jc w:val="center"/>
        <w:rPr>
          <w:rFonts w:ascii="Arial" w:hAnsi="Arial" w:cs="Arial"/>
          <w:b/>
          <w:sz w:val="20"/>
          <w:szCs w:val="20"/>
        </w:rPr>
      </w:pPr>
    </w:p>
    <w:p w:rsidR="00E821B8" w:rsidRDefault="00E821B8" w:rsidP="000079DB">
      <w:pPr>
        <w:jc w:val="center"/>
        <w:rPr>
          <w:rFonts w:ascii="Arial" w:hAnsi="Arial" w:cs="Arial"/>
          <w:b/>
          <w:sz w:val="20"/>
          <w:szCs w:val="20"/>
        </w:rPr>
      </w:pPr>
      <w:bookmarkStart w:id="0" w:name="_GoBack"/>
      <w:bookmarkEnd w:id="0"/>
    </w:p>
    <w:p w:rsidR="00414A76" w:rsidRPr="00D8676C" w:rsidRDefault="00414A76" w:rsidP="000079DB">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w:t>
      </w:r>
      <w:r w:rsidR="001A328A">
        <w:rPr>
          <w:rFonts w:ascii="Arial" w:hAnsi="Arial" w:cs="Arial"/>
          <w:color w:val="222222"/>
          <w:sz w:val="20"/>
          <w:szCs w:val="20"/>
          <w:shd w:val="clear" w:color="auto" w:fill="FFFFFF"/>
        </w:rPr>
        <w:t>r</w:t>
      </w:r>
      <w:r>
        <w:rPr>
          <w:rFonts w:ascii="Arial" w:hAnsi="Arial" w:cs="Arial"/>
          <w:color w:val="222222"/>
          <w:sz w:val="20"/>
          <w:szCs w:val="20"/>
          <w:shd w:val="clear" w:color="auto" w:fill="FFFFFF"/>
        </w:rPr>
        <w:t>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F85982" w:rsidRPr="00414A76" w:rsidRDefault="00F85982"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Luke Vanderkamp</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0079DB">
        <w:rPr>
          <w:rFonts w:ascii="Arial" w:hAnsi="Arial" w:cs="Arial"/>
          <w:b/>
          <w:sz w:val="20"/>
          <w:szCs w:val="20"/>
          <w:lang w:val="en-US" w:eastAsia="en-US"/>
        </w:rPr>
        <w:t>March 31st</w:t>
      </w:r>
    </w:p>
    <w:p w:rsidR="00407621" w:rsidRPr="00407621" w:rsidRDefault="000079DB" w:rsidP="00407621">
      <w:pPr>
        <w:rPr>
          <w:rFonts w:ascii="Arial" w:hAnsi="Arial" w:cs="Arial"/>
          <w:i/>
          <w:sz w:val="20"/>
          <w:szCs w:val="20"/>
          <w:lang w:val="en-US" w:eastAsia="en-US"/>
        </w:rPr>
      </w:pPr>
      <w:r>
        <w:rPr>
          <w:rFonts w:ascii="Arial" w:hAnsi="Arial" w:cs="Arial"/>
          <w:sz w:val="20"/>
          <w:szCs w:val="20"/>
          <w:lang w:val="en-US" w:eastAsia="en-US"/>
        </w:rPr>
        <w:t>On this day 70 years ago, Newfoundland and Labrador joined Confederation. Pray God’s blessing on the congregations in the Presbytery of Newfoundland.</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BE2B0D" w:rsidRDefault="00BE2B0D" w:rsidP="00877314">
      <w:pPr>
        <w:jc w:val="center"/>
        <w:rPr>
          <w:rFonts w:ascii="Arial" w:hAnsi="Arial" w:cs="Arial"/>
          <w:b/>
          <w:sz w:val="28"/>
          <w:szCs w:val="28"/>
        </w:rPr>
      </w:pPr>
    </w:p>
    <w:p w:rsidR="000079DB" w:rsidRDefault="000079DB" w:rsidP="00D6669F">
      <w:pPr>
        <w:jc w:val="center"/>
        <w:rPr>
          <w:rFonts w:ascii="Arial" w:hAnsi="Arial" w:cs="Arial"/>
          <w:b/>
          <w:sz w:val="28"/>
          <w:szCs w:val="28"/>
        </w:rPr>
      </w:pPr>
    </w:p>
    <w:p w:rsidR="00414A76" w:rsidRPr="00414A76" w:rsidRDefault="00414A76" w:rsidP="00D6669F">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810163" w:rsidP="00414A76">
      <w:pPr>
        <w:jc w:val="center"/>
      </w:pPr>
      <w:hyperlink r:id="rId9"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0">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63" w:rsidRDefault="00810163" w:rsidP="006211D4">
      <w:r>
        <w:separator/>
      </w:r>
    </w:p>
  </w:endnote>
  <w:endnote w:type="continuationSeparator" w:id="0">
    <w:p w:rsidR="00810163" w:rsidRDefault="00810163"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63" w:rsidRDefault="00810163" w:rsidP="006211D4">
      <w:r>
        <w:separator/>
      </w:r>
    </w:p>
  </w:footnote>
  <w:footnote w:type="continuationSeparator" w:id="0">
    <w:p w:rsidR="00810163" w:rsidRDefault="00810163"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079DB"/>
    <w:rsid w:val="0001141C"/>
    <w:rsid w:val="0001226D"/>
    <w:rsid w:val="00013DCF"/>
    <w:rsid w:val="00014507"/>
    <w:rsid w:val="00014D6B"/>
    <w:rsid w:val="0001606E"/>
    <w:rsid w:val="00016EA0"/>
    <w:rsid w:val="00016F17"/>
    <w:rsid w:val="00020528"/>
    <w:rsid w:val="00020735"/>
    <w:rsid w:val="00021BF1"/>
    <w:rsid w:val="00023AFB"/>
    <w:rsid w:val="00024EE0"/>
    <w:rsid w:val="00025C35"/>
    <w:rsid w:val="00025F4B"/>
    <w:rsid w:val="000260DB"/>
    <w:rsid w:val="00026387"/>
    <w:rsid w:val="00026D8B"/>
    <w:rsid w:val="00026E27"/>
    <w:rsid w:val="00027643"/>
    <w:rsid w:val="0003043D"/>
    <w:rsid w:val="00030E10"/>
    <w:rsid w:val="0003108D"/>
    <w:rsid w:val="00031A53"/>
    <w:rsid w:val="00033F19"/>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31A0"/>
    <w:rsid w:val="000847FE"/>
    <w:rsid w:val="00084F9C"/>
    <w:rsid w:val="00086118"/>
    <w:rsid w:val="00087A3A"/>
    <w:rsid w:val="00091DFF"/>
    <w:rsid w:val="00091EED"/>
    <w:rsid w:val="000929AF"/>
    <w:rsid w:val="000931F7"/>
    <w:rsid w:val="00093DE7"/>
    <w:rsid w:val="00096C5D"/>
    <w:rsid w:val="00096CFD"/>
    <w:rsid w:val="00096E47"/>
    <w:rsid w:val="00097363"/>
    <w:rsid w:val="00097380"/>
    <w:rsid w:val="000A0F87"/>
    <w:rsid w:val="000A1055"/>
    <w:rsid w:val="000A17A2"/>
    <w:rsid w:val="000A1CA8"/>
    <w:rsid w:val="000A1F3E"/>
    <w:rsid w:val="000A2838"/>
    <w:rsid w:val="000A3E05"/>
    <w:rsid w:val="000A63F6"/>
    <w:rsid w:val="000B1CF8"/>
    <w:rsid w:val="000B2295"/>
    <w:rsid w:val="000B2DF3"/>
    <w:rsid w:val="000B3368"/>
    <w:rsid w:val="000B3F4D"/>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0A14"/>
    <w:rsid w:val="000F6173"/>
    <w:rsid w:val="000F64D7"/>
    <w:rsid w:val="000F6591"/>
    <w:rsid w:val="000F6722"/>
    <w:rsid w:val="000F68B1"/>
    <w:rsid w:val="000F7590"/>
    <w:rsid w:val="00101270"/>
    <w:rsid w:val="00101F34"/>
    <w:rsid w:val="00103A3D"/>
    <w:rsid w:val="001050C0"/>
    <w:rsid w:val="00105982"/>
    <w:rsid w:val="0010771E"/>
    <w:rsid w:val="00107982"/>
    <w:rsid w:val="001100B7"/>
    <w:rsid w:val="001112F2"/>
    <w:rsid w:val="00111F60"/>
    <w:rsid w:val="00112C28"/>
    <w:rsid w:val="00112DF8"/>
    <w:rsid w:val="001134A9"/>
    <w:rsid w:val="00113D04"/>
    <w:rsid w:val="0011558A"/>
    <w:rsid w:val="00115B33"/>
    <w:rsid w:val="00117BF3"/>
    <w:rsid w:val="00120642"/>
    <w:rsid w:val="001209A4"/>
    <w:rsid w:val="00123BA6"/>
    <w:rsid w:val="001248D5"/>
    <w:rsid w:val="0012674B"/>
    <w:rsid w:val="00127108"/>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0E11"/>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0687"/>
    <w:rsid w:val="00181726"/>
    <w:rsid w:val="0018237D"/>
    <w:rsid w:val="00184EAF"/>
    <w:rsid w:val="001864C6"/>
    <w:rsid w:val="00187314"/>
    <w:rsid w:val="0018791F"/>
    <w:rsid w:val="00190CEE"/>
    <w:rsid w:val="00191081"/>
    <w:rsid w:val="00191375"/>
    <w:rsid w:val="00194DDB"/>
    <w:rsid w:val="00195455"/>
    <w:rsid w:val="0019696A"/>
    <w:rsid w:val="00197822"/>
    <w:rsid w:val="00197E77"/>
    <w:rsid w:val="001A0533"/>
    <w:rsid w:val="001A0814"/>
    <w:rsid w:val="001A09CB"/>
    <w:rsid w:val="001A18E7"/>
    <w:rsid w:val="001A2979"/>
    <w:rsid w:val="001A328A"/>
    <w:rsid w:val="001A4062"/>
    <w:rsid w:val="001A6011"/>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078"/>
    <w:rsid w:val="001E2133"/>
    <w:rsid w:val="001E5203"/>
    <w:rsid w:val="001E55A8"/>
    <w:rsid w:val="001E6595"/>
    <w:rsid w:val="001F1246"/>
    <w:rsid w:val="001F1D3C"/>
    <w:rsid w:val="001F1E39"/>
    <w:rsid w:val="001F4B8E"/>
    <w:rsid w:val="001F5045"/>
    <w:rsid w:val="001F5635"/>
    <w:rsid w:val="001F5721"/>
    <w:rsid w:val="001F58FC"/>
    <w:rsid w:val="001F5BF0"/>
    <w:rsid w:val="001F5D25"/>
    <w:rsid w:val="001F765C"/>
    <w:rsid w:val="001F778D"/>
    <w:rsid w:val="00200FAA"/>
    <w:rsid w:val="00201254"/>
    <w:rsid w:val="00201389"/>
    <w:rsid w:val="00202AC8"/>
    <w:rsid w:val="00203346"/>
    <w:rsid w:val="002050D8"/>
    <w:rsid w:val="002061CF"/>
    <w:rsid w:val="002062A7"/>
    <w:rsid w:val="00206366"/>
    <w:rsid w:val="00206483"/>
    <w:rsid w:val="00207C74"/>
    <w:rsid w:val="00210A08"/>
    <w:rsid w:val="002112DF"/>
    <w:rsid w:val="00211C65"/>
    <w:rsid w:val="00213439"/>
    <w:rsid w:val="002138E8"/>
    <w:rsid w:val="00215149"/>
    <w:rsid w:val="0021692F"/>
    <w:rsid w:val="00216B45"/>
    <w:rsid w:val="0022171E"/>
    <w:rsid w:val="00221A04"/>
    <w:rsid w:val="00221BAB"/>
    <w:rsid w:val="002224F0"/>
    <w:rsid w:val="002232FE"/>
    <w:rsid w:val="00223B0D"/>
    <w:rsid w:val="00226A54"/>
    <w:rsid w:val="00227E4F"/>
    <w:rsid w:val="00230D6E"/>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5C98"/>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37F"/>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6A43"/>
    <w:rsid w:val="002B7718"/>
    <w:rsid w:val="002B7D84"/>
    <w:rsid w:val="002C1385"/>
    <w:rsid w:val="002C1524"/>
    <w:rsid w:val="002C26F5"/>
    <w:rsid w:val="002C2A12"/>
    <w:rsid w:val="002C2F8E"/>
    <w:rsid w:val="002C3B0D"/>
    <w:rsid w:val="002C43E6"/>
    <w:rsid w:val="002C46BA"/>
    <w:rsid w:val="002C6CDD"/>
    <w:rsid w:val="002C6DCB"/>
    <w:rsid w:val="002C7B65"/>
    <w:rsid w:val="002D1333"/>
    <w:rsid w:val="002D29C9"/>
    <w:rsid w:val="002D5497"/>
    <w:rsid w:val="002D5C42"/>
    <w:rsid w:val="002D60DB"/>
    <w:rsid w:val="002D78CD"/>
    <w:rsid w:val="002D7E0D"/>
    <w:rsid w:val="002E0606"/>
    <w:rsid w:val="002E066F"/>
    <w:rsid w:val="002E43CF"/>
    <w:rsid w:val="002E4980"/>
    <w:rsid w:val="002E53B9"/>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9EF"/>
    <w:rsid w:val="00331A67"/>
    <w:rsid w:val="00332F77"/>
    <w:rsid w:val="00333DED"/>
    <w:rsid w:val="00334FBE"/>
    <w:rsid w:val="00335F47"/>
    <w:rsid w:val="00337E38"/>
    <w:rsid w:val="0034113C"/>
    <w:rsid w:val="00341422"/>
    <w:rsid w:val="003432C7"/>
    <w:rsid w:val="003437C8"/>
    <w:rsid w:val="003442DC"/>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6786F"/>
    <w:rsid w:val="00370D10"/>
    <w:rsid w:val="00370E7C"/>
    <w:rsid w:val="00374635"/>
    <w:rsid w:val="00374741"/>
    <w:rsid w:val="00375048"/>
    <w:rsid w:val="00375638"/>
    <w:rsid w:val="00376053"/>
    <w:rsid w:val="00377238"/>
    <w:rsid w:val="00381282"/>
    <w:rsid w:val="003815C8"/>
    <w:rsid w:val="00381AC2"/>
    <w:rsid w:val="00381B6C"/>
    <w:rsid w:val="00383107"/>
    <w:rsid w:val="003845A5"/>
    <w:rsid w:val="0038529D"/>
    <w:rsid w:val="003853B5"/>
    <w:rsid w:val="0038598B"/>
    <w:rsid w:val="003920FC"/>
    <w:rsid w:val="00392FB4"/>
    <w:rsid w:val="00393BD4"/>
    <w:rsid w:val="00394D28"/>
    <w:rsid w:val="00394F74"/>
    <w:rsid w:val="003957CC"/>
    <w:rsid w:val="00395B3E"/>
    <w:rsid w:val="00396D90"/>
    <w:rsid w:val="003979BB"/>
    <w:rsid w:val="003A07F7"/>
    <w:rsid w:val="003A220C"/>
    <w:rsid w:val="003A3436"/>
    <w:rsid w:val="003A3970"/>
    <w:rsid w:val="003A60C1"/>
    <w:rsid w:val="003A6229"/>
    <w:rsid w:val="003A7D00"/>
    <w:rsid w:val="003B1265"/>
    <w:rsid w:val="003B3C3E"/>
    <w:rsid w:val="003B62D4"/>
    <w:rsid w:val="003B63E7"/>
    <w:rsid w:val="003B77C9"/>
    <w:rsid w:val="003C0014"/>
    <w:rsid w:val="003C04DD"/>
    <w:rsid w:val="003C2BD2"/>
    <w:rsid w:val="003C41CE"/>
    <w:rsid w:val="003C650F"/>
    <w:rsid w:val="003C717C"/>
    <w:rsid w:val="003C76C2"/>
    <w:rsid w:val="003D05AE"/>
    <w:rsid w:val="003D06FE"/>
    <w:rsid w:val="003D1FDA"/>
    <w:rsid w:val="003D26DC"/>
    <w:rsid w:val="003D439B"/>
    <w:rsid w:val="003D4CA1"/>
    <w:rsid w:val="003D55DE"/>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6702"/>
    <w:rsid w:val="004377EC"/>
    <w:rsid w:val="00440503"/>
    <w:rsid w:val="00440A02"/>
    <w:rsid w:val="00440A5B"/>
    <w:rsid w:val="00440D75"/>
    <w:rsid w:val="004419F5"/>
    <w:rsid w:val="00442756"/>
    <w:rsid w:val="004434DE"/>
    <w:rsid w:val="00443642"/>
    <w:rsid w:val="00445D96"/>
    <w:rsid w:val="00445DD3"/>
    <w:rsid w:val="00445F02"/>
    <w:rsid w:val="00447710"/>
    <w:rsid w:val="00447D63"/>
    <w:rsid w:val="00451A88"/>
    <w:rsid w:val="00451EEE"/>
    <w:rsid w:val="00454F9E"/>
    <w:rsid w:val="00457121"/>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D86"/>
    <w:rsid w:val="00483041"/>
    <w:rsid w:val="00485BE9"/>
    <w:rsid w:val="00485D55"/>
    <w:rsid w:val="00486568"/>
    <w:rsid w:val="004871B5"/>
    <w:rsid w:val="0049082C"/>
    <w:rsid w:val="00492103"/>
    <w:rsid w:val="0049244F"/>
    <w:rsid w:val="00492877"/>
    <w:rsid w:val="0049373B"/>
    <w:rsid w:val="00494A11"/>
    <w:rsid w:val="00495878"/>
    <w:rsid w:val="00495F11"/>
    <w:rsid w:val="00496CEF"/>
    <w:rsid w:val="004A1FAE"/>
    <w:rsid w:val="004A2B90"/>
    <w:rsid w:val="004A3805"/>
    <w:rsid w:val="004A4AAE"/>
    <w:rsid w:val="004A4E4C"/>
    <w:rsid w:val="004A565D"/>
    <w:rsid w:val="004A5C92"/>
    <w:rsid w:val="004B013B"/>
    <w:rsid w:val="004B2B22"/>
    <w:rsid w:val="004B3C3B"/>
    <w:rsid w:val="004B3D98"/>
    <w:rsid w:val="004B4940"/>
    <w:rsid w:val="004B4B3B"/>
    <w:rsid w:val="004B5569"/>
    <w:rsid w:val="004B56FE"/>
    <w:rsid w:val="004B6909"/>
    <w:rsid w:val="004B7BEF"/>
    <w:rsid w:val="004C0A2C"/>
    <w:rsid w:val="004C343D"/>
    <w:rsid w:val="004C3640"/>
    <w:rsid w:val="004C5033"/>
    <w:rsid w:val="004C54C7"/>
    <w:rsid w:val="004C58F8"/>
    <w:rsid w:val="004C7D22"/>
    <w:rsid w:val="004D0D91"/>
    <w:rsid w:val="004D1B1A"/>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B5C"/>
    <w:rsid w:val="00512EB4"/>
    <w:rsid w:val="00514E35"/>
    <w:rsid w:val="005158D0"/>
    <w:rsid w:val="00516D24"/>
    <w:rsid w:val="0051751C"/>
    <w:rsid w:val="0051760D"/>
    <w:rsid w:val="00522AA3"/>
    <w:rsid w:val="0052377B"/>
    <w:rsid w:val="005248E5"/>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09D0"/>
    <w:rsid w:val="0055103F"/>
    <w:rsid w:val="00551561"/>
    <w:rsid w:val="00552C2F"/>
    <w:rsid w:val="005543E8"/>
    <w:rsid w:val="00555558"/>
    <w:rsid w:val="00557A1B"/>
    <w:rsid w:val="00561645"/>
    <w:rsid w:val="00561A7A"/>
    <w:rsid w:val="0056243C"/>
    <w:rsid w:val="00562D30"/>
    <w:rsid w:val="005636F2"/>
    <w:rsid w:val="00563CE4"/>
    <w:rsid w:val="00564DEE"/>
    <w:rsid w:val="00565CE1"/>
    <w:rsid w:val="005661FC"/>
    <w:rsid w:val="00566811"/>
    <w:rsid w:val="00567BB0"/>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B51A5"/>
    <w:rsid w:val="005B66FF"/>
    <w:rsid w:val="005B7E4B"/>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926"/>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38B"/>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92D"/>
    <w:rsid w:val="00654A49"/>
    <w:rsid w:val="006553CC"/>
    <w:rsid w:val="00657371"/>
    <w:rsid w:val="00657D72"/>
    <w:rsid w:val="0066124E"/>
    <w:rsid w:val="00663882"/>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34D5"/>
    <w:rsid w:val="006A5425"/>
    <w:rsid w:val="006A55C2"/>
    <w:rsid w:val="006A57F6"/>
    <w:rsid w:val="006A6500"/>
    <w:rsid w:val="006A7073"/>
    <w:rsid w:val="006B0E55"/>
    <w:rsid w:val="006B1154"/>
    <w:rsid w:val="006B31DE"/>
    <w:rsid w:val="006B3D04"/>
    <w:rsid w:val="006B57E9"/>
    <w:rsid w:val="006C0AEA"/>
    <w:rsid w:val="006C0FB1"/>
    <w:rsid w:val="006C29FB"/>
    <w:rsid w:val="006C2F42"/>
    <w:rsid w:val="006C3410"/>
    <w:rsid w:val="006C6BA1"/>
    <w:rsid w:val="006D26EE"/>
    <w:rsid w:val="006D2D53"/>
    <w:rsid w:val="006D321C"/>
    <w:rsid w:val="006D457B"/>
    <w:rsid w:val="006D4A46"/>
    <w:rsid w:val="006D6384"/>
    <w:rsid w:val="006D7BF2"/>
    <w:rsid w:val="006E13D4"/>
    <w:rsid w:val="006E227A"/>
    <w:rsid w:val="006E2891"/>
    <w:rsid w:val="006E3014"/>
    <w:rsid w:val="006E4EEE"/>
    <w:rsid w:val="006E68FA"/>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2F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0D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117E"/>
    <w:rsid w:val="00803F9A"/>
    <w:rsid w:val="00805806"/>
    <w:rsid w:val="00807345"/>
    <w:rsid w:val="00807D3C"/>
    <w:rsid w:val="00810163"/>
    <w:rsid w:val="00810544"/>
    <w:rsid w:val="00811058"/>
    <w:rsid w:val="00812CC2"/>
    <w:rsid w:val="00813634"/>
    <w:rsid w:val="0081382E"/>
    <w:rsid w:val="00814A92"/>
    <w:rsid w:val="008159BB"/>
    <w:rsid w:val="00815B85"/>
    <w:rsid w:val="00820048"/>
    <w:rsid w:val="00821FAF"/>
    <w:rsid w:val="00823556"/>
    <w:rsid w:val="00825577"/>
    <w:rsid w:val="008264A2"/>
    <w:rsid w:val="008265D0"/>
    <w:rsid w:val="00826EB3"/>
    <w:rsid w:val="00827BC7"/>
    <w:rsid w:val="00830276"/>
    <w:rsid w:val="00834BD7"/>
    <w:rsid w:val="00834DF0"/>
    <w:rsid w:val="00835A00"/>
    <w:rsid w:val="00836C8B"/>
    <w:rsid w:val="008400FD"/>
    <w:rsid w:val="00840EA9"/>
    <w:rsid w:val="00842EAD"/>
    <w:rsid w:val="008436AD"/>
    <w:rsid w:val="00844E7E"/>
    <w:rsid w:val="00844EA1"/>
    <w:rsid w:val="00846361"/>
    <w:rsid w:val="008465B3"/>
    <w:rsid w:val="0084687F"/>
    <w:rsid w:val="00847792"/>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57C0"/>
    <w:rsid w:val="0086656C"/>
    <w:rsid w:val="008707CF"/>
    <w:rsid w:val="0087278F"/>
    <w:rsid w:val="0087438B"/>
    <w:rsid w:val="0087630F"/>
    <w:rsid w:val="00877103"/>
    <w:rsid w:val="00877314"/>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0BE"/>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2B9D"/>
    <w:rsid w:val="009A3450"/>
    <w:rsid w:val="009A3875"/>
    <w:rsid w:val="009A3D38"/>
    <w:rsid w:val="009A46A7"/>
    <w:rsid w:val="009A54B9"/>
    <w:rsid w:val="009A54E2"/>
    <w:rsid w:val="009A5558"/>
    <w:rsid w:val="009A60A3"/>
    <w:rsid w:val="009A74C2"/>
    <w:rsid w:val="009B1C84"/>
    <w:rsid w:val="009B2380"/>
    <w:rsid w:val="009B3ACF"/>
    <w:rsid w:val="009B3CBA"/>
    <w:rsid w:val="009B3E93"/>
    <w:rsid w:val="009B4E3F"/>
    <w:rsid w:val="009B5BB6"/>
    <w:rsid w:val="009C19FD"/>
    <w:rsid w:val="009C4044"/>
    <w:rsid w:val="009C4404"/>
    <w:rsid w:val="009C7EA6"/>
    <w:rsid w:val="009D02B5"/>
    <w:rsid w:val="009D4A82"/>
    <w:rsid w:val="009D4FA6"/>
    <w:rsid w:val="009D6FA2"/>
    <w:rsid w:val="009D6FB3"/>
    <w:rsid w:val="009E1A48"/>
    <w:rsid w:val="009E2C91"/>
    <w:rsid w:val="009E7CE9"/>
    <w:rsid w:val="009F064F"/>
    <w:rsid w:val="009F0C95"/>
    <w:rsid w:val="009F1D19"/>
    <w:rsid w:val="009F1EF8"/>
    <w:rsid w:val="009F20EB"/>
    <w:rsid w:val="009F2EE7"/>
    <w:rsid w:val="009F3108"/>
    <w:rsid w:val="009F4451"/>
    <w:rsid w:val="009F46C1"/>
    <w:rsid w:val="009F46CE"/>
    <w:rsid w:val="009F579B"/>
    <w:rsid w:val="009F57DB"/>
    <w:rsid w:val="009F69DE"/>
    <w:rsid w:val="00A01268"/>
    <w:rsid w:val="00A0166C"/>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6E7F"/>
    <w:rsid w:val="00A5712B"/>
    <w:rsid w:val="00A579BD"/>
    <w:rsid w:val="00A57D98"/>
    <w:rsid w:val="00A57DB5"/>
    <w:rsid w:val="00A604A3"/>
    <w:rsid w:val="00A608AD"/>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979E6"/>
    <w:rsid w:val="00AA0170"/>
    <w:rsid w:val="00AA1E82"/>
    <w:rsid w:val="00AA3FA2"/>
    <w:rsid w:val="00AA40D1"/>
    <w:rsid w:val="00AA5FC4"/>
    <w:rsid w:val="00AA6688"/>
    <w:rsid w:val="00AA6A7F"/>
    <w:rsid w:val="00AB07B4"/>
    <w:rsid w:val="00AB3DAE"/>
    <w:rsid w:val="00AB4115"/>
    <w:rsid w:val="00AB45F0"/>
    <w:rsid w:val="00AB4FBD"/>
    <w:rsid w:val="00AB688D"/>
    <w:rsid w:val="00AB6AD0"/>
    <w:rsid w:val="00AB6E71"/>
    <w:rsid w:val="00AB6F1E"/>
    <w:rsid w:val="00AB7FC2"/>
    <w:rsid w:val="00AC30CC"/>
    <w:rsid w:val="00AC3AD6"/>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10F"/>
    <w:rsid w:val="00AF4377"/>
    <w:rsid w:val="00AF5C4B"/>
    <w:rsid w:val="00AF7C69"/>
    <w:rsid w:val="00B012E8"/>
    <w:rsid w:val="00B0667B"/>
    <w:rsid w:val="00B11BAE"/>
    <w:rsid w:val="00B132CC"/>
    <w:rsid w:val="00B13895"/>
    <w:rsid w:val="00B1405D"/>
    <w:rsid w:val="00B14840"/>
    <w:rsid w:val="00B14B53"/>
    <w:rsid w:val="00B150D3"/>
    <w:rsid w:val="00B1666F"/>
    <w:rsid w:val="00B17748"/>
    <w:rsid w:val="00B2117E"/>
    <w:rsid w:val="00B212BB"/>
    <w:rsid w:val="00B21663"/>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189F"/>
    <w:rsid w:val="00BA2A29"/>
    <w:rsid w:val="00BA2F17"/>
    <w:rsid w:val="00BA3213"/>
    <w:rsid w:val="00BA4A0F"/>
    <w:rsid w:val="00BA7C52"/>
    <w:rsid w:val="00BB1AA3"/>
    <w:rsid w:val="00BB2BD1"/>
    <w:rsid w:val="00BB31E0"/>
    <w:rsid w:val="00BB3A99"/>
    <w:rsid w:val="00BB594E"/>
    <w:rsid w:val="00BB5AE6"/>
    <w:rsid w:val="00BB5F2E"/>
    <w:rsid w:val="00BB7080"/>
    <w:rsid w:val="00BB7BB2"/>
    <w:rsid w:val="00BC0CDD"/>
    <w:rsid w:val="00BC326C"/>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2B0D"/>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08"/>
    <w:rsid w:val="00C35C20"/>
    <w:rsid w:val="00C35FC0"/>
    <w:rsid w:val="00C3643A"/>
    <w:rsid w:val="00C376D6"/>
    <w:rsid w:val="00C40394"/>
    <w:rsid w:val="00C42340"/>
    <w:rsid w:val="00C4253A"/>
    <w:rsid w:val="00C42D24"/>
    <w:rsid w:val="00C43137"/>
    <w:rsid w:val="00C43764"/>
    <w:rsid w:val="00C45CA4"/>
    <w:rsid w:val="00C5080A"/>
    <w:rsid w:val="00C50961"/>
    <w:rsid w:val="00C52EB6"/>
    <w:rsid w:val="00C607AB"/>
    <w:rsid w:val="00C609FB"/>
    <w:rsid w:val="00C61A60"/>
    <w:rsid w:val="00C629D6"/>
    <w:rsid w:val="00C63813"/>
    <w:rsid w:val="00C6441A"/>
    <w:rsid w:val="00C6590D"/>
    <w:rsid w:val="00C6791D"/>
    <w:rsid w:val="00C7048C"/>
    <w:rsid w:val="00C70922"/>
    <w:rsid w:val="00C710EB"/>
    <w:rsid w:val="00C712C6"/>
    <w:rsid w:val="00C71913"/>
    <w:rsid w:val="00C7395C"/>
    <w:rsid w:val="00C73AE1"/>
    <w:rsid w:val="00C760F3"/>
    <w:rsid w:val="00C76770"/>
    <w:rsid w:val="00C77EA0"/>
    <w:rsid w:val="00C80F8B"/>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5288"/>
    <w:rsid w:val="00CA574B"/>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E7DBD"/>
    <w:rsid w:val="00CF1828"/>
    <w:rsid w:val="00CF3D4D"/>
    <w:rsid w:val="00CF6857"/>
    <w:rsid w:val="00CF7C19"/>
    <w:rsid w:val="00D00681"/>
    <w:rsid w:val="00D030B3"/>
    <w:rsid w:val="00D03E0D"/>
    <w:rsid w:val="00D04636"/>
    <w:rsid w:val="00D06BBB"/>
    <w:rsid w:val="00D077DF"/>
    <w:rsid w:val="00D138C8"/>
    <w:rsid w:val="00D15777"/>
    <w:rsid w:val="00D15D5D"/>
    <w:rsid w:val="00D17515"/>
    <w:rsid w:val="00D176E1"/>
    <w:rsid w:val="00D17FDF"/>
    <w:rsid w:val="00D2042E"/>
    <w:rsid w:val="00D20459"/>
    <w:rsid w:val="00D20585"/>
    <w:rsid w:val="00D209E6"/>
    <w:rsid w:val="00D21CFA"/>
    <w:rsid w:val="00D22F0E"/>
    <w:rsid w:val="00D24DD8"/>
    <w:rsid w:val="00D25BCE"/>
    <w:rsid w:val="00D278C8"/>
    <w:rsid w:val="00D27F49"/>
    <w:rsid w:val="00D30371"/>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6669F"/>
    <w:rsid w:val="00D71553"/>
    <w:rsid w:val="00D73508"/>
    <w:rsid w:val="00D74090"/>
    <w:rsid w:val="00D762D3"/>
    <w:rsid w:val="00D76AE8"/>
    <w:rsid w:val="00D778B7"/>
    <w:rsid w:val="00D80A04"/>
    <w:rsid w:val="00D80D87"/>
    <w:rsid w:val="00D813C2"/>
    <w:rsid w:val="00D8176B"/>
    <w:rsid w:val="00D82FA7"/>
    <w:rsid w:val="00D8375B"/>
    <w:rsid w:val="00D86364"/>
    <w:rsid w:val="00D8676C"/>
    <w:rsid w:val="00D90474"/>
    <w:rsid w:val="00D906B2"/>
    <w:rsid w:val="00D91526"/>
    <w:rsid w:val="00D9176B"/>
    <w:rsid w:val="00D919F6"/>
    <w:rsid w:val="00D92247"/>
    <w:rsid w:val="00D94438"/>
    <w:rsid w:val="00D97CCA"/>
    <w:rsid w:val="00D97DF4"/>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3A76"/>
    <w:rsid w:val="00DD56AE"/>
    <w:rsid w:val="00DD5BAF"/>
    <w:rsid w:val="00DD618B"/>
    <w:rsid w:val="00DD69BD"/>
    <w:rsid w:val="00DE0A26"/>
    <w:rsid w:val="00DE0B1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1D9"/>
    <w:rsid w:val="00E028CE"/>
    <w:rsid w:val="00E03152"/>
    <w:rsid w:val="00E04B5A"/>
    <w:rsid w:val="00E04D76"/>
    <w:rsid w:val="00E124A6"/>
    <w:rsid w:val="00E13929"/>
    <w:rsid w:val="00E16C42"/>
    <w:rsid w:val="00E176D7"/>
    <w:rsid w:val="00E17DF6"/>
    <w:rsid w:val="00E17E23"/>
    <w:rsid w:val="00E20133"/>
    <w:rsid w:val="00E20B34"/>
    <w:rsid w:val="00E23D3B"/>
    <w:rsid w:val="00E23F3B"/>
    <w:rsid w:val="00E244E7"/>
    <w:rsid w:val="00E25035"/>
    <w:rsid w:val="00E27059"/>
    <w:rsid w:val="00E27464"/>
    <w:rsid w:val="00E300DA"/>
    <w:rsid w:val="00E31EB4"/>
    <w:rsid w:val="00E32349"/>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1A5D"/>
    <w:rsid w:val="00E7226D"/>
    <w:rsid w:val="00E737D9"/>
    <w:rsid w:val="00E75EB3"/>
    <w:rsid w:val="00E77575"/>
    <w:rsid w:val="00E779C4"/>
    <w:rsid w:val="00E821B8"/>
    <w:rsid w:val="00E8272F"/>
    <w:rsid w:val="00E84459"/>
    <w:rsid w:val="00E855B7"/>
    <w:rsid w:val="00E85ADF"/>
    <w:rsid w:val="00E8650F"/>
    <w:rsid w:val="00E867AA"/>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5F46"/>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640"/>
    <w:rsid w:val="00F03F0F"/>
    <w:rsid w:val="00F067B8"/>
    <w:rsid w:val="00F072A5"/>
    <w:rsid w:val="00F07BD8"/>
    <w:rsid w:val="00F10030"/>
    <w:rsid w:val="00F11245"/>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25FD"/>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245"/>
    <w:rsid w:val="00F614BB"/>
    <w:rsid w:val="00F61DB1"/>
    <w:rsid w:val="00F6318B"/>
    <w:rsid w:val="00F6345D"/>
    <w:rsid w:val="00F64452"/>
    <w:rsid w:val="00F651AC"/>
    <w:rsid w:val="00F653D0"/>
    <w:rsid w:val="00F666C7"/>
    <w:rsid w:val="00F66851"/>
    <w:rsid w:val="00F7129E"/>
    <w:rsid w:val="00F7277E"/>
    <w:rsid w:val="00F7292D"/>
    <w:rsid w:val="00F74930"/>
    <w:rsid w:val="00F74C5B"/>
    <w:rsid w:val="00F757E7"/>
    <w:rsid w:val="00F75956"/>
    <w:rsid w:val="00F76A68"/>
    <w:rsid w:val="00F76B28"/>
    <w:rsid w:val="00F832EC"/>
    <w:rsid w:val="00F84083"/>
    <w:rsid w:val="00F853D8"/>
    <w:rsid w:val="00F85982"/>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06A9"/>
    <w:rsid w:val="00FB1B04"/>
    <w:rsid w:val="00FB1C85"/>
    <w:rsid w:val="00FB4377"/>
    <w:rsid w:val="00FB4B90"/>
    <w:rsid w:val="00FB616B"/>
    <w:rsid w:val="00FC29D2"/>
    <w:rsid w:val="00FC2A0C"/>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5D71"/>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3D675-113A-4473-BF37-9A84175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6C0A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 w:type="character" w:customStyle="1" w:styleId="Heading1Char">
    <w:name w:val="Heading 1 Char"/>
    <w:basedOn w:val="DefaultParagraphFont"/>
    <w:link w:val="Heading1"/>
    <w:uiPriority w:val="9"/>
    <w:rsid w:val="006C0AEA"/>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0339537">
      <w:bodyDiv w:val="1"/>
      <w:marLeft w:val="0"/>
      <w:marRight w:val="0"/>
      <w:marTop w:val="0"/>
      <w:marBottom w:val="0"/>
      <w:divBdr>
        <w:top w:val="none" w:sz="0" w:space="0" w:color="auto"/>
        <w:left w:val="none" w:sz="0" w:space="0" w:color="auto"/>
        <w:bottom w:val="none" w:sz="0" w:space="0" w:color="auto"/>
        <w:right w:val="none" w:sz="0" w:space="0" w:color="auto"/>
      </w:divBdr>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02178700">
      <w:bodyDiv w:val="1"/>
      <w:marLeft w:val="0"/>
      <w:marRight w:val="0"/>
      <w:marTop w:val="0"/>
      <w:marBottom w:val="0"/>
      <w:divBdr>
        <w:top w:val="none" w:sz="0" w:space="0" w:color="auto"/>
        <w:left w:val="none" w:sz="0" w:space="0" w:color="auto"/>
        <w:bottom w:val="none" w:sz="0" w:space="0" w:color="auto"/>
        <w:right w:val="none" w:sz="0" w:space="0" w:color="auto"/>
      </w:divBdr>
    </w:div>
    <w:div w:id="234365698">
      <w:bodyDiv w:val="1"/>
      <w:marLeft w:val="0"/>
      <w:marRight w:val="0"/>
      <w:marTop w:val="0"/>
      <w:marBottom w:val="0"/>
      <w:divBdr>
        <w:top w:val="none" w:sz="0" w:space="0" w:color="auto"/>
        <w:left w:val="none" w:sz="0" w:space="0" w:color="auto"/>
        <w:bottom w:val="none" w:sz="0" w:space="0" w:color="auto"/>
        <w:right w:val="none" w:sz="0" w:space="0" w:color="auto"/>
      </w:divBdr>
      <w:divsChild>
        <w:div w:id="98842805">
          <w:marLeft w:val="0"/>
          <w:marRight w:val="0"/>
          <w:marTop w:val="0"/>
          <w:marBottom w:val="0"/>
          <w:divBdr>
            <w:top w:val="none" w:sz="0" w:space="0" w:color="auto"/>
            <w:left w:val="none" w:sz="0" w:space="0" w:color="auto"/>
            <w:bottom w:val="none" w:sz="0" w:space="0" w:color="auto"/>
            <w:right w:val="none" w:sz="0" w:space="0" w:color="auto"/>
          </w:divBdr>
        </w:div>
      </w:divsChild>
    </w:div>
    <w:div w:id="243035928">
      <w:bodyDiv w:val="1"/>
      <w:marLeft w:val="0"/>
      <w:marRight w:val="0"/>
      <w:marTop w:val="0"/>
      <w:marBottom w:val="0"/>
      <w:divBdr>
        <w:top w:val="none" w:sz="0" w:space="0" w:color="auto"/>
        <w:left w:val="none" w:sz="0" w:space="0" w:color="auto"/>
        <w:bottom w:val="none" w:sz="0" w:space="0" w:color="auto"/>
        <w:right w:val="none" w:sz="0" w:space="0" w:color="auto"/>
      </w:divBdr>
      <w:divsChild>
        <w:div w:id="674575974">
          <w:marLeft w:val="0"/>
          <w:marRight w:val="0"/>
          <w:marTop w:val="0"/>
          <w:marBottom w:val="0"/>
          <w:divBdr>
            <w:top w:val="none" w:sz="0" w:space="0" w:color="auto"/>
            <w:left w:val="none" w:sz="0" w:space="0" w:color="auto"/>
            <w:bottom w:val="none" w:sz="0" w:space="0" w:color="auto"/>
            <w:right w:val="none" w:sz="0" w:space="0" w:color="auto"/>
          </w:divBdr>
        </w:div>
      </w:divsChild>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4444608">
      <w:bodyDiv w:val="1"/>
      <w:marLeft w:val="0"/>
      <w:marRight w:val="0"/>
      <w:marTop w:val="0"/>
      <w:marBottom w:val="0"/>
      <w:divBdr>
        <w:top w:val="none" w:sz="0" w:space="0" w:color="auto"/>
        <w:left w:val="none" w:sz="0" w:space="0" w:color="auto"/>
        <w:bottom w:val="none" w:sz="0" w:space="0" w:color="auto"/>
        <w:right w:val="none" w:sz="0" w:space="0" w:color="auto"/>
      </w:divBdr>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08071253">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677927882">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BA5C-A879-423A-9339-16D800CA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218</TotalTime>
  <Pages>2</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17</cp:revision>
  <cp:lastPrinted>2019-03-28T13:52:00Z</cp:lastPrinted>
  <dcterms:created xsi:type="dcterms:W3CDTF">2019-03-26T14:07:00Z</dcterms:created>
  <dcterms:modified xsi:type="dcterms:W3CDTF">2019-03-28T14:08:00Z</dcterms:modified>
</cp:coreProperties>
</file>